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90A4" w14:textId="6373BF3D" w:rsidR="007103D7" w:rsidRPr="00F4059A" w:rsidRDefault="00CD1CD8" w:rsidP="00C97601">
      <w:pPr>
        <w:pStyle w:val="Heading1"/>
      </w:pPr>
      <w:r w:rsidRPr="00F4059A">
        <w:rPr>
          <w:noProof/>
          <w:lang w:val="en-US"/>
        </w:rPr>
        <w:drawing>
          <wp:anchor distT="0" distB="0" distL="114300" distR="114300" simplePos="0" relativeHeight="251659264" behindDoc="0" locked="0" layoutInCell="1" allowOverlap="1" wp14:anchorId="362BC29B" wp14:editId="47D57845">
            <wp:simplePos x="0" y="0"/>
            <wp:positionH relativeFrom="column">
              <wp:posOffset>17145</wp:posOffset>
            </wp:positionH>
            <wp:positionV relativeFrom="paragraph">
              <wp:posOffset>-31750</wp:posOffset>
            </wp:positionV>
            <wp:extent cx="532130" cy="531495"/>
            <wp:effectExtent l="0" t="0" r="127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0B1EB28E" w14:textId="77777777" w:rsidR="00C97601" w:rsidRPr="00F4059A" w:rsidRDefault="00133B6A" w:rsidP="00C97601">
      <w:pPr>
        <w:pStyle w:val="Heading1"/>
      </w:pPr>
      <w:r w:rsidRPr="00F4059A">
        <w:t>Consumer peer-referee form for a Cochrane intervention review</w:t>
      </w:r>
    </w:p>
    <w:p w14:paraId="33B4B64C" w14:textId="7C8056CA" w:rsidR="00746099" w:rsidRPr="00F4059A" w:rsidRDefault="00746099" w:rsidP="00746099">
      <w:pPr>
        <w:pStyle w:val="BodyText"/>
        <w:rPr>
          <w:sz w:val="20"/>
          <w:szCs w:val="20"/>
        </w:rPr>
      </w:pPr>
      <w:r w:rsidRPr="00F4059A">
        <w:rPr>
          <w:sz w:val="20"/>
          <w:szCs w:val="20"/>
        </w:rPr>
        <w:t xml:space="preserve">Version </w:t>
      </w:r>
      <w:r w:rsidR="00DB680F">
        <w:rPr>
          <w:sz w:val="20"/>
          <w:szCs w:val="20"/>
        </w:rPr>
        <w:t>6</w:t>
      </w:r>
      <w:r w:rsidRPr="00F4059A">
        <w:rPr>
          <w:sz w:val="20"/>
          <w:szCs w:val="20"/>
        </w:rPr>
        <w:t xml:space="preserve">, </w:t>
      </w:r>
      <w:r w:rsidR="00DB680F">
        <w:rPr>
          <w:sz w:val="20"/>
          <w:szCs w:val="20"/>
        </w:rPr>
        <w:t>March</w:t>
      </w:r>
      <w:r w:rsidRPr="00F4059A">
        <w:rPr>
          <w:sz w:val="20"/>
          <w:szCs w:val="20"/>
        </w:rPr>
        <w:t xml:space="preserve"> 201</w:t>
      </w:r>
      <w:r w:rsidR="00DB680F">
        <w:rPr>
          <w:sz w:val="20"/>
          <w:szCs w:val="20"/>
        </w:rPr>
        <w:t>7</w:t>
      </w:r>
      <w:bookmarkStart w:id="0" w:name="_GoBack"/>
      <w:bookmarkEnd w:id="0"/>
    </w:p>
    <w:p w14:paraId="36C24ABE" w14:textId="1A3D8AAB" w:rsidR="00746099" w:rsidRPr="00F4059A" w:rsidRDefault="00746099" w:rsidP="00746099">
      <w:pPr>
        <w:pStyle w:val="BodyText"/>
        <w:rPr>
          <w:i/>
          <w:sz w:val="20"/>
          <w:szCs w:val="20"/>
        </w:rPr>
      </w:pPr>
      <w:r w:rsidRPr="00F4059A">
        <w:rPr>
          <w:i/>
          <w:sz w:val="20"/>
          <w:szCs w:val="20"/>
          <w:highlight w:val="yellow"/>
        </w:rPr>
        <w:t xml:space="preserve">This form was developed by the </w:t>
      </w:r>
      <w:r w:rsidR="00AA6D8C" w:rsidRPr="00F4059A">
        <w:rPr>
          <w:i/>
          <w:sz w:val="20"/>
          <w:szCs w:val="20"/>
          <w:highlight w:val="yellow"/>
        </w:rPr>
        <w:t xml:space="preserve">Cochrane Consumer Network and the </w:t>
      </w:r>
      <w:r w:rsidRPr="00F4059A">
        <w:rPr>
          <w:i/>
          <w:sz w:val="20"/>
          <w:szCs w:val="20"/>
          <w:highlight w:val="yellow"/>
        </w:rPr>
        <w:t>Cochrane Editorial Resources Committee for use by Cochrane Review Groups. Please modify as necessary before use, and change or remove all highlighted text.</w:t>
      </w:r>
    </w:p>
    <w:p w14:paraId="56BA194A" w14:textId="77777777" w:rsidR="00746099" w:rsidRPr="00F4059A" w:rsidRDefault="00746099" w:rsidP="00746099">
      <w:pPr>
        <w:pBdr>
          <w:bottom w:val="single" w:sz="4" w:space="1" w:color="auto"/>
        </w:pBdr>
      </w:pPr>
    </w:p>
    <w:p w14:paraId="13F288FE" w14:textId="77777777" w:rsidR="00746099" w:rsidRPr="00F4059A" w:rsidRDefault="00746099" w:rsidP="00746099"/>
    <w:tbl>
      <w:tblPr>
        <w:tblW w:w="9855" w:type="dxa"/>
        <w:tblInd w:w="221" w:type="dxa"/>
        <w:shd w:val="clear" w:color="auto" w:fill="F2F2F2" w:themeFill="background1" w:themeFillShade="F2"/>
        <w:tblLayout w:type="fixed"/>
        <w:tblLook w:val="01E0" w:firstRow="1" w:lastRow="1" w:firstColumn="1" w:lastColumn="1" w:noHBand="0" w:noVBand="0"/>
      </w:tblPr>
      <w:tblGrid>
        <w:gridCol w:w="4565"/>
        <w:gridCol w:w="5290"/>
      </w:tblGrid>
      <w:tr w:rsidR="00F94900" w:rsidRPr="00F4059A" w14:paraId="5B84D76C" w14:textId="77777777" w:rsidTr="00E33CA5">
        <w:trPr>
          <w:trHeight w:val="230"/>
        </w:trPr>
        <w:tc>
          <w:tcPr>
            <w:tcW w:w="4565" w:type="dxa"/>
            <w:shd w:val="clear" w:color="auto" w:fill="F2F2F2" w:themeFill="background1" w:themeFillShade="F2"/>
          </w:tcPr>
          <w:p w14:paraId="30434821" w14:textId="77777777" w:rsidR="00F94900" w:rsidRPr="00F4059A" w:rsidRDefault="00F94900" w:rsidP="008D7612">
            <w:pPr>
              <w:pStyle w:val="BodyText"/>
            </w:pPr>
            <w:r w:rsidRPr="00F4059A">
              <w:t>Title:</w:t>
            </w:r>
          </w:p>
        </w:tc>
        <w:tc>
          <w:tcPr>
            <w:tcW w:w="5290" w:type="dxa"/>
            <w:shd w:val="clear" w:color="auto" w:fill="F2F2F2" w:themeFill="background1" w:themeFillShade="F2"/>
          </w:tcPr>
          <w:p w14:paraId="2032E4EB" w14:textId="77777777" w:rsidR="00F94900" w:rsidRPr="00F4059A" w:rsidRDefault="00F94900" w:rsidP="008D7612">
            <w:pPr>
              <w:pStyle w:val="BodyText"/>
            </w:pPr>
          </w:p>
        </w:tc>
      </w:tr>
      <w:tr w:rsidR="00F94900" w:rsidRPr="00F4059A" w14:paraId="07804059" w14:textId="77777777" w:rsidTr="00E33CA5">
        <w:trPr>
          <w:trHeight w:val="230"/>
        </w:trPr>
        <w:tc>
          <w:tcPr>
            <w:tcW w:w="4565" w:type="dxa"/>
            <w:shd w:val="clear" w:color="auto" w:fill="F2F2F2" w:themeFill="background1" w:themeFillShade="F2"/>
          </w:tcPr>
          <w:p w14:paraId="12493217" w14:textId="77777777" w:rsidR="00F94900" w:rsidRPr="00F4059A" w:rsidRDefault="00F94900" w:rsidP="008D7612">
            <w:pPr>
              <w:pStyle w:val="BodyText"/>
            </w:pPr>
            <w:r w:rsidRPr="00F4059A">
              <w:t>Authors:</w:t>
            </w:r>
          </w:p>
        </w:tc>
        <w:tc>
          <w:tcPr>
            <w:tcW w:w="5290" w:type="dxa"/>
            <w:shd w:val="clear" w:color="auto" w:fill="F2F2F2" w:themeFill="background1" w:themeFillShade="F2"/>
          </w:tcPr>
          <w:p w14:paraId="1D134665" w14:textId="77777777" w:rsidR="00F94900" w:rsidRPr="00F4059A" w:rsidRDefault="00F94900" w:rsidP="008D7612">
            <w:pPr>
              <w:pStyle w:val="BodyText"/>
            </w:pPr>
          </w:p>
        </w:tc>
      </w:tr>
      <w:tr w:rsidR="00F94900" w:rsidRPr="00F4059A" w14:paraId="3C2D2E19" w14:textId="77777777" w:rsidTr="00E33CA5">
        <w:trPr>
          <w:trHeight w:val="230"/>
        </w:trPr>
        <w:tc>
          <w:tcPr>
            <w:tcW w:w="4565" w:type="dxa"/>
            <w:shd w:val="clear" w:color="auto" w:fill="F2F2F2" w:themeFill="background1" w:themeFillShade="F2"/>
          </w:tcPr>
          <w:p w14:paraId="5E315DE3" w14:textId="77777777" w:rsidR="00F94900" w:rsidRPr="00F4059A" w:rsidRDefault="00F94900" w:rsidP="008D7612">
            <w:pPr>
              <w:pStyle w:val="BodyText"/>
            </w:pPr>
            <w:r w:rsidRPr="00F4059A">
              <w:t>Name of referee:</w:t>
            </w:r>
          </w:p>
        </w:tc>
        <w:tc>
          <w:tcPr>
            <w:tcW w:w="5290" w:type="dxa"/>
            <w:shd w:val="clear" w:color="auto" w:fill="F2F2F2" w:themeFill="background1" w:themeFillShade="F2"/>
          </w:tcPr>
          <w:p w14:paraId="26EBB937" w14:textId="77777777" w:rsidR="00F94900" w:rsidRPr="00F4059A" w:rsidRDefault="00F94900" w:rsidP="008D7612">
            <w:pPr>
              <w:pStyle w:val="BodyText"/>
            </w:pPr>
          </w:p>
        </w:tc>
      </w:tr>
      <w:tr w:rsidR="00F94900" w:rsidRPr="00F4059A" w14:paraId="47F15891" w14:textId="77777777" w:rsidTr="00E33CA5">
        <w:trPr>
          <w:trHeight w:val="230"/>
        </w:trPr>
        <w:tc>
          <w:tcPr>
            <w:tcW w:w="4565" w:type="dxa"/>
            <w:shd w:val="clear" w:color="auto" w:fill="F2F2F2" w:themeFill="background1" w:themeFillShade="F2"/>
          </w:tcPr>
          <w:p w14:paraId="2C4E5AFC" w14:textId="77777777" w:rsidR="00F94900" w:rsidRPr="00F4059A" w:rsidRDefault="00F94900" w:rsidP="008D7612">
            <w:pPr>
              <w:pStyle w:val="BodyText"/>
            </w:pPr>
            <w:r w:rsidRPr="00F4059A">
              <w:t>Date sent to referee:</w:t>
            </w:r>
          </w:p>
        </w:tc>
        <w:tc>
          <w:tcPr>
            <w:tcW w:w="5290" w:type="dxa"/>
            <w:shd w:val="clear" w:color="auto" w:fill="F2F2F2" w:themeFill="background1" w:themeFillShade="F2"/>
          </w:tcPr>
          <w:p w14:paraId="55055095" w14:textId="77777777" w:rsidR="00F94900" w:rsidRPr="00F4059A" w:rsidRDefault="00F94900" w:rsidP="008D7612">
            <w:pPr>
              <w:pStyle w:val="BodyText"/>
            </w:pPr>
          </w:p>
        </w:tc>
      </w:tr>
      <w:tr w:rsidR="00F94900" w:rsidRPr="00F4059A" w14:paraId="7C88696C" w14:textId="77777777" w:rsidTr="00E33CA5">
        <w:trPr>
          <w:trHeight w:val="527"/>
        </w:trPr>
        <w:tc>
          <w:tcPr>
            <w:tcW w:w="4565" w:type="dxa"/>
            <w:shd w:val="clear" w:color="auto" w:fill="F2F2F2" w:themeFill="background1" w:themeFillShade="F2"/>
          </w:tcPr>
          <w:p w14:paraId="10DF96DC" w14:textId="77777777" w:rsidR="00F94900" w:rsidRPr="00F4059A" w:rsidRDefault="00F94900" w:rsidP="008D7612">
            <w:pPr>
              <w:pStyle w:val="BodyText"/>
            </w:pPr>
            <w:r w:rsidRPr="00F4059A">
              <w:t>Date to be returned to editorial base:</w:t>
            </w:r>
          </w:p>
        </w:tc>
        <w:tc>
          <w:tcPr>
            <w:tcW w:w="5290" w:type="dxa"/>
            <w:shd w:val="clear" w:color="auto" w:fill="F2F2F2" w:themeFill="background1" w:themeFillShade="F2"/>
          </w:tcPr>
          <w:p w14:paraId="6CAB23C7" w14:textId="77777777" w:rsidR="00F94900" w:rsidRPr="00F4059A" w:rsidRDefault="00F94900" w:rsidP="008D7612">
            <w:pPr>
              <w:pStyle w:val="BodyText"/>
            </w:pPr>
          </w:p>
        </w:tc>
      </w:tr>
    </w:tbl>
    <w:p w14:paraId="082C298B" w14:textId="77777777" w:rsidR="00C15416" w:rsidRPr="00F4059A" w:rsidRDefault="00C15416" w:rsidP="007B6369">
      <w:pPr>
        <w:pStyle w:val="NoSpacing"/>
      </w:pPr>
    </w:p>
    <w:p w14:paraId="3EE40B52" w14:textId="77777777" w:rsidR="00133B6A" w:rsidRPr="00F4059A" w:rsidRDefault="00133B6A" w:rsidP="00133B6A">
      <w:pPr>
        <w:pStyle w:val="BodyText"/>
        <w:rPr>
          <w:rFonts w:cs="Arial"/>
          <w:bCs/>
        </w:rPr>
      </w:pPr>
      <w:r w:rsidRPr="00F4059A">
        <w:rPr>
          <w:rFonts w:cs="Arial"/>
          <w:bCs/>
        </w:rPr>
        <w:t xml:space="preserve">Thank you for agreeing to comment on this </w:t>
      </w:r>
      <w:hyperlink r:id="rId9" w:anchor="term387" w:history="1">
        <w:r w:rsidRPr="00F4059A">
          <w:rPr>
            <w:rStyle w:val="Hyperlink"/>
            <w:rFonts w:cs="Arial"/>
            <w:bCs/>
          </w:rPr>
          <w:t>Cochrane Review</w:t>
        </w:r>
      </w:hyperlink>
      <w:r w:rsidRPr="00F4059A">
        <w:rPr>
          <w:rFonts w:cs="Arial"/>
          <w:bCs/>
        </w:rPr>
        <w:t xml:space="preserve">. </w:t>
      </w:r>
      <w:r w:rsidRPr="00F4059A">
        <w:t xml:space="preserve">We are especially keen to get a consumer view so we can make sure the Cochrane Review is as relevant as possible to people making decisions about their health. Therefore, we ask you to concentrate on the relevance of the Cochrane Review to you and other people with similar healthcare needs worldwide rather than the methodology (as this will assessed by our editors and referees before publication). </w:t>
      </w:r>
      <w:r w:rsidRPr="00F4059A">
        <w:rPr>
          <w:rFonts w:cs="Arial"/>
          <w:bCs/>
        </w:rPr>
        <w:t>We have included some potential questions to consider when providing your feedback; however, please</w:t>
      </w:r>
      <w:r w:rsidRPr="00F4059A">
        <w:t xml:space="preserve"> feel free to comment on any aspect of the Cochrane Review. Using this form is not mandatory and if you would prefer to put your thoughts in an email, this is fine.</w:t>
      </w:r>
    </w:p>
    <w:p w14:paraId="4D931D3C" w14:textId="16C22A6E" w:rsidR="00133B6A" w:rsidRPr="00F4059A" w:rsidRDefault="00133B6A" w:rsidP="00133B6A">
      <w:pPr>
        <w:pStyle w:val="BodyText"/>
      </w:pPr>
      <w:r w:rsidRPr="00F4059A">
        <w:t xml:space="preserve">For more information on Cochrane Reviews and information on completing this form, see the guidance </w:t>
      </w:r>
      <w:r w:rsidR="00F94900" w:rsidRPr="00F4059A">
        <w:t xml:space="preserve">offered by the Cochrane Consumer Network: </w:t>
      </w:r>
      <w:hyperlink r:id="rId10" w:history="1">
        <w:r w:rsidR="00F94900" w:rsidRPr="00F4059A">
          <w:rPr>
            <w:rStyle w:val="Hyperlink"/>
            <w:color w:val="auto"/>
          </w:rPr>
          <w:t>consumers.cochrane.org/</w:t>
        </w:r>
        <w:proofErr w:type="spellStart"/>
        <w:r w:rsidR="00F94900" w:rsidRPr="00F4059A">
          <w:rPr>
            <w:rStyle w:val="Hyperlink"/>
            <w:color w:val="auto"/>
          </w:rPr>
          <w:t>refereetraining</w:t>
        </w:r>
        <w:proofErr w:type="spellEnd"/>
      </w:hyperlink>
      <w:r w:rsidRPr="00F4059A">
        <w:t>.</w:t>
      </w:r>
    </w:p>
    <w:p w14:paraId="1FD55579" w14:textId="77777777" w:rsidR="00133B6A" w:rsidRPr="00F4059A" w:rsidRDefault="00133B6A" w:rsidP="00133B6A">
      <w:pPr>
        <w:pStyle w:val="BodyText"/>
      </w:pPr>
      <w:r w:rsidRPr="00F4059A">
        <w:t>The most important sections for comments are marked with a star [</w:t>
      </w:r>
      <w:r w:rsidRPr="00F4059A">
        <w:rPr>
          <w:noProof/>
          <w:lang w:val="en-US"/>
        </w:rPr>
        <w:drawing>
          <wp:inline distT="0" distB="0" distL="0" distR="0" wp14:anchorId="38144724" wp14:editId="7CFA0EA2">
            <wp:extent cx="127000" cy="118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4059A">
        <w:t>]. Please note that the Plain Language Summary in particular is directed at consumers of healthcare treatments or services and is freely available to anyone worldwide. We are therefore most interested in your thoughts in this section. Some questions will require reading of the full review; however, it is fine if you need to omit sections because you have been unable to read the full review.</w:t>
      </w:r>
    </w:p>
    <w:p w14:paraId="563CD228" w14:textId="4C4A3F65" w:rsidR="00133B6A" w:rsidRPr="00F4059A" w:rsidRDefault="00133B6A" w:rsidP="00133B6A">
      <w:pPr>
        <w:pStyle w:val="BodyText"/>
        <w:rPr>
          <w:rFonts w:cs="Arial"/>
        </w:rPr>
      </w:pPr>
      <w:r w:rsidRPr="00F4059A">
        <w:rPr>
          <w:rFonts w:cs="Arial"/>
        </w:rPr>
        <w:t xml:space="preserve">Please note that the contents of this Cochrane Review are </w:t>
      </w:r>
      <w:r w:rsidRPr="00F4059A">
        <w:rPr>
          <w:rFonts w:cs="Arial"/>
          <w:b/>
        </w:rPr>
        <w:t>confidential</w:t>
      </w:r>
      <w:r w:rsidRPr="00F4059A">
        <w:rPr>
          <w:rFonts w:cs="Arial"/>
        </w:rPr>
        <w:t xml:space="preserve"> until it is published. If you wish to talk to other people about the Cochrane Review, </w:t>
      </w:r>
      <w:r w:rsidRPr="00F4059A">
        <w:rPr>
          <w:rFonts w:cs="Arial"/>
          <w:highlight w:val="yellow"/>
        </w:rPr>
        <w:t>please check with</w:t>
      </w:r>
      <w:r w:rsidR="007B6369" w:rsidRPr="00F4059A">
        <w:rPr>
          <w:rFonts w:cs="Arial"/>
          <w:highlight w:val="yellow"/>
        </w:rPr>
        <w:t xml:space="preserve"> the Managing Editor of the Cochrane Review Group.</w:t>
      </w:r>
    </w:p>
    <w:p w14:paraId="76572224" w14:textId="77777777" w:rsidR="00133B6A" w:rsidRPr="00F4059A" w:rsidRDefault="00133B6A" w:rsidP="00133B6A">
      <w:pPr>
        <w:pStyle w:val="BodyText"/>
        <w:rPr>
          <w:rStyle w:val="Strong"/>
        </w:rPr>
      </w:pPr>
      <w:r w:rsidRPr="00F4059A">
        <w:rPr>
          <w:rFonts w:cs="Arial"/>
          <w:bCs/>
          <w:color w:val="000000"/>
        </w:rPr>
        <w:t>If you would like more information on being a consumer contributor, please visit the Cochrane Consumer Network website (</w:t>
      </w:r>
      <w:hyperlink r:id="rId12" w:history="1">
        <w:r w:rsidRPr="00F4059A">
          <w:rPr>
            <w:rStyle w:val="Hyperlink"/>
            <w:rFonts w:cs="Arial"/>
            <w:bCs/>
          </w:rPr>
          <w:t>consumers.cochrane.org</w:t>
        </w:r>
      </w:hyperlink>
      <w:r w:rsidRPr="00F4059A">
        <w:rPr>
          <w:rFonts w:cs="Arial"/>
          <w:bCs/>
          <w:color w:val="000000"/>
        </w:rPr>
        <w:t xml:space="preserve">). There is more detail about the content of Cochrane Reviews in the </w:t>
      </w:r>
      <w:hyperlink r:id="rId13" w:history="1">
        <w:r w:rsidRPr="00F4059A">
          <w:rPr>
            <w:rStyle w:val="Hyperlink"/>
            <w:rFonts w:cs="Arial"/>
            <w:i/>
            <w:iCs/>
          </w:rPr>
          <w:t>Cochrane Handbook for Systematic Reviews of Interventions</w:t>
        </w:r>
      </w:hyperlink>
      <w:r w:rsidRPr="00F4059A">
        <w:rPr>
          <w:rFonts w:cs="Arial"/>
          <w:i/>
          <w:iCs/>
        </w:rPr>
        <w:t>.</w:t>
      </w:r>
    </w:p>
    <w:p w14:paraId="3D4FD4DB" w14:textId="77777777" w:rsidR="00E33CA5" w:rsidRPr="00F4059A" w:rsidRDefault="00E33CA5" w:rsidP="00E33CA5">
      <w:pPr>
        <w:pStyle w:val="BodyText"/>
        <w:rPr>
          <w:rStyle w:val="Strong"/>
          <w:b w:val="0"/>
        </w:rPr>
      </w:pPr>
      <w:r w:rsidRPr="00F4059A">
        <w:rPr>
          <w:rStyle w:val="Strong"/>
          <w:b w:val="0"/>
        </w:rPr>
        <w:lastRenderedPageBreak/>
        <w:t>If you have any questions</w:t>
      </w:r>
      <w:r w:rsidR="00133B6A" w:rsidRPr="00F4059A">
        <w:rPr>
          <w:rStyle w:val="Strong"/>
          <w:b w:val="0"/>
        </w:rPr>
        <w:t xml:space="preserve">, </w:t>
      </w:r>
      <w:r w:rsidR="00133B6A" w:rsidRPr="00F4059A">
        <w:rPr>
          <w:rStyle w:val="Strong"/>
          <w:b w:val="0"/>
          <w:highlight w:val="yellow"/>
        </w:rPr>
        <w:t xml:space="preserve">please contact </w:t>
      </w:r>
      <w:r w:rsidRPr="00F4059A">
        <w:rPr>
          <w:rStyle w:val="Strong"/>
          <w:b w:val="0"/>
          <w:highlight w:val="yellow"/>
        </w:rPr>
        <w:t>[name, role and contact details]</w:t>
      </w:r>
      <w:r w:rsidRPr="00F4059A">
        <w:rPr>
          <w:rStyle w:val="Strong"/>
          <w:b w:val="0"/>
        </w:rPr>
        <w:t>.</w:t>
      </w:r>
    </w:p>
    <w:p w14:paraId="7063435F" w14:textId="3AA598EB" w:rsidR="008D7612" w:rsidRPr="00F4059A" w:rsidRDefault="00E33CA5" w:rsidP="00E33CA5">
      <w:pPr>
        <w:pStyle w:val="Sub-head"/>
        <w:rPr>
          <w:lang w:eastAsia="en-GB"/>
        </w:rPr>
      </w:pPr>
      <w:r w:rsidRPr="00F4059A">
        <w:rPr>
          <w:lang w:eastAsia="en-GB"/>
        </w:rPr>
        <w:t xml:space="preserve"> </w:t>
      </w:r>
      <w:r w:rsidR="008D7612" w:rsidRPr="00F4059A">
        <w:rPr>
          <w:lang w:eastAsia="en-GB"/>
        </w:rPr>
        <w:t>1. Title</w:t>
      </w:r>
    </w:p>
    <w:p w14:paraId="75BA7C36" w14:textId="491F0C1D" w:rsidR="004D6710" w:rsidRPr="00F4059A" w:rsidRDefault="008D7612" w:rsidP="004D6710">
      <w:pPr>
        <w:pStyle w:val="BodyText"/>
      </w:pPr>
      <w:r w:rsidRPr="00F4059A">
        <w:t xml:space="preserve">Please note that the title has already been peer-reviewed and agreed to in the </w:t>
      </w:r>
      <w:hyperlink r:id="rId14" w:anchor="term357" w:history="1">
        <w:r w:rsidRPr="00F4059A">
          <w:rPr>
            <w:rStyle w:val="Hyperlink"/>
          </w:rPr>
          <w:t>protocol</w:t>
        </w:r>
      </w:hyperlink>
      <w:r w:rsidRPr="00F4059A">
        <w:t xml:space="preserve"> for this Cochrane Review (available </w:t>
      </w:r>
      <w:r w:rsidR="004D6710" w:rsidRPr="00F4059A">
        <w:t xml:space="preserve">on the </w:t>
      </w:r>
      <w:hyperlink r:id="rId15" w:history="1">
        <w:r w:rsidR="004D6710" w:rsidRPr="00F4059A">
          <w:rPr>
            <w:rStyle w:val="Hyperlink"/>
            <w:rFonts w:cs="Arial"/>
          </w:rPr>
          <w:t>Cochrane Library</w:t>
        </w:r>
      </w:hyperlink>
      <w:r w:rsidR="004D6710" w:rsidRPr="00F4059A">
        <w:t xml:space="preserve"> or from the Cochrane Review Group)</w:t>
      </w:r>
      <w:r w:rsidRPr="00F4059A">
        <w:t>. We therefore we do not expect you to comment on the title. If you can suggest an improvement, however, please do so here and the editors will consider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2B279BDF" w14:textId="77777777" w:rsidTr="000C2D6F">
        <w:trPr>
          <w:cantSplit/>
        </w:trPr>
        <w:tc>
          <w:tcPr>
            <w:tcW w:w="9963" w:type="dxa"/>
            <w:tcBorders>
              <w:top w:val="nil"/>
              <w:left w:val="nil"/>
              <w:bottom w:val="nil"/>
              <w:right w:val="nil"/>
            </w:tcBorders>
            <w:shd w:val="clear" w:color="auto" w:fill="F2F2F2" w:themeFill="background1" w:themeFillShade="F2"/>
          </w:tcPr>
          <w:p w14:paraId="54980A8E" w14:textId="77777777" w:rsidR="00AA6D8C" w:rsidRPr="00F4059A" w:rsidRDefault="00AA6D8C" w:rsidP="000C2D6F">
            <w:pPr>
              <w:pStyle w:val="BodyText"/>
            </w:pPr>
          </w:p>
          <w:p w14:paraId="67D9D75B" w14:textId="77777777" w:rsidR="00AA6D8C" w:rsidRPr="00F4059A" w:rsidRDefault="00AA6D8C" w:rsidP="000C2D6F">
            <w:pPr>
              <w:pStyle w:val="BodyText"/>
            </w:pPr>
          </w:p>
        </w:tc>
      </w:tr>
    </w:tbl>
    <w:p w14:paraId="3C51A33B" w14:textId="77777777" w:rsidR="004D6710" w:rsidRPr="00F4059A" w:rsidRDefault="004D6710" w:rsidP="00AA6D8C">
      <w:pPr>
        <w:pStyle w:val="NoSpacing"/>
      </w:pPr>
    </w:p>
    <w:p w14:paraId="11D875C0" w14:textId="1535EACE" w:rsidR="007208D0" w:rsidRPr="00F4059A" w:rsidRDefault="007208D0" w:rsidP="007208D0">
      <w:pPr>
        <w:pStyle w:val="Sub-head"/>
      </w:pPr>
      <w:r w:rsidRPr="00F4059A">
        <w:t>2. Abstract</w:t>
      </w:r>
    </w:p>
    <w:p w14:paraId="77762DD4" w14:textId="544B99D5" w:rsidR="00E72EC7" w:rsidRPr="00F4059A" w:rsidRDefault="004D6710" w:rsidP="00E72EC7">
      <w:pPr>
        <w:pStyle w:val="BodyText"/>
        <w:rPr>
          <w:lang w:eastAsia="en-GB"/>
        </w:rPr>
      </w:pPr>
      <w:r w:rsidRPr="00F4059A">
        <w:t>Is there anything mentioned in the Cochrane Review that may be important, but is missing from the Abstract? Do you think that the Abstract overstates or understates what was found in the Cochrane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2EC7" w:rsidRPr="00F4059A" w14:paraId="75A25D82" w14:textId="77777777" w:rsidTr="000C2D6F">
        <w:trPr>
          <w:cantSplit/>
        </w:trPr>
        <w:tc>
          <w:tcPr>
            <w:tcW w:w="9963" w:type="dxa"/>
            <w:tcBorders>
              <w:top w:val="nil"/>
              <w:left w:val="nil"/>
              <w:bottom w:val="nil"/>
              <w:right w:val="nil"/>
            </w:tcBorders>
            <w:shd w:val="clear" w:color="auto" w:fill="F2F2F2" w:themeFill="background1" w:themeFillShade="F2"/>
          </w:tcPr>
          <w:p w14:paraId="29937D60" w14:textId="77777777" w:rsidR="007208D0" w:rsidRPr="00F4059A" w:rsidRDefault="007208D0" w:rsidP="00AA6D8C">
            <w:pPr>
              <w:pStyle w:val="BodyText"/>
            </w:pPr>
          </w:p>
          <w:p w14:paraId="01640863" w14:textId="08D5F2DB" w:rsidR="00AA6D8C" w:rsidRPr="00F4059A" w:rsidRDefault="00AA6D8C" w:rsidP="00AA6D8C">
            <w:pPr>
              <w:pStyle w:val="BodyText"/>
            </w:pPr>
          </w:p>
        </w:tc>
      </w:tr>
    </w:tbl>
    <w:p w14:paraId="307DB3B1" w14:textId="77777777" w:rsidR="00E72EC7" w:rsidRPr="00F4059A" w:rsidRDefault="00E72EC7" w:rsidP="00E33CA5">
      <w:pPr>
        <w:pStyle w:val="NoSpacing"/>
      </w:pPr>
    </w:p>
    <w:p w14:paraId="5976254F" w14:textId="77777777" w:rsidR="00133B6A" w:rsidRPr="00F4059A" w:rsidRDefault="00133B6A" w:rsidP="00133B6A">
      <w:pPr>
        <w:pStyle w:val="Heading2"/>
      </w:pPr>
      <w:r w:rsidRPr="00F4059A">
        <w:t xml:space="preserve">3. Plain language summary (PLS) </w:t>
      </w:r>
      <w:r w:rsidRPr="00F4059A">
        <w:rPr>
          <w:noProof/>
          <w:vertAlign w:val="superscript"/>
          <w:lang w:val="en-US"/>
        </w:rPr>
        <w:drawing>
          <wp:inline distT="0" distB="0" distL="0" distR="0" wp14:anchorId="082C81C9" wp14:editId="2E7BBFE8">
            <wp:extent cx="127000" cy="118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p>
    <w:p w14:paraId="1B95A057" w14:textId="77777777" w:rsidR="00F94900" w:rsidRPr="00F4059A" w:rsidRDefault="00F94900" w:rsidP="00F94900"/>
    <w:p w14:paraId="5BAA088A" w14:textId="5341A0C4" w:rsidR="00F94900" w:rsidRPr="00F4059A" w:rsidRDefault="00F94900" w:rsidP="00F94900">
      <w:pPr>
        <w:pStyle w:val="BodyText"/>
        <w:rPr>
          <w:b/>
        </w:rPr>
      </w:pPr>
      <w:r w:rsidRPr="00F4059A">
        <w:rPr>
          <w:b/>
        </w:rPr>
        <w:t>Content of the PLS</w:t>
      </w:r>
    </w:p>
    <w:p w14:paraId="3D67CD60" w14:textId="76AADC6B" w:rsidR="004D6710" w:rsidRPr="00F4059A" w:rsidRDefault="004D6710" w:rsidP="00F94900">
      <w:pPr>
        <w:pStyle w:val="BodyText"/>
      </w:pPr>
      <w:r w:rsidRPr="00F4059A">
        <w:t>Does the title of the PLS reflect the title of the Cochrane Review, and is it easy to understand? If not, can you identify which words or phrases are difficult to understand, or could you suggest any improvements to the wording?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54"/>
      </w:tblGrid>
      <w:tr w:rsidR="004D6710" w:rsidRPr="00F4059A" w14:paraId="272C2D15" w14:textId="77777777" w:rsidTr="004D6710">
        <w:tc>
          <w:tcPr>
            <w:tcW w:w="9854" w:type="dxa"/>
            <w:shd w:val="clear" w:color="auto" w:fill="F2F2F2" w:themeFill="background1" w:themeFillShade="F2"/>
          </w:tcPr>
          <w:p w14:paraId="64CA4A61" w14:textId="77777777" w:rsidR="004D6710" w:rsidRPr="00F4059A" w:rsidRDefault="004D6710" w:rsidP="004D6710">
            <w:pPr>
              <w:pStyle w:val="BodyText"/>
            </w:pPr>
          </w:p>
          <w:p w14:paraId="0E63D698" w14:textId="1E9225ED" w:rsidR="004D6710" w:rsidRPr="00F4059A" w:rsidRDefault="004D6710" w:rsidP="004D6710">
            <w:pPr>
              <w:pStyle w:val="BodyText"/>
            </w:pPr>
          </w:p>
        </w:tc>
      </w:tr>
    </w:tbl>
    <w:p w14:paraId="39D6D7A6" w14:textId="77777777" w:rsidR="004D6710" w:rsidRPr="00F4059A" w:rsidRDefault="004D6710" w:rsidP="004D6710">
      <w:pPr>
        <w:pStyle w:val="NoSpacing"/>
      </w:pPr>
    </w:p>
    <w:p w14:paraId="2FF6F296" w14:textId="1F1268D3" w:rsidR="004D6710" w:rsidRPr="00F4059A" w:rsidRDefault="00345958" w:rsidP="00F94900">
      <w:pPr>
        <w:pStyle w:val="BodyText"/>
      </w:pPr>
      <w:r w:rsidRPr="00F4059A">
        <w:t>Is the health problem or issue being addressed stated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94900" w:rsidRPr="00F4059A" w14:paraId="7CE07143" w14:textId="77777777" w:rsidTr="000C2D6F">
        <w:trPr>
          <w:cantSplit/>
        </w:trPr>
        <w:tc>
          <w:tcPr>
            <w:tcW w:w="9963" w:type="dxa"/>
            <w:tcBorders>
              <w:top w:val="nil"/>
              <w:left w:val="nil"/>
              <w:bottom w:val="nil"/>
              <w:right w:val="nil"/>
            </w:tcBorders>
            <w:shd w:val="clear" w:color="auto" w:fill="F2F2F2" w:themeFill="background1" w:themeFillShade="F2"/>
          </w:tcPr>
          <w:p w14:paraId="13D6ED95" w14:textId="77777777" w:rsidR="00F94900" w:rsidRPr="00F4059A" w:rsidRDefault="00F94900" w:rsidP="004D6710">
            <w:pPr>
              <w:pStyle w:val="BodyText"/>
            </w:pPr>
          </w:p>
          <w:p w14:paraId="70B22272" w14:textId="77777777" w:rsidR="004D6710" w:rsidRPr="00F4059A" w:rsidRDefault="004D6710" w:rsidP="004D6710">
            <w:pPr>
              <w:pStyle w:val="BodyText"/>
            </w:pPr>
          </w:p>
        </w:tc>
      </w:tr>
    </w:tbl>
    <w:p w14:paraId="25167D9C" w14:textId="77777777" w:rsidR="00F94900" w:rsidRPr="00F4059A" w:rsidRDefault="00F94900" w:rsidP="004D6710">
      <w:pPr>
        <w:pStyle w:val="NoSpacing"/>
      </w:pPr>
    </w:p>
    <w:p w14:paraId="6593F871" w14:textId="77777777" w:rsidR="00F94900" w:rsidRPr="00F4059A" w:rsidRDefault="00F94900" w:rsidP="00F94900">
      <w:pPr>
        <w:pStyle w:val="BodyText"/>
      </w:pPr>
      <w:r w:rsidRPr="00F4059A">
        <w:t>Are the interventions and comparisons/controls examined in the Cochrane Review stated clearly and succinctly in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7D17E475" w14:textId="77777777" w:rsidTr="000C2D6F">
        <w:trPr>
          <w:cantSplit/>
        </w:trPr>
        <w:tc>
          <w:tcPr>
            <w:tcW w:w="9963" w:type="dxa"/>
            <w:tcBorders>
              <w:top w:val="nil"/>
              <w:left w:val="nil"/>
              <w:bottom w:val="nil"/>
              <w:right w:val="nil"/>
            </w:tcBorders>
            <w:shd w:val="clear" w:color="auto" w:fill="F2F2F2" w:themeFill="background1" w:themeFillShade="F2"/>
          </w:tcPr>
          <w:p w14:paraId="7508F430" w14:textId="77777777" w:rsidR="00AA6D8C" w:rsidRPr="00F4059A" w:rsidRDefault="00AA6D8C" w:rsidP="000C2D6F">
            <w:pPr>
              <w:pStyle w:val="BodyText"/>
            </w:pPr>
          </w:p>
          <w:p w14:paraId="738CD6C3" w14:textId="77777777" w:rsidR="00AA6D8C" w:rsidRPr="00F4059A" w:rsidRDefault="00AA6D8C" w:rsidP="000C2D6F">
            <w:pPr>
              <w:pStyle w:val="BodyText"/>
            </w:pPr>
          </w:p>
        </w:tc>
      </w:tr>
    </w:tbl>
    <w:p w14:paraId="78AEE502" w14:textId="77777777" w:rsidR="00F94900" w:rsidRPr="00F4059A" w:rsidRDefault="00F94900" w:rsidP="00AA6D8C">
      <w:pPr>
        <w:pStyle w:val="NoSpacing"/>
      </w:pPr>
    </w:p>
    <w:p w14:paraId="68947563" w14:textId="77777777" w:rsidR="00F94900" w:rsidRPr="00F4059A" w:rsidRDefault="00F94900" w:rsidP="00F94900">
      <w:pPr>
        <w:pStyle w:val="BodyText"/>
      </w:pPr>
      <w:r w:rsidRPr="00F4059A">
        <w:t>Does the PLS report the main findings from the Cochrane Review clearly and accurately? Does it report on adverse effects or harms?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6813E012" w14:textId="77777777" w:rsidTr="000C2D6F">
        <w:trPr>
          <w:cantSplit/>
        </w:trPr>
        <w:tc>
          <w:tcPr>
            <w:tcW w:w="9963" w:type="dxa"/>
            <w:tcBorders>
              <w:top w:val="nil"/>
              <w:left w:val="nil"/>
              <w:bottom w:val="nil"/>
              <w:right w:val="nil"/>
            </w:tcBorders>
            <w:shd w:val="clear" w:color="auto" w:fill="F2F2F2" w:themeFill="background1" w:themeFillShade="F2"/>
          </w:tcPr>
          <w:p w14:paraId="59EC8269" w14:textId="77777777" w:rsidR="00AA6D8C" w:rsidRPr="00F4059A" w:rsidRDefault="00AA6D8C" w:rsidP="000C2D6F">
            <w:pPr>
              <w:pStyle w:val="BodyText"/>
            </w:pPr>
          </w:p>
          <w:p w14:paraId="6153D4B4" w14:textId="77777777" w:rsidR="00AA6D8C" w:rsidRPr="00F4059A" w:rsidRDefault="00AA6D8C" w:rsidP="000C2D6F">
            <w:pPr>
              <w:pStyle w:val="BodyText"/>
            </w:pPr>
          </w:p>
        </w:tc>
      </w:tr>
    </w:tbl>
    <w:p w14:paraId="226833F4" w14:textId="77777777" w:rsidR="00F94900" w:rsidRPr="00F4059A" w:rsidRDefault="00F94900" w:rsidP="00AA6D8C">
      <w:pPr>
        <w:pStyle w:val="NoSpacing"/>
      </w:pPr>
    </w:p>
    <w:p w14:paraId="129DDB14" w14:textId="77777777" w:rsidR="00F94900" w:rsidRPr="00F4059A" w:rsidRDefault="00F94900" w:rsidP="00F94900">
      <w:pPr>
        <w:pStyle w:val="BodyText"/>
      </w:pPr>
      <w:r w:rsidRPr="00F4059A">
        <w:t>Does the PLS describe the overall quality of the evidence, and comment on any issues that could affect the findings of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0D847FAF" w14:textId="77777777" w:rsidTr="000C2D6F">
        <w:trPr>
          <w:cantSplit/>
        </w:trPr>
        <w:tc>
          <w:tcPr>
            <w:tcW w:w="9963" w:type="dxa"/>
            <w:tcBorders>
              <w:top w:val="nil"/>
              <w:left w:val="nil"/>
              <w:bottom w:val="nil"/>
              <w:right w:val="nil"/>
            </w:tcBorders>
            <w:shd w:val="clear" w:color="auto" w:fill="F2F2F2" w:themeFill="background1" w:themeFillShade="F2"/>
          </w:tcPr>
          <w:p w14:paraId="5D87F4D8" w14:textId="77777777" w:rsidR="00AA6D8C" w:rsidRPr="00F4059A" w:rsidRDefault="00AA6D8C" w:rsidP="000C2D6F">
            <w:pPr>
              <w:pStyle w:val="BodyText"/>
            </w:pPr>
          </w:p>
          <w:p w14:paraId="43C8E84C" w14:textId="77777777" w:rsidR="00AA6D8C" w:rsidRPr="00F4059A" w:rsidRDefault="00AA6D8C" w:rsidP="000C2D6F">
            <w:pPr>
              <w:pStyle w:val="BodyText"/>
            </w:pPr>
          </w:p>
        </w:tc>
      </w:tr>
    </w:tbl>
    <w:p w14:paraId="4CEA5406" w14:textId="77777777" w:rsidR="00F94900" w:rsidRPr="00F4059A" w:rsidRDefault="00F94900" w:rsidP="00AA6D8C">
      <w:pPr>
        <w:pStyle w:val="NoSpacing"/>
      </w:pPr>
    </w:p>
    <w:p w14:paraId="54A64824" w14:textId="77777777" w:rsidR="00F94900" w:rsidRPr="00F4059A" w:rsidRDefault="00F94900" w:rsidP="00F94900">
      <w:pPr>
        <w:pStyle w:val="BodyText"/>
      </w:pPr>
      <w:r w:rsidRPr="00F4059A">
        <w:t>Do you think the findings in the PLS are consistent with the Abstract and the rest of the Cochrane Review? Is there anything mentioned in the Review that may be important, but is missing from the PLS? Do you think that the PLS overstates or understates what was found in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05DA8F3D" w14:textId="77777777" w:rsidTr="000C2D6F">
        <w:trPr>
          <w:cantSplit/>
        </w:trPr>
        <w:tc>
          <w:tcPr>
            <w:tcW w:w="9963" w:type="dxa"/>
            <w:tcBorders>
              <w:top w:val="nil"/>
              <w:left w:val="nil"/>
              <w:bottom w:val="nil"/>
              <w:right w:val="nil"/>
            </w:tcBorders>
            <w:shd w:val="clear" w:color="auto" w:fill="F2F2F2" w:themeFill="background1" w:themeFillShade="F2"/>
          </w:tcPr>
          <w:p w14:paraId="2F230869" w14:textId="77777777" w:rsidR="00AA6D8C" w:rsidRPr="00F4059A" w:rsidRDefault="00AA6D8C" w:rsidP="000C2D6F">
            <w:pPr>
              <w:pStyle w:val="BodyText"/>
            </w:pPr>
          </w:p>
          <w:p w14:paraId="6E066195" w14:textId="77777777" w:rsidR="00AA6D8C" w:rsidRPr="00F4059A" w:rsidRDefault="00AA6D8C" w:rsidP="000C2D6F">
            <w:pPr>
              <w:pStyle w:val="BodyText"/>
            </w:pPr>
          </w:p>
        </w:tc>
      </w:tr>
    </w:tbl>
    <w:p w14:paraId="0A2A5E61" w14:textId="77777777" w:rsidR="00F94900" w:rsidRPr="00F4059A" w:rsidRDefault="00F94900" w:rsidP="00AA6D8C">
      <w:pPr>
        <w:pStyle w:val="NoSpacing"/>
      </w:pPr>
    </w:p>
    <w:p w14:paraId="6414B2D9" w14:textId="70BF7383" w:rsidR="00F94900" w:rsidRPr="00F4059A" w:rsidRDefault="00F94900" w:rsidP="004D6710">
      <w:pPr>
        <w:pStyle w:val="BodyText"/>
      </w:pPr>
      <w:r w:rsidRPr="00F4059A">
        <w:t>Do you think the PLS would help patients, carers and the public in making a healthcare decision? If not, is there anything missing from the PLS that you think should be included?  Do you have any other suggestions for improvement?</w:t>
      </w:r>
    </w:p>
    <w:p w14:paraId="3B3AC85B" w14:textId="032969EB" w:rsidR="00F94900" w:rsidRPr="00F4059A" w:rsidRDefault="004D6710" w:rsidP="004D6710">
      <w:pPr>
        <w:pStyle w:val="BodyText"/>
        <w:rPr>
          <w:b/>
        </w:rPr>
      </w:pPr>
      <w:r w:rsidRPr="00F4059A">
        <w:rPr>
          <w:b/>
        </w:rPr>
        <w:t>Writing style of the PLS</w:t>
      </w:r>
    </w:p>
    <w:p w14:paraId="5A93A9C8" w14:textId="77777777" w:rsidR="004D6710" w:rsidRPr="00F4059A" w:rsidRDefault="004D6710" w:rsidP="004D6710">
      <w:pPr>
        <w:pStyle w:val="BodyText"/>
      </w:pPr>
      <w:r w:rsidRPr="00F4059A">
        <w:t xml:space="preserve">Is the PLS written in plain language and easy to understand? Are sentences too long or wordy? Are there any parts that you think should be rewritten?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0BF91E7A" w14:textId="77777777" w:rsidTr="000C2D6F">
        <w:trPr>
          <w:cantSplit/>
        </w:trPr>
        <w:tc>
          <w:tcPr>
            <w:tcW w:w="9963" w:type="dxa"/>
            <w:tcBorders>
              <w:top w:val="nil"/>
              <w:left w:val="nil"/>
              <w:bottom w:val="nil"/>
              <w:right w:val="nil"/>
            </w:tcBorders>
            <w:shd w:val="clear" w:color="auto" w:fill="F2F2F2" w:themeFill="background1" w:themeFillShade="F2"/>
          </w:tcPr>
          <w:p w14:paraId="2CB5BF40" w14:textId="77777777" w:rsidR="00AA6D8C" w:rsidRPr="00F4059A" w:rsidRDefault="00AA6D8C" w:rsidP="000C2D6F">
            <w:pPr>
              <w:pStyle w:val="BodyText"/>
            </w:pPr>
          </w:p>
          <w:p w14:paraId="5376B48B" w14:textId="77777777" w:rsidR="00AA6D8C" w:rsidRPr="00F4059A" w:rsidRDefault="00AA6D8C" w:rsidP="000C2D6F">
            <w:pPr>
              <w:pStyle w:val="BodyText"/>
            </w:pPr>
          </w:p>
        </w:tc>
      </w:tr>
    </w:tbl>
    <w:p w14:paraId="6DE5414F" w14:textId="77777777" w:rsidR="004D6710" w:rsidRPr="00F4059A" w:rsidRDefault="004D6710" w:rsidP="00AA6D8C">
      <w:pPr>
        <w:pStyle w:val="NoSpacing"/>
      </w:pPr>
    </w:p>
    <w:p w14:paraId="0F0763DF" w14:textId="77777777" w:rsidR="004D6710" w:rsidRPr="00F4059A" w:rsidRDefault="004D6710" w:rsidP="004D6710">
      <w:pPr>
        <w:pStyle w:val="BodyText"/>
      </w:pPr>
      <w:r w:rsidRPr="00F4059A">
        <w:t>Are abbreviations, research terms and technical terms avoided or explained?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6D8C" w:rsidRPr="00F4059A" w14:paraId="638A8833" w14:textId="77777777" w:rsidTr="000C2D6F">
        <w:trPr>
          <w:cantSplit/>
        </w:trPr>
        <w:tc>
          <w:tcPr>
            <w:tcW w:w="9963" w:type="dxa"/>
            <w:tcBorders>
              <w:top w:val="nil"/>
              <w:left w:val="nil"/>
              <w:bottom w:val="nil"/>
              <w:right w:val="nil"/>
            </w:tcBorders>
            <w:shd w:val="clear" w:color="auto" w:fill="F2F2F2" w:themeFill="background1" w:themeFillShade="F2"/>
          </w:tcPr>
          <w:p w14:paraId="6F12E9F6" w14:textId="77777777" w:rsidR="00AA6D8C" w:rsidRPr="00F4059A" w:rsidRDefault="00AA6D8C" w:rsidP="000C2D6F">
            <w:pPr>
              <w:pStyle w:val="BodyText"/>
            </w:pPr>
          </w:p>
          <w:p w14:paraId="43A672AF" w14:textId="77777777" w:rsidR="00AA6D8C" w:rsidRPr="00F4059A" w:rsidRDefault="00AA6D8C" w:rsidP="000C2D6F">
            <w:pPr>
              <w:pStyle w:val="BodyText"/>
            </w:pPr>
          </w:p>
        </w:tc>
      </w:tr>
    </w:tbl>
    <w:p w14:paraId="0EDF90D2" w14:textId="77777777" w:rsidR="004D6710" w:rsidRPr="00F4059A" w:rsidRDefault="004D6710" w:rsidP="00AA6D8C">
      <w:pPr>
        <w:pStyle w:val="NoSpacing"/>
      </w:pPr>
    </w:p>
    <w:p w14:paraId="36BFD9BA" w14:textId="77777777" w:rsidR="004D6710" w:rsidRPr="00F4059A" w:rsidRDefault="004D6710" w:rsidP="004D6710">
      <w:pPr>
        <w:pStyle w:val="Heading2"/>
      </w:pPr>
      <w:r w:rsidRPr="00F4059A">
        <w:t>4. Background/Objectives/Criteria for considering studies for this review/Search methods for identification of studies/Data collection and analysis</w:t>
      </w:r>
    </w:p>
    <w:p w14:paraId="072C3240" w14:textId="1110D99E" w:rsidR="004D6710" w:rsidRPr="00F4059A" w:rsidRDefault="004D6710" w:rsidP="004D6710">
      <w:pPr>
        <w:pStyle w:val="BodyText"/>
      </w:pPr>
      <w:r w:rsidRPr="00F4059A">
        <w:t xml:space="preserve">Please note that these sections were published in the protocol for the Cochrane Review (available at </w:t>
      </w:r>
      <w:hyperlink r:id="rId16" w:history="1">
        <w:r w:rsidRPr="00F4059A">
          <w:rPr>
            <w:rStyle w:val="Hyperlink"/>
            <w:rFonts w:cs="Arial"/>
          </w:rPr>
          <w:t>www.cochranelibrary.com</w:t>
        </w:r>
      </w:hyperlink>
      <w:r w:rsidRPr="00F4059A">
        <w:t xml:space="preserve"> or from the Cochrane Review Group) and have therefore been peer-reviewed. If you would like to provide any comments, please do so here and the editors will consider them. Major suggestions for change are more likely to be considered for future updates of the Cochrane Review than this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55578CB3" w14:textId="77777777" w:rsidTr="000C2D6F">
        <w:trPr>
          <w:cantSplit/>
        </w:trPr>
        <w:tc>
          <w:tcPr>
            <w:tcW w:w="9963" w:type="dxa"/>
            <w:tcBorders>
              <w:top w:val="nil"/>
              <w:left w:val="nil"/>
              <w:bottom w:val="nil"/>
              <w:right w:val="nil"/>
            </w:tcBorders>
            <w:shd w:val="clear" w:color="auto" w:fill="F2F2F2" w:themeFill="background1" w:themeFillShade="F2"/>
          </w:tcPr>
          <w:p w14:paraId="778488C0" w14:textId="77777777" w:rsidR="007B6369" w:rsidRPr="00F4059A" w:rsidRDefault="007B6369" w:rsidP="000C2D6F">
            <w:pPr>
              <w:pStyle w:val="BodyText"/>
            </w:pPr>
          </w:p>
          <w:p w14:paraId="327F366C" w14:textId="77777777" w:rsidR="007B6369" w:rsidRPr="00F4059A" w:rsidRDefault="007B6369" w:rsidP="000C2D6F">
            <w:pPr>
              <w:pStyle w:val="BodyText"/>
            </w:pPr>
          </w:p>
        </w:tc>
      </w:tr>
    </w:tbl>
    <w:p w14:paraId="5FBF869F" w14:textId="77777777" w:rsidR="004D6710" w:rsidRPr="00F4059A" w:rsidRDefault="004D6710" w:rsidP="004D6710">
      <w:pPr>
        <w:pStyle w:val="BodyText"/>
      </w:pPr>
    </w:p>
    <w:p w14:paraId="519C76CD" w14:textId="77777777" w:rsidR="004D6710" w:rsidRPr="00F4059A" w:rsidRDefault="004D6710" w:rsidP="004D6710">
      <w:pPr>
        <w:pStyle w:val="Sub-head"/>
        <w:rPr>
          <w:lang w:eastAsia="en-GB"/>
        </w:rPr>
      </w:pPr>
      <w:r w:rsidRPr="00F4059A">
        <w:rPr>
          <w:lang w:eastAsia="en-GB"/>
        </w:rPr>
        <w:t>5. Results</w:t>
      </w:r>
    </w:p>
    <w:p w14:paraId="10F7511A" w14:textId="77777777" w:rsidR="004D6710" w:rsidRPr="00F4059A" w:rsidRDefault="004D6710" w:rsidP="004D6710">
      <w:pPr>
        <w:pStyle w:val="BodyText"/>
      </w:pPr>
      <w:r w:rsidRPr="00F4059A">
        <w:t>Can you understand the format of the results? Is it clear whether the intervention was effective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47C1BF99" w14:textId="77777777" w:rsidTr="000C2D6F">
        <w:trPr>
          <w:cantSplit/>
        </w:trPr>
        <w:tc>
          <w:tcPr>
            <w:tcW w:w="9963" w:type="dxa"/>
            <w:tcBorders>
              <w:top w:val="nil"/>
              <w:left w:val="nil"/>
              <w:bottom w:val="nil"/>
              <w:right w:val="nil"/>
            </w:tcBorders>
            <w:shd w:val="clear" w:color="auto" w:fill="F2F2F2" w:themeFill="background1" w:themeFillShade="F2"/>
          </w:tcPr>
          <w:p w14:paraId="43FE68B8" w14:textId="77777777" w:rsidR="007B6369" w:rsidRPr="00F4059A" w:rsidRDefault="007B6369" w:rsidP="000C2D6F">
            <w:pPr>
              <w:pStyle w:val="BodyText"/>
            </w:pPr>
          </w:p>
          <w:p w14:paraId="12043DC1" w14:textId="77777777" w:rsidR="007B6369" w:rsidRPr="00F4059A" w:rsidRDefault="007B6369" w:rsidP="000C2D6F">
            <w:pPr>
              <w:pStyle w:val="BodyText"/>
            </w:pPr>
          </w:p>
        </w:tc>
      </w:tr>
    </w:tbl>
    <w:p w14:paraId="41BB30E8" w14:textId="77777777" w:rsidR="00345958" w:rsidRPr="00F4059A" w:rsidRDefault="00345958" w:rsidP="007B6369">
      <w:pPr>
        <w:pStyle w:val="NoSpacing"/>
      </w:pPr>
    </w:p>
    <w:p w14:paraId="4E004274" w14:textId="77777777" w:rsidR="004D6710" w:rsidRPr="00F4059A" w:rsidRDefault="004D6710" w:rsidP="004D6710">
      <w:pPr>
        <w:pStyle w:val="BodyText"/>
      </w:pPr>
      <w:r w:rsidRPr="00F4059A">
        <w:t>Do the results include information about the overall quality of the evidence, and risk of bias?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5B840363" w14:textId="77777777" w:rsidTr="000C2D6F">
        <w:trPr>
          <w:cantSplit/>
        </w:trPr>
        <w:tc>
          <w:tcPr>
            <w:tcW w:w="9963" w:type="dxa"/>
            <w:tcBorders>
              <w:top w:val="nil"/>
              <w:left w:val="nil"/>
              <w:bottom w:val="nil"/>
              <w:right w:val="nil"/>
            </w:tcBorders>
            <w:shd w:val="clear" w:color="auto" w:fill="F2F2F2" w:themeFill="background1" w:themeFillShade="F2"/>
          </w:tcPr>
          <w:p w14:paraId="470A99EA" w14:textId="77777777" w:rsidR="007B6369" w:rsidRPr="00F4059A" w:rsidRDefault="007B6369" w:rsidP="000C2D6F">
            <w:pPr>
              <w:pStyle w:val="BodyText"/>
            </w:pPr>
          </w:p>
          <w:p w14:paraId="7CBF8CA8" w14:textId="77777777" w:rsidR="007B6369" w:rsidRPr="00F4059A" w:rsidRDefault="007B6369" w:rsidP="000C2D6F">
            <w:pPr>
              <w:pStyle w:val="BodyText"/>
            </w:pPr>
          </w:p>
        </w:tc>
      </w:tr>
    </w:tbl>
    <w:p w14:paraId="7282DEA1" w14:textId="77777777" w:rsidR="007B6369" w:rsidRPr="00F4059A" w:rsidRDefault="007B6369" w:rsidP="007B6369">
      <w:pPr>
        <w:pStyle w:val="NoSpacing"/>
      </w:pPr>
    </w:p>
    <w:p w14:paraId="219B104D" w14:textId="77777777" w:rsidR="004D6710" w:rsidRPr="00F4059A" w:rsidRDefault="004D6710" w:rsidP="004D6710">
      <w:pPr>
        <w:pStyle w:val="BodyText"/>
      </w:pPr>
      <w:r w:rsidRPr="00F4059A">
        <w:t>Does the section ‘Included studies’ and the ‘Characteristics of included studies’ table include details about the funding sources for the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5AA1AE1A" w14:textId="77777777" w:rsidTr="000C2D6F">
        <w:trPr>
          <w:cantSplit/>
        </w:trPr>
        <w:tc>
          <w:tcPr>
            <w:tcW w:w="9963" w:type="dxa"/>
            <w:tcBorders>
              <w:top w:val="nil"/>
              <w:left w:val="nil"/>
              <w:bottom w:val="nil"/>
              <w:right w:val="nil"/>
            </w:tcBorders>
            <w:shd w:val="clear" w:color="auto" w:fill="F2F2F2" w:themeFill="background1" w:themeFillShade="F2"/>
          </w:tcPr>
          <w:p w14:paraId="21A3B562" w14:textId="77777777" w:rsidR="007B6369" w:rsidRPr="00F4059A" w:rsidRDefault="007B6369" w:rsidP="000C2D6F">
            <w:pPr>
              <w:pStyle w:val="BodyText"/>
            </w:pPr>
          </w:p>
          <w:p w14:paraId="207243D9" w14:textId="77777777" w:rsidR="007B6369" w:rsidRPr="00F4059A" w:rsidRDefault="007B6369" w:rsidP="000C2D6F">
            <w:pPr>
              <w:pStyle w:val="BodyText"/>
            </w:pPr>
          </w:p>
        </w:tc>
      </w:tr>
    </w:tbl>
    <w:p w14:paraId="2AFDE58A" w14:textId="77777777" w:rsidR="00133B6A" w:rsidRPr="00F4059A" w:rsidRDefault="00133B6A" w:rsidP="00133B6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33B6A" w:rsidRPr="00F4059A" w14:paraId="7DB766EE" w14:textId="77777777" w:rsidTr="00E72EC7">
        <w:tc>
          <w:tcPr>
            <w:tcW w:w="9963" w:type="dxa"/>
            <w:tcBorders>
              <w:top w:val="nil"/>
              <w:left w:val="nil"/>
              <w:bottom w:val="nil"/>
              <w:right w:val="nil"/>
            </w:tcBorders>
          </w:tcPr>
          <w:p w14:paraId="5269586D" w14:textId="77777777" w:rsidR="00133B6A" w:rsidRPr="00F4059A" w:rsidRDefault="00133B6A" w:rsidP="000C2D6F">
            <w:pPr>
              <w:pStyle w:val="Heading2"/>
              <w:rPr>
                <w:lang w:eastAsia="en-GB"/>
              </w:rPr>
            </w:pPr>
            <w:r w:rsidRPr="00F4059A">
              <w:rPr>
                <w:lang w:eastAsia="en-GB"/>
              </w:rPr>
              <w:t>6. Discussion</w:t>
            </w:r>
          </w:p>
          <w:p w14:paraId="695BB18D" w14:textId="6342BFCA" w:rsidR="00E72EC7" w:rsidRPr="00F4059A" w:rsidRDefault="008D7612" w:rsidP="008D7612">
            <w:pPr>
              <w:pStyle w:val="BodyText"/>
            </w:pPr>
            <w:r w:rsidRPr="00F4059A">
              <w:t>Can you identify any words or phrases that are difficult to understand and can you suggest any improvements? Do the authors discuss harms as well as benefits? Are the effects of the treatments over- or understated?</w:t>
            </w:r>
          </w:p>
        </w:tc>
      </w:tr>
      <w:tr w:rsidR="00133B6A" w:rsidRPr="00F4059A" w14:paraId="6F14F744" w14:textId="77777777" w:rsidTr="00E72EC7">
        <w:tc>
          <w:tcPr>
            <w:tcW w:w="9963" w:type="dxa"/>
            <w:tcBorders>
              <w:top w:val="nil"/>
              <w:left w:val="nil"/>
              <w:bottom w:val="nil"/>
              <w:right w:val="nil"/>
            </w:tcBorders>
            <w:shd w:val="clear" w:color="auto" w:fill="F2F2F2" w:themeFill="background1" w:themeFillShade="F2"/>
          </w:tcPr>
          <w:p w14:paraId="00ACD6D1" w14:textId="77777777" w:rsidR="00133B6A" w:rsidRPr="00F4059A" w:rsidRDefault="00133B6A" w:rsidP="008D7612">
            <w:pPr>
              <w:pStyle w:val="BodyText"/>
            </w:pPr>
          </w:p>
          <w:p w14:paraId="68325C8A" w14:textId="77777777" w:rsidR="008D7612" w:rsidRPr="00F4059A" w:rsidRDefault="008D7612" w:rsidP="008D7612">
            <w:pPr>
              <w:pStyle w:val="BodyText"/>
            </w:pPr>
          </w:p>
        </w:tc>
      </w:tr>
    </w:tbl>
    <w:p w14:paraId="125EE371" w14:textId="77777777" w:rsidR="00133B6A" w:rsidRPr="00F4059A" w:rsidRDefault="00133B6A" w:rsidP="00133B6A">
      <w:pPr>
        <w:pStyle w:val="NoSpacing"/>
      </w:pPr>
    </w:p>
    <w:p w14:paraId="71971A76" w14:textId="4CDF1DFF" w:rsidR="00F94900" w:rsidRPr="00F4059A" w:rsidRDefault="00F94900" w:rsidP="00F94900">
      <w:pPr>
        <w:pStyle w:val="Sub-head"/>
      </w:pPr>
      <w:r w:rsidRPr="00F4059A">
        <w:t>7. Authors’ conclusions</w:t>
      </w:r>
    </w:p>
    <w:p w14:paraId="499C983B" w14:textId="47E6E550" w:rsidR="00F94900" w:rsidRPr="00F4059A" w:rsidRDefault="008D7612" w:rsidP="008D7612">
      <w:pPr>
        <w:pStyle w:val="BodyText"/>
      </w:pPr>
      <w:r w:rsidRPr="00F4059A">
        <w:rPr>
          <w:rStyle w:val="Strong"/>
        </w:rPr>
        <w:t>Implications for practice:</w:t>
      </w:r>
      <w:r w:rsidRPr="00F4059A">
        <w:rPr>
          <w:b/>
        </w:rPr>
        <w:t xml:space="preserve"> </w:t>
      </w:r>
      <w:r w:rsidRPr="00F4059A">
        <w:t>Is this section clear and reasonably easy to understand?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D7612" w:rsidRPr="00F4059A" w14:paraId="3530B1FC" w14:textId="77777777" w:rsidTr="008D7612">
        <w:tc>
          <w:tcPr>
            <w:tcW w:w="9854" w:type="dxa"/>
            <w:tcBorders>
              <w:top w:val="nil"/>
              <w:left w:val="nil"/>
              <w:bottom w:val="nil"/>
              <w:right w:val="nil"/>
            </w:tcBorders>
            <w:shd w:val="clear" w:color="auto" w:fill="F2F2F2" w:themeFill="background1" w:themeFillShade="F2"/>
          </w:tcPr>
          <w:p w14:paraId="25A9B24D" w14:textId="77777777" w:rsidR="008D7612" w:rsidRPr="00F4059A" w:rsidRDefault="008D7612" w:rsidP="000C2D6F">
            <w:pPr>
              <w:pStyle w:val="BodyText"/>
            </w:pPr>
          </w:p>
          <w:p w14:paraId="7A29EB31" w14:textId="77777777" w:rsidR="008D7612" w:rsidRPr="00F4059A" w:rsidRDefault="008D7612" w:rsidP="000C2D6F">
            <w:pPr>
              <w:pStyle w:val="BodyText"/>
            </w:pPr>
          </w:p>
        </w:tc>
      </w:tr>
    </w:tbl>
    <w:p w14:paraId="73F39908" w14:textId="77777777" w:rsidR="008D7612" w:rsidRPr="00F4059A" w:rsidRDefault="008D7612" w:rsidP="007B6369">
      <w:pPr>
        <w:pStyle w:val="NoSpacing"/>
        <w:rPr>
          <w:rStyle w:val="Strong"/>
        </w:rPr>
      </w:pPr>
    </w:p>
    <w:p w14:paraId="70AFDC77" w14:textId="02A22D7F" w:rsidR="008D7612" w:rsidRPr="00F4059A" w:rsidRDefault="008D7612" w:rsidP="008D7612">
      <w:pPr>
        <w:pStyle w:val="BodyText"/>
      </w:pPr>
      <w:r w:rsidRPr="00F4059A">
        <w:rPr>
          <w:rStyle w:val="Strong"/>
        </w:rPr>
        <w:t>Implications for research:</w:t>
      </w:r>
      <w:r w:rsidRPr="00F4059A">
        <w:rPr>
          <w:b/>
        </w:rPr>
        <w:t xml:space="preserve"> </w:t>
      </w:r>
      <w:r w:rsidRPr="00F4059A">
        <w:t xml:space="preserve">Do you think the authors have identified the important areas for future research? </w:t>
      </w:r>
      <w:proofErr w:type="gramStart"/>
      <w:r w:rsidRPr="00F4059A">
        <w:t>Are</w:t>
      </w:r>
      <w:proofErr w:type="gramEnd"/>
      <w:r w:rsidRPr="00F4059A">
        <w:t xml:space="preserve"> there any missing? Are there any benefits or harms important for healthcare users that are not addressed in the studies that you would like to see highlighted here?</w:t>
      </w:r>
    </w:p>
    <w:tbl>
      <w:tblPr>
        <w:tblW w:w="0" w:type="auto"/>
        <w:shd w:val="clear" w:color="auto" w:fill="F2F2F2" w:themeFill="background1" w:themeFillShade="F2"/>
        <w:tblLook w:val="04A0" w:firstRow="1" w:lastRow="0" w:firstColumn="1" w:lastColumn="0" w:noHBand="0" w:noVBand="1"/>
      </w:tblPr>
      <w:tblGrid>
        <w:gridCol w:w="9854"/>
      </w:tblGrid>
      <w:tr w:rsidR="00133B6A" w:rsidRPr="00F4059A" w14:paraId="6C48E118" w14:textId="77777777" w:rsidTr="00F94900">
        <w:tc>
          <w:tcPr>
            <w:tcW w:w="9854" w:type="dxa"/>
            <w:shd w:val="clear" w:color="auto" w:fill="F2F2F2" w:themeFill="background1" w:themeFillShade="F2"/>
          </w:tcPr>
          <w:p w14:paraId="1B56CED1" w14:textId="77777777" w:rsidR="00F94900" w:rsidRPr="00F4059A" w:rsidRDefault="00F94900" w:rsidP="00F94900">
            <w:pPr>
              <w:pStyle w:val="BodyText"/>
            </w:pPr>
          </w:p>
        </w:tc>
      </w:tr>
      <w:tr w:rsidR="00133B6A" w:rsidRPr="00F4059A" w14:paraId="03948BC4" w14:textId="77777777" w:rsidTr="00F94900">
        <w:tc>
          <w:tcPr>
            <w:tcW w:w="9854" w:type="dxa"/>
            <w:shd w:val="clear" w:color="auto" w:fill="F2F2F2" w:themeFill="background1" w:themeFillShade="F2"/>
          </w:tcPr>
          <w:p w14:paraId="16C44B97" w14:textId="77777777" w:rsidR="00133B6A" w:rsidRPr="00F4059A" w:rsidRDefault="00133B6A" w:rsidP="008D7612">
            <w:pPr>
              <w:pStyle w:val="BodyText"/>
              <w:rPr>
                <w:b/>
              </w:rPr>
            </w:pPr>
          </w:p>
        </w:tc>
      </w:tr>
    </w:tbl>
    <w:p w14:paraId="74C2A29C" w14:textId="77777777" w:rsidR="00133B6A" w:rsidRPr="00F4059A" w:rsidRDefault="00133B6A" w:rsidP="00133B6A">
      <w:pPr>
        <w:pStyle w:val="NoSpacing"/>
      </w:pPr>
    </w:p>
    <w:p w14:paraId="5942CEC7" w14:textId="73038D25" w:rsidR="001051FE" w:rsidRPr="00F4059A" w:rsidRDefault="001051FE" w:rsidP="001051FE">
      <w:pPr>
        <w:pStyle w:val="Sub-head"/>
      </w:pPr>
      <w:r w:rsidRPr="00F4059A">
        <w:t>8. Declarations of interest</w:t>
      </w:r>
    </w:p>
    <w:p w14:paraId="22B81537" w14:textId="16800543" w:rsidR="007B6369" w:rsidRPr="00F4059A" w:rsidRDefault="007B6369" w:rsidP="007B6369">
      <w:pPr>
        <w:pStyle w:val="BodyText"/>
        <w:rPr>
          <w:b/>
        </w:rPr>
      </w:pPr>
      <w:r w:rsidRPr="00F4059A">
        <w:rPr>
          <w:rStyle w:val="Strong"/>
          <w:b w:val="0"/>
        </w:rPr>
        <w:lastRenderedPageBreak/>
        <w:t>Does the Cochrane Review acknowledge possible interests (e.g. personal or financial) that could have influenced the review authors?</w:t>
      </w:r>
    </w:p>
    <w:tbl>
      <w:tblPr>
        <w:tblW w:w="0" w:type="auto"/>
        <w:shd w:val="clear" w:color="auto" w:fill="F2F2F2" w:themeFill="background1" w:themeFillShade="F2"/>
        <w:tblLook w:val="04A0" w:firstRow="1" w:lastRow="0" w:firstColumn="1" w:lastColumn="0" w:noHBand="0" w:noVBand="1"/>
      </w:tblPr>
      <w:tblGrid>
        <w:gridCol w:w="9854"/>
      </w:tblGrid>
      <w:tr w:rsidR="007B6369" w:rsidRPr="00F4059A" w14:paraId="6543EC2B" w14:textId="77777777" w:rsidTr="000C2D6F">
        <w:tc>
          <w:tcPr>
            <w:tcW w:w="9854" w:type="dxa"/>
            <w:shd w:val="clear" w:color="auto" w:fill="F2F2F2" w:themeFill="background1" w:themeFillShade="F2"/>
          </w:tcPr>
          <w:p w14:paraId="77006587" w14:textId="77777777" w:rsidR="007B6369" w:rsidRPr="00F4059A" w:rsidRDefault="007B6369" w:rsidP="000C2D6F">
            <w:pPr>
              <w:pStyle w:val="BodyText"/>
            </w:pPr>
          </w:p>
        </w:tc>
      </w:tr>
      <w:tr w:rsidR="007B6369" w:rsidRPr="00F4059A" w14:paraId="0D53E331" w14:textId="77777777" w:rsidTr="000C2D6F">
        <w:tc>
          <w:tcPr>
            <w:tcW w:w="9854" w:type="dxa"/>
            <w:shd w:val="clear" w:color="auto" w:fill="F2F2F2" w:themeFill="background1" w:themeFillShade="F2"/>
          </w:tcPr>
          <w:p w14:paraId="79C81ED6" w14:textId="77777777" w:rsidR="007B6369" w:rsidRPr="00F4059A" w:rsidRDefault="007B6369" w:rsidP="000C2D6F">
            <w:pPr>
              <w:pStyle w:val="BodyText"/>
              <w:rPr>
                <w:b/>
              </w:rPr>
            </w:pPr>
          </w:p>
        </w:tc>
      </w:tr>
    </w:tbl>
    <w:p w14:paraId="663F948F" w14:textId="77777777" w:rsidR="007B6369" w:rsidRPr="00F4059A" w:rsidRDefault="007B6369" w:rsidP="007B6369">
      <w:pPr>
        <w:pStyle w:val="NoSpacing"/>
      </w:pPr>
    </w:p>
    <w:p w14:paraId="4C73B076" w14:textId="67C1BDC4" w:rsidR="007B6369" w:rsidRPr="00F4059A" w:rsidRDefault="007B6369" w:rsidP="007B6369">
      <w:pPr>
        <w:pStyle w:val="Sub-head"/>
      </w:pPr>
      <w:r w:rsidRPr="00F4059A">
        <w:t>9. Summary of Findings table</w:t>
      </w:r>
    </w:p>
    <w:p w14:paraId="0D4581B3" w14:textId="5F720865" w:rsidR="007B6369" w:rsidRPr="00F4059A" w:rsidRDefault="007B6369" w:rsidP="007B6369">
      <w:pPr>
        <w:pStyle w:val="BodyText"/>
      </w:pPr>
      <w:r w:rsidRPr="00F4059A">
        <w:t>Are the most important outcomes to you listed in the ‘Summary of findings’ table? If not, please list them here.</w:t>
      </w:r>
    </w:p>
    <w:tbl>
      <w:tblPr>
        <w:tblW w:w="0" w:type="auto"/>
        <w:shd w:val="clear" w:color="auto" w:fill="F2F2F2" w:themeFill="background1" w:themeFillShade="F2"/>
        <w:tblLook w:val="04A0" w:firstRow="1" w:lastRow="0" w:firstColumn="1" w:lastColumn="0" w:noHBand="0" w:noVBand="1"/>
      </w:tblPr>
      <w:tblGrid>
        <w:gridCol w:w="9854"/>
      </w:tblGrid>
      <w:tr w:rsidR="007B6369" w:rsidRPr="00F4059A" w14:paraId="24C5D492" w14:textId="77777777" w:rsidTr="000C2D6F">
        <w:tc>
          <w:tcPr>
            <w:tcW w:w="9854" w:type="dxa"/>
            <w:shd w:val="clear" w:color="auto" w:fill="F2F2F2" w:themeFill="background1" w:themeFillShade="F2"/>
          </w:tcPr>
          <w:p w14:paraId="26F875A4" w14:textId="77777777" w:rsidR="007B6369" w:rsidRPr="00F4059A" w:rsidRDefault="007B6369" w:rsidP="000C2D6F">
            <w:pPr>
              <w:pStyle w:val="BodyText"/>
            </w:pPr>
          </w:p>
        </w:tc>
      </w:tr>
      <w:tr w:rsidR="007B6369" w:rsidRPr="00F4059A" w14:paraId="3232099C" w14:textId="77777777" w:rsidTr="000C2D6F">
        <w:tc>
          <w:tcPr>
            <w:tcW w:w="9854" w:type="dxa"/>
            <w:shd w:val="clear" w:color="auto" w:fill="F2F2F2" w:themeFill="background1" w:themeFillShade="F2"/>
          </w:tcPr>
          <w:p w14:paraId="54789D29" w14:textId="77777777" w:rsidR="007B6369" w:rsidRPr="00F4059A" w:rsidRDefault="007B6369" w:rsidP="000C2D6F">
            <w:pPr>
              <w:pStyle w:val="BodyText"/>
              <w:rPr>
                <w:b/>
              </w:rPr>
            </w:pPr>
          </w:p>
        </w:tc>
      </w:tr>
    </w:tbl>
    <w:p w14:paraId="44A765BC" w14:textId="77777777" w:rsidR="007B6369" w:rsidRPr="00F4059A" w:rsidRDefault="007B6369" w:rsidP="007B6369">
      <w:pPr>
        <w:pStyle w:val="NoSpacing"/>
      </w:pPr>
    </w:p>
    <w:p w14:paraId="0B76B29C" w14:textId="77777777" w:rsidR="007B6369" w:rsidRPr="00F4059A" w:rsidRDefault="007B6369" w:rsidP="007B6369">
      <w:pPr>
        <w:pStyle w:val="Sub-head"/>
      </w:pPr>
      <w:r w:rsidRPr="00F4059A">
        <w:t xml:space="preserve">10. Language and style of writing </w:t>
      </w:r>
      <w:r w:rsidRPr="00F4059A">
        <w:rPr>
          <w:noProof/>
          <w:lang w:val="en-US"/>
        </w:rPr>
        <w:drawing>
          <wp:inline distT="0" distB="0" distL="0" distR="0" wp14:anchorId="63AEB35B" wp14:editId="40239C1A">
            <wp:extent cx="127000" cy="118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p>
    <w:p w14:paraId="73898524" w14:textId="37C3E058" w:rsidR="007B6369" w:rsidRPr="00F4059A" w:rsidRDefault="007B6369" w:rsidP="007B6369">
      <w:pPr>
        <w:pStyle w:val="BodyText"/>
        <w:rPr>
          <w:rFonts w:cs="Arial"/>
        </w:rPr>
      </w:pPr>
      <w:r w:rsidRPr="00F4059A">
        <w:t>Is the Cochrane Review reasonably easy to understand? Is the language used clear and well-written? If not, which sections of the Cochrane Review need to be clearer and can you suggest improvements?  Is any language insensitive to consumers? Please suggest alternative phrases if possible</w:t>
      </w:r>
      <w:r w:rsidRPr="00F4059A">
        <w:rPr>
          <w:rFonts w:cs="Arial"/>
        </w:rPr>
        <w:t>.</w:t>
      </w:r>
    </w:p>
    <w:tbl>
      <w:tblPr>
        <w:tblW w:w="0" w:type="auto"/>
        <w:shd w:val="clear" w:color="auto" w:fill="F2F2F2" w:themeFill="background1" w:themeFillShade="F2"/>
        <w:tblLook w:val="04A0" w:firstRow="1" w:lastRow="0" w:firstColumn="1" w:lastColumn="0" w:noHBand="0" w:noVBand="1"/>
      </w:tblPr>
      <w:tblGrid>
        <w:gridCol w:w="9854"/>
      </w:tblGrid>
      <w:tr w:rsidR="007B6369" w:rsidRPr="00F4059A" w14:paraId="76B76AFD" w14:textId="77777777" w:rsidTr="000C2D6F">
        <w:tc>
          <w:tcPr>
            <w:tcW w:w="9854" w:type="dxa"/>
            <w:shd w:val="clear" w:color="auto" w:fill="F2F2F2" w:themeFill="background1" w:themeFillShade="F2"/>
          </w:tcPr>
          <w:p w14:paraId="715F7925" w14:textId="77777777" w:rsidR="007B6369" w:rsidRPr="00F4059A" w:rsidRDefault="007B6369" w:rsidP="000C2D6F">
            <w:pPr>
              <w:pStyle w:val="BodyText"/>
            </w:pPr>
          </w:p>
        </w:tc>
      </w:tr>
      <w:tr w:rsidR="007B6369" w:rsidRPr="00F4059A" w14:paraId="3C8594D7" w14:textId="77777777" w:rsidTr="000C2D6F">
        <w:tc>
          <w:tcPr>
            <w:tcW w:w="9854" w:type="dxa"/>
            <w:shd w:val="clear" w:color="auto" w:fill="F2F2F2" w:themeFill="background1" w:themeFillShade="F2"/>
          </w:tcPr>
          <w:p w14:paraId="75905123" w14:textId="77777777" w:rsidR="007B6369" w:rsidRPr="00F4059A" w:rsidRDefault="007B6369" w:rsidP="000C2D6F">
            <w:pPr>
              <w:pStyle w:val="BodyText"/>
              <w:rPr>
                <w:b/>
              </w:rPr>
            </w:pPr>
          </w:p>
        </w:tc>
      </w:tr>
    </w:tbl>
    <w:p w14:paraId="6BABCFF3" w14:textId="77777777" w:rsidR="007B6369" w:rsidRPr="00F4059A" w:rsidRDefault="007B6369" w:rsidP="007B6369">
      <w:pPr>
        <w:pStyle w:val="NoSpacing"/>
      </w:pPr>
    </w:p>
    <w:p w14:paraId="0B9AD0BB" w14:textId="4D464450" w:rsidR="007B6369" w:rsidRPr="00F4059A" w:rsidRDefault="007B6369" w:rsidP="007B6369">
      <w:pPr>
        <w:pStyle w:val="BodyText"/>
      </w:pPr>
      <w:r w:rsidRPr="00F4059A">
        <w:t>Please list below any words in the Cochrane Review that you think need further definition.</w:t>
      </w:r>
    </w:p>
    <w:tbl>
      <w:tblPr>
        <w:tblW w:w="0" w:type="auto"/>
        <w:shd w:val="clear" w:color="auto" w:fill="F2F2F2" w:themeFill="background1" w:themeFillShade="F2"/>
        <w:tblLook w:val="04A0" w:firstRow="1" w:lastRow="0" w:firstColumn="1" w:lastColumn="0" w:noHBand="0" w:noVBand="1"/>
      </w:tblPr>
      <w:tblGrid>
        <w:gridCol w:w="9854"/>
      </w:tblGrid>
      <w:tr w:rsidR="007B6369" w:rsidRPr="00F4059A" w14:paraId="20401AC8" w14:textId="77777777" w:rsidTr="000C2D6F">
        <w:tc>
          <w:tcPr>
            <w:tcW w:w="9854" w:type="dxa"/>
            <w:shd w:val="clear" w:color="auto" w:fill="F2F2F2" w:themeFill="background1" w:themeFillShade="F2"/>
          </w:tcPr>
          <w:p w14:paraId="395580EF" w14:textId="77777777" w:rsidR="007B6369" w:rsidRPr="00F4059A" w:rsidRDefault="007B6369" w:rsidP="000C2D6F">
            <w:pPr>
              <w:pStyle w:val="BodyText"/>
            </w:pPr>
          </w:p>
        </w:tc>
      </w:tr>
      <w:tr w:rsidR="007B6369" w:rsidRPr="00F4059A" w14:paraId="5C3BDD87" w14:textId="77777777" w:rsidTr="000C2D6F">
        <w:tc>
          <w:tcPr>
            <w:tcW w:w="9854" w:type="dxa"/>
            <w:shd w:val="clear" w:color="auto" w:fill="F2F2F2" w:themeFill="background1" w:themeFillShade="F2"/>
          </w:tcPr>
          <w:p w14:paraId="565028D8" w14:textId="77777777" w:rsidR="007B6369" w:rsidRPr="00F4059A" w:rsidRDefault="007B6369" w:rsidP="000C2D6F">
            <w:pPr>
              <w:pStyle w:val="BodyText"/>
              <w:rPr>
                <w:b/>
              </w:rPr>
            </w:pPr>
          </w:p>
        </w:tc>
      </w:tr>
    </w:tbl>
    <w:p w14:paraId="7FAE75EE" w14:textId="77777777" w:rsidR="007B6369" w:rsidRPr="00F4059A" w:rsidRDefault="007B6369" w:rsidP="007B6369">
      <w:pPr>
        <w:pStyle w:val="NoSpacing"/>
      </w:pPr>
    </w:p>
    <w:p w14:paraId="4A34D34D" w14:textId="4281B928" w:rsidR="007B6369" w:rsidRPr="00F4059A" w:rsidRDefault="007B6369" w:rsidP="007B6369">
      <w:pPr>
        <w:pStyle w:val="Sub-head"/>
      </w:pPr>
      <w:r w:rsidRPr="00F4059A">
        <w:t>11. Additional comments</w:t>
      </w:r>
    </w:p>
    <w:p w14:paraId="0AEEF9B2" w14:textId="025293CB" w:rsidR="008D7612" w:rsidRPr="00F4059A" w:rsidRDefault="008D7612" w:rsidP="007B6369">
      <w:pPr>
        <w:pStyle w:val="BodyText"/>
        <w:rPr>
          <w:highlight w:val="yellow"/>
        </w:rPr>
      </w:pPr>
      <w:r w:rsidRPr="00F4059A">
        <w:t>Please add any other comments that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33B6A" w:rsidRPr="00F4059A" w14:paraId="1FBD8D2F" w14:textId="77777777" w:rsidTr="008D7612">
        <w:tc>
          <w:tcPr>
            <w:tcW w:w="9854" w:type="dxa"/>
            <w:tcBorders>
              <w:top w:val="nil"/>
              <w:left w:val="nil"/>
              <w:bottom w:val="nil"/>
              <w:right w:val="nil"/>
            </w:tcBorders>
            <w:shd w:val="clear" w:color="auto" w:fill="F2F2F2" w:themeFill="background1" w:themeFillShade="F2"/>
          </w:tcPr>
          <w:p w14:paraId="7B2A4EA2" w14:textId="3BECEA8D" w:rsidR="00133B6A" w:rsidRPr="00F4059A" w:rsidRDefault="00133B6A" w:rsidP="001051FE">
            <w:pPr>
              <w:pStyle w:val="BodyText"/>
            </w:pPr>
          </w:p>
          <w:p w14:paraId="21178E5F" w14:textId="77777777" w:rsidR="00133B6A" w:rsidRPr="00F4059A" w:rsidRDefault="00133B6A" w:rsidP="001051FE">
            <w:pPr>
              <w:pStyle w:val="BodyText"/>
            </w:pPr>
          </w:p>
        </w:tc>
      </w:tr>
    </w:tbl>
    <w:p w14:paraId="7A066512" w14:textId="77777777" w:rsidR="008D7612" w:rsidRPr="00F4059A" w:rsidRDefault="008D7612" w:rsidP="007B6369">
      <w:pPr>
        <w:pStyle w:val="NoSpacing"/>
      </w:pPr>
    </w:p>
    <w:p w14:paraId="55C452BA" w14:textId="280A3452" w:rsidR="008D7612" w:rsidRPr="00F4059A" w:rsidRDefault="008D7612" w:rsidP="008D7612">
      <w:pPr>
        <w:pStyle w:val="Sub-head"/>
      </w:pPr>
      <w:r w:rsidRPr="00F4059A">
        <w:t>12. Conflicts of interest</w:t>
      </w:r>
    </w:p>
    <w:p w14:paraId="399F5DD1" w14:textId="31DEFFDB" w:rsidR="007B6369" w:rsidRPr="00F4059A" w:rsidRDefault="007B6369" w:rsidP="007B6369">
      <w:pPr>
        <w:pStyle w:val="BodyText"/>
        <w:rPr>
          <w:rStyle w:val="Strong"/>
          <w:b w:val="0"/>
        </w:rPr>
      </w:pPr>
      <w:r w:rsidRPr="00F4059A">
        <w:rPr>
          <w:rStyle w:val="Strong"/>
          <w:b w:val="0"/>
        </w:rPr>
        <w:t>Do you have any potential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0D1F7F42" w14:textId="77777777" w:rsidTr="000C2D6F">
        <w:tc>
          <w:tcPr>
            <w:tcW w:w="9854" w:type="dxa"/>
            <w:tcBorders>
              <w:top w:val="nil"/>
              <w:left w:val="nil"/>
              <w:bottom w:val="nil"/>
              <w:right w:val="nil"/>
            </w:tcBorders>
            <w:shd w:val="clear" w:color="auto" w:fill="F2F2F2" w:themeFill="background1" w:themeFillShade="F2"/>
          </w:tcPr>
          <w:p w14:paraId="23D06781" w14:textId="3ECA4854" w:rsidR="007B6369" w:rsidRPr="00F4059A" w:rsidRDefault="007B6369" w:rsidP="007B6369">
            <w:pPr>
              <w:pStyle w:val="BodyText"/>
              <w:spacing w:before="120" w:after="120"/>
            </w:pPr>
            <w:r w:rsidRPr="00F4059A">
              <w:fldChar w:fldCharType="begin">
                <w:ffData>
                  <w:name w:val="Check2"/>
                  <w:enabled/>
                  <w:calcOnExit w:val="0"/>
                  <w:checkBox>
                    <w:sizeAuto/>
                    <w:default w:val="0"/>
                  </w:checkBox>
                </w:ffData>
              </w:fldChar>
            </w:r>
            <w:r w:rsidRPr="00F4059A">
              <w:instrText xml:space="preserve"> FORMCHECKBOX </w:instrText>
            </w:r>
            <w:r w:rsidR="005366F6">
              <w:fldChar w:fldCharType="separate"/>
            </w:r>
            <w:r w:rsidRPr="00F4059A">
              <w:fldChar w:fldCharType="end"/>
            </w:r>
            <w:r w:rsidRPr="00F4059A">
              <w:t xml:space="preserve"> Yes (</w:t>
            </w:r>
            <w:r w:rsidR="00DD5DDC" w:rsidRPr="00F4059A">
              <w:t xml:space="preserve">add </w:t>
            </w:r>
            <w:r w:rsidRPr="00F4059A">
              <w:t xml:space="preserve">details below)    </w:t>
            </w:r>
            <w:r w:rsidRPr="00F4059A">
              <w:rPr>
                <w:rFonts w:cs="Arial"/>
              </w:rPr>
              <w:fldChar w:fldCharType="begin">
                <w:ffData>
                  <w:name w:val="Check2"/>
                  <w:enabled/>
                  <w:calcOnExit w:val="0"/>
                  <w:checkBox>
                    <w:sizeAuto/>
                    <w:default w:val="0"/>
                  </w:checkBox>
                </w:ffData>
              </w:fldChar>
            </w:r>
            <w:r w:rsidRPr="00F4059A">
              <w:rPr>
                <w:rFonts w:cs="Arial"/>
              </w:rPr>
              <w:instrText xml:space="preserve"> FORMCHECKBOX </w:instrText>
            </w:r>
            <w:r w:rsidR="005366F6">
              <w:rPr>
                <w:rFonts w:cs="Arial"/>
              </w:rPr>
            </w:r>
            <w:r w:rsidR="005366F6">
              <w:rPr>
                <w:rFonts w:cs="Arial"/>
              </w:rPr>
              <w:fldChar w:fldCharType="separate"/>
            </w:r>
            <w:r w:rsidRPr="00F4059A">
              <w:rPr>
                <w:rFonts w:cs="Arial"/>
              </w:rPr>
              <w:fldChar w:fldCharType="end"/>
            </w:r>
            <w:r w:rsidRPr="00F4059A">
              <w:rPr>
                <w:rFonts w:cs="Arial"/>
                <w:color w:val="000000"/>
              </w:rPr>
              <w:t xml:space="preserve"> No conflict of interest</w:t>
            </w:r>
          </w:p>
        </w:tc>
      </w:tr>
    </w:tbl>
    <w:p w14:paraId="0C61ADB8" w14:textId="77777777" w:rsidR="007B6369" w:rsidRPr="00F4059A" w:rsidRDefault="007B6369" w:rsidP="007B6369">
      <w:pPr>
        <w:pStyle w:val="NoSpacing"/>
      </w:pPr>
    </w:p>
    <w:p w14:paraId="40DB2C9C" w14:textId="77280DAB" w:rsidR="007B6369" w:rsidRPr="00F4059A" w:rsidRDefault="007B6369" w:rsidP="007B6369">
      <w:pPr>
        <w:pStyle w:val="BodyText"/>
        <w:rPr>
          <w:szCs w:val="24"/>
        </w:rPr>
      </w:pPr>
      <w:r w:rsidRPr="00F4059A">
        <w:rPr>
          <w:rFonts w:cs="Arial"/>
          <w:color w:val="000000"/>
          <w:szCs w:val="24"/>
        </w:rPr>
        <w:t xml:space="preserve">If you have ticked ‘Yes’, </w:t>
      </w:r>
      <w:r w:rsidR="00DD5DDC" w:rsidRPr="00F4059A">
        <w:rPr>
          <w:rFonts w:cs="Arial"/>
          <w:color w:val="000000"/>
          <w:szCs w:val="24"/>
        </w:rPr>
        <w:t>y</w:t>
      </w:r>
      <w:r w:rsidR="00DD5DDC" w:rsidRPr="00F4059A">
        <w:rPr>
          <w:rFonts w:cs="Calibri"/>
          <w:color w:val="000000" w:themeColor="text1"/>
          <w:szCs w:val="24"/>
        </w:rPr>
        <w:t xml:space="preserve">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w:t>
      </w:r>
      <w:r w:rsidR="00DD5DDC" w:rsidRPr="00F4059A">
        <w:rPr>
          <w:rFonts w:cs="Calibri"/>
          <w:color w:val="000000" w:themeColor="text1"/>
          <w:szCs w:val="24"/>
        </w:rPr>
        <w:lastRenderedPageBreak/>
        <w:t>included in this review. You should declare potential conflicts even if you are confident that your judgement is not influenced</w:t>
      </w:r>
      <w:r w:rsidRPr="00F4059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6369" w:rsidRPr="00F4059A" w14:paraId="2869DC71" w14:textId="77777777" w:rsidTr="000C2D6F">
        <w:tc>
          <w:tcPr>
            <w:tcW w:w="9854" w:type="dxa"/>
            <w:tcBorders>
              <w:top w:val="nil"/>
              <w:left w:val="nil"/>
              <w:bottom w:val="nil"/>
              <w:right w:val="nil"/>
            </w:tcBorders>
            <w:shd w:val="clear" w:color="auto" w:fill="F2F2F2" w:themeFill="background1" w:themeFillShade="F2"/>
          </w:tcPr>
          <w:p w14:paraId="55FB462F" w14:textId="77777777" w:rsidR="007B6369" w:rsidRPr="00F4059A" w:rsidRDefault="007B6369" w:rsidP="000C2D6F">
            <w:pPr>
              <w:pStyle w:val="BodyText"/>
            </w:pPr>
          </w:p>
          <w:p w14:paraId="23C06EDD" w14:textId="77777777" w:rsidR="007B6369" w:rsidRPr="00F4059A" w:rsidRDefault="007B6369" w:rsidP="000C2D6F">
            <w:pPr>
              <w:pStyle w:val="BodyText"/>
            </w:pPr>
          </w:p>
        </w:tc>
      </w:tr>
    </w:tbl>
    <w:p w14:paraId="30054A2C" w14:textId="77777777" w:rsidR="007B6369" w:rsidRPr="00F4059A" w:rsidRDefault="007B6369" w:rsidP="007B6369">
      <w:pPr>
        <w:pStyle w:val="NoSpacing"/>
      </w:pPr>
    </w:p>
    <w:p w14:paraId="48EF4A8A" w14:textId="2A86078E" w:rsidR="007208D0" w:rsidRPr="00F4059A" w:rsidRDefault="007208D0" w:rsidP="008D7612">
      <w:pPr>
        <w:pStyle w:val="Sub-head"/>
      </w:pPr>
      <w:r w:rsidRPr="00F4059A">
        <w:t>13. Your acknowledgement</w:t>
      </w:r>
    </w:p>
    <w:p w14:paraId="72DC9D49" w14:textId="77777777" w:rsidR="008D7612" w:rsidRPr="00F4059A" w:rsidRDefault="008D7612" w:rsidP="008D7612">
      <w:pPr>
        <w:pStyle w:val="Sub-head"/>
      </w:pPr>
    </w:p>
    <w:tbl>
      <w:tblPr>
        <w:tblW w:w="0" w:type="auto"/>
        <w:shd w:val="clear" w:color="auto" w:fill="F2F2F2" w:themeFill="background1" w:themeFillShade="F2"/>
        <w:tblLook w:val="04A0" w:firstRow="1" w:lastRow="0" w:firstColumn="1" w:lastColumn="0" w:noHBand="0" w:noVBand="1"/>
      </w:tblPr>
      <w:tblGrid>
        <w:gridCol w:w="7391"/>
        <w:gridCol w:w="2463"/>
      </w:tblGrid>
      <w:tr w:rsidR="007208D0" w:rsidRPr="00F4059A" w14:paraId="1174F0C7" w14:textId="77777777" w:rsidTr="007208D0">
        <w:tc>
          <w:tcPr>
            <w:tcW w:w="7391" w:type="dxa"/>
            <w:shd w:val="clear" w:color="auto" w:fill="F2F2F2" w:themeFill="background1" w:themeFillShade="F2"/>
          </w:tcPr>
          <w:p w14:paraId="62B884F4" w14:textId="1D0E263E" w:rsidR="007208D0" w:rsidRPr="00F4059A" w:rsidRDefault="007208D0" w:rsidP="007208D0">
            <w:pPr>
              <w:pStyle w:val="BodyText"/>
            </w:pPr>
            <w:r w:rsidRPr="00F4059A">
              <w:rPr>
                <w:lang w:eastAsia="en-AU"/>
              </w:rPr>
              <w:t>I am willing to be identified to the review author team as the person who gave these comments.</w:t>
            </w:r>
          </w:p>
        </w:tc>
        <w:tc>
          <w:tcPr>
            <w:tcW w:w="2463" w:type="dxa"/>
            <w:shd w:val="clear" w:color="auto" w:fill="F2F2F2" w:themeFill="background1" w:themeFillShade="F2"/>
          </w:tcPr>
          <w:p w14:paraId="0D97BE87" w14:textId="3797A337" w:rsidR="007208D0" w:rsidRPr="00F4059A" w:rsidRDefault="007208D0" w:rsidP="007208D0">
            <w:pPr>
              <w:pStyle w:val="BodyText"/>
              <w:jc w:val="center"/>
            </w:pPr>
            <w:r w:rsidRPr="00F4059A">
              <w:t>YES / NO</w:t>
            </w:r>
          </w:p>
        </w:tc>
      </w:tr>
      <w:tr w:rsidR="007208D0" w:rsidRPr="00F4059A" w14:paraId="6EE761D4" w14:textId="77777777" w:rsidTr="007208D0">
        <w:tc>
          <w:tcPr>
            <w:tcW w:w="7391" w:type="dxa"/>
            <w:shd w:val="clear" w:color="auto" w:fill="F2F2F2" w:themeFill="background1" w:themeFillShade="F2"/>
          </w:tcPr>
          <w:p w14:paraId="4E45AA74" w14:textId="77777777" w:rsidR="007208D0" w:rsidRPr="00F4059A" w:rsidRDefault="007208D0" w:rsidP="001051FE">
            <w:pPr>
              <w:pStyle w:val="BodyText"/>
            </w:pPr>
            <w:r w:rsidRPr="00F4059A">
              <w:rPr>
                <w:lang w:eastAsia="en-AU"/>
              </w:rPr>
              <w:t>I am happy to be acknowledged in the published Cochrane Review.</w:t>
            </w:r>
          </w:p>
        </w:tc>
        <w:tc>
          <w:tcPr>
            <w:tcW w:w="2463" w:type="dxa"/>
            <w:shd w:val="clear" w:color="auto" w:fill="F2F2F2" w:themeFill="background1" w:themeFillShade="F2"/>
          </w:tcPr>
          <w:p w14:paraId="2D354010" w14:textId="7BCA0878" w:rsidR="007208D0" w:rsidRPr="00F4059A" w:rsidRDefault="007208D0" w:rsidP="001051FE">
            <w:pPr>
              <w:pStyle w:val="BodyText"/>
              <w:jc w:val="center"/>
            </w:pPr>
            <w:r w:rsidRPr="00F4059A">
              <w:t>YES / NO</w:t>
            </w:r>
          </w:p>
        </w:tc>
      </w:tr>
      <w:tr w:rsidR="007208D0" w:rsidRPr="00F4059A" w14:paraId="7200E22D" w14:textId="77777777" w:rsidTr="007208D0">
        <w:tc>
          <w:tcPr>
            <w:tcW w:w="7391" w:type="dxa"/>
            <w:shd w:val="clear" w:color="auto" w:fill="F2F2F2" w:themeFill="background1" w:themeFillShade="F2"/>
          </w:tcPr>
          <w:p w14:paraId="3DA0EED0" w14:textId="5432534A" w:rsidR="007208D0" w:rsidRPr="00F4059A" w:rsidRDefault="007208D0" w:rsidP="007208D0">
            <w:pPr>
              <w:pStyle w:val="BodyText"/>
              <w:rPr>
                <w:lang w:eastAsia="en-AU"/>
              </w:rPr>
            </w:pPr>
            <w:r w:rsidRPr="00F4059A">
              <w:rPr>
                <w:highlight w:val="yellow"/>
                <w:lang w:eastAsia="en-AU"/>
              </w:rPr>
              <w:t>I am happy to be acknowledged on the [Cochrane Group] website.</w:t>
            </w:r>
          </w:p>
        </w:tc>
        <w:tc>
          <w:tcPr>
            <w:tcW w:w="2463" w:type="dxa"/>
            <w:shd w:val="clear" w:color="auto" w:fill="F2F2F2" w:themeFill="background1" w:themeFillShade="F2"/>
          </w:tcPr>
          <w:p w14:paraId="466D8129" w14:textId="5D9BF8DC" w:rsidR="007208D0" w:rsidRPr="00F4059A" w:rsidRDefault="007208D0" w:rsidP="001051FE">
            <w:pPr>
              <w:pStyle w:val="BodyText"/>
              <w:jc w:val="center"/>
            </w:pPr>
            <w:r w:rsidRPr="00F4059A">
              <w:t>YES / NO</w:t>
            </w:r>
          </w:p>
        </w:tc>
      </w:tr>
    </w:tbl>
    <w:p w14:paraId="49BAD1EF" w14:textId="77777777" w:rsidR="007B6369" w:rsidRPr="00F4059A" w:rsidRDefault="007B6369" w:rsidP="00DB07A0">
      <w:pPr>
        <w:pBdr>
          <w:bottom w:val="single" w:sz="4" w:space="1" w:color="auto"/>
        </w:pBdr>
        <w:rPr>
          <w:highlight w:val="yellow"/>
          <w:lang w:eastAsia="x-none"/>
        </w:rPr>
      </w:pPr>
    </w:p>
    <w:p w14:paraId="1F14AAFF" w14:textId="77777777" w:rsidR="007B6369" w:rsidRPr="00F4059A" w:rsidRDefault="007B6369" w:rsidP="00133B6A">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866"/>
      </w:tblGrid>
      <w:tr w:rsidR="00133B6A" w:rsidRPr="00F4059A" w14:paraId="3AF8B0EB" w14:textId="77777777" w:rsidTr="007B6369">
        <w:trPr>
          <w:trHeight w:val="305"/>
        </w:trPr>
        <w:tc>
          <w:tcPr>
            <w:tcW w:w="4866" w:type="dxa"/>
            <w:tcBorders>
              <w:top w:val="nil"/>
              <w:left w:val="nil"/>
              <w:bottom w:val="nil"/>
              <w:right w:val="nil"/>
            </w:tcBorders>
            <w:shd w:val="clear" w:color="auto" w:fill="auto"/>
          </w:tcPr>
          <w:p w14:paraId="23A67215" w14:textId="5B662AA5" w:rsidR="00133B6A" w:rsidRPr="00F4059A" w:rsidRDefault="00DB07A0" w:rsidP="00DB07A0">
            <w:pPr>
              <w:pStyle w:val="BodyText"/>
              <w:rPr>
                <w:lang w:eastAsia="x-none"/>
              </w:rPr>
            </w:pPr>
            <w:r w:rsidRPr="00F4059A">
              <w:t>Your n</w:t>
            </w:r>
            <w:r w:rsidR="00133B6A" w:rsidRPr="00F4059A">
              <w:t>ame:</w:t>
            </w:r>
            <w:r w:rsidR="00133B6A" w:rsidRPr="00F4059A">
              <w:tab/>
            </w:r>
            <w:r w:rsidR="00133B6A" w:rsidRPr="00F4059A">
              <w:rPr>
                <w:lang w:eastAsia="x-none"/>
              </w:rPr>
              <w:tab/>
            </w:r>
          </w:p>
        </w:tc>
        <w:tc>
          <w:tcPr>
            <w:tcW w:w="4866" w:type="dxa"/>
            <w:tcBorders>
              <w:top w:val="nil"/>
              <w:left w:val="nil"/>
              <w:bottom w:val="nil"/>
              <w:right w:val="nil"/>
            </w:tcBorders>
            <w:shd w:val="clear" w:color="auto" w:fill="auto"/>
          </w:tcPr>
          <w:p w14:paraId="437357B6" w14:textId="77777777" w:rsidR="00133B6A" w:rsidRPr="00F4059A" w:rsidRDefault="00133B6A" w:rsidP="00DB07A0">
            <w:pPr>
              <w:pStyle w:val="BodyText"/>
              <w:rPr>
                <w:lang w:eastAsia="x-none"/>
              </w:rPr>
            </w:pPr>
            <w:r w:rsidRPr="00F4059A">
              <w:t xml:space="preserve">                                          Date:</w:t>
            </w:r>
            <w:r w:rsidRPr="00F4059A">
              <w:tab/>
            </w:r>
          </w:p>
        </w:tc>
      </w:tr>
      <w:tr w:rsidR="00133B6A" w:rsidRPr="00F4059A" w14:paraId="29154F4B" w14:textId="77777777" w:rsidTr="000C2D6F">
        <w:tc>
          <w:tcPr>
            <w:tcW w:w="9732" w:type="dxa"/>
            <w:gridSpan w:val="2"/>
            <w:tcBorders>
              <w:top w:val="nil"/>
              <w:left w:val="nil"/>
              <w:bottom w:val="nil"/>
              <w:right w:val="nil"/>
            </w:tcBorders>
            <w:shd w:val="clear" w:color="auto" w:fill="auto"/>
          </w:tcPr>
          <w:p w14:paraId="71A7EC01" w14:textId="77777777" w:rsidR="00133B6A" w:rsidRPr="00F4059A" w:rsidRDefault="00133B6A" w:rsidP="007B6369">
            <w:pPr>
              <w:pStyle w:val="BodyText"/>
            </w:pPr>
            <w:r w:rsidRPr="00F4059A">
              <w:t>Please briefly describe your interest or expertise in the topic under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7B6369" w:rsidRPr="00F4059A" w14:paraId="14A1AFD7" w14:textId="77777777" w:rsidTr="000C2D6F">
              <w:tc>
                <w:tcPr>
                  <w:tcW w:w="9854" w:type="dxa"/>
                  <w:tcBorders>
                    <w:top w:val="nil"/>
                    <w:left w:val="nil"/>
                    <w:bottom w:val="nil"/>
                    <w:right w:val="nil"/>
                  </w:tcBorders>
                  <w:shd w:val="clear" w:color="auto" w:fill="F2F2F2" w:themeFill="background1" w:themeFillShade="F2"/>
                </w:tcPr>
                <w:p w14:paraId="6439793B" w14:textId="77777777" w:rsidR="007B6369" w:rsidRPr="00F4059A" w:rsidRDefault="007B6369" w:rsidP="000C2D6F">
                  <w:pPr>
                    <w:pStyle w:val="BodyText"/>
                  </w:pPr>
                </w:p>
                <w:p w14:paraId="0BECC080" w14:textId="77777777" w:rsidR="007B6369" w:rsidRPr="00F4059A" w:rsidRDefault="007B6369" w:rsidP="000C2D6F">
                  <w:pPr>
                    <w:pStyle w:val="BodyText"/>
                  </w:pPr>
                </w:p>
              </w:tc>
            </w:tr>
          </w:tbl>
          <w:p w14:paraId="5215CAE3" w14:textId="77777777" w:rsidR="00133B6A" w:rsidRPr="00F4059A" w:rsidRDefault="00133B6A" w:rsidP="007B6369">
            <w:pPr>
              <w:pStyle w:val="BodyText"/>
            </w:pPr>
          </w:p>
        </w:tc>
      </w:tr>
    </w:tbl>
    <w:p w14:paraId="318FA825" w14:textId="77777777" w:rsidR="00133B6A" w:rsidRPr="00F4059A" w:rsidRDefault="00133B6A" w:rsidP="00133B6A">
      <w:pPr>
        <w:rPr>
          <w:highlight w:val="yellow"/>
          <w:lang w:eastAsia="x-none"/>
        </w:rPr>
      </w:pPr>
    </w:p>
    <w:p w14:paraId="795E0AE5" w14:textId="1B6E8826" w:rsidR="007B6369" w:rsidRPr="00F4059A" w:rsidRDefault="00133B6A" w:rsidP="007B6369">
      <w:pPr>
        <w:pStyle w:val="BodyText"/>
        <w:rPr>
          <w:rStyle w:val="Strong"/>
          <w:b w:val="0"/>
        </w:rPr>
      </w:pPr>
      <w:r w:rsidRPr="00F4059A">
        <w:rPr>
          <w:rStyle w:val="Strong"/>
          <w:b w:val="0"/>
        </w:rPr>
        <w:t>Before you send this form back, please check any sections that you might have decided to leave until the end su</w:t>
      </w:r>
      <w:r w:rsidR="007B6369" w:rsidRPr="00F4059A">
        <w:rPr>
          <w:rStyle w:val="Strong"/>
          <w:b w:val="0"/>
        </w:rPr>
        <w:t>ch as the background and title.</w:t>
      </w:r>
    </w:p>
    <w:p w14:paraId="6F325A3F" w14:textId="317CCA6D" w:rsidR="00133B6A" w:rsidRPr="00F4059A" w:rsidRDefault="00133B6A" w:rsidP="007B6369">
      <w:pPr>
        <w:pStyle w:val="BodyText"/>
        <w:rPr>
          <w:rStyle w:val="Strong"/>
          <w:b w:val="0"/>
        </w:rPr>
      </w:pPr>
      <w:r w:rsidRPr="00F4059A">
        <w:rPr>
          <w:rStyle w:val="Strong"/>
          <w:b w:val="0"/>
          <w:highlight w:val="yellow"/>
        </w:rPr>
        <w:t xml:space="preserve">Please return the </w:t>
      </w:r>
      <w:r w:rsidR="007B6369" w:rsidRPr="00F4059A">
        <w:rPr>
          <w:rStyle w:val="Strong"/>
          <w:b w:val="0"/>
          <w:highlight w:val="yellow"/>
        </w:rPr>
        <w:t xml:space="preserve">completed </w:t>
      </w:r>
      <w:r w:rsidRPr="00F4059A">
        <w:rPr>
          <w:rStyle w:val="Strong"/>
          <w:b w:val="0"/>
          <w:highlight w:val="yellow"/>
        </w:rPr>
        <w:t>form to</w:t>
      </w:r>
      <w:r w:rsidR="007B6369" w:rsidRPr="00F4059A">
        <w:rPr>
          <w:rStyle w:val="Strong"/>
          <w:b w:val="0"/>
          <w:highlight w:val="yellow"/>
        </w:rPr>
        <w:t xml:space="preserve"> [name, role and contact details].</w:t>
      </w:r>
    </w:p>
    <w:p w14:paraId="79BD15AC" w14:textId="7B36C8D9" w:rsidR="00C15416" w:rsidRPr="00F4059A" w:rsidRDefault="00C15416" w:rsidP="007208D0">
      <w:pPr>
        <w:tabs>
          <w:tab w:val="left" w:pos="1360"/>
        </w:tabs>
      </w:pPr>
    </w:p>
    <w:p w14:paraId="59A397DA" w14:textId="7C39B809" w:rsidR="00590542" w:rsidRPr="00F4059A" w:rsidRDefault="00590542" w:rsidP="00590542">
      <w:pPr>
        <w:pStyle w:val="BodyText"/>
      </w:pPr>
    </w:p>
    <w:sectPr w:rsidR="00590542" w:rsidRPr="00F4059A" w:rsidSect="00B56BC4">
      <w:headerReference w:type="default" r:id="rId17"/>
      <w:footerReference w:type="default" r:id="rId18"/>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4946" w14:textId="77777777" w:rsidR="005366F6" w:rsidRDefault="005366F6" w:rsidP="001440A0">
      <w:r>
        <w:separator/>
      </w:r>
    </w:p>
  </w:endnote>
  <w:endnote w:type="continuationSeparator" w:id="0">
    <w:p w14:paraId="26D7D46D" w14:textId="77777777" w:rsidR="005366F6" w:rsidRDefault="005366F6"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Times New Roman">
    <w:panose1 w:val="02020603050405020304"/>
    <w:charset w:val="00"/>
    <w:family w:val="auto"/>
    <w:pitch w:val="variable"/>
    <w:sig w:usb0="E0002AEF" w:usb1="C0007841" w:usb2="00000009" w:usb3="00000000" w:csb0="000001FF" w:csb1="00000000"/>
  </w:font>
  <w:font w:name="Adobe Hebrew">
    <w:charset w:val="00"/>
    <w:family w:val="auto"/>
    <w:pitch w:val="variable"/>
    <w:sig w:usb0="8000086F" w:usb1="4000204A" w:usb2="00000000" w:usb3="00000000" w:csb0="0000002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676D" w14:textId="77777777" w:rsidR="008A591D" w:rsidRPr="00AF213C" w:rsidRDefault="008A591D"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F4BD" w14:textId="77777777" w:rsidR="005366F6" w:rsidRDefault="005366F6" w:rsidP="001440A0">
      <w:r>
        <w:separator/>
      </w:r>
    </w:p>
  </w:footnote>
  <w:footnote w:type="continuationSeparator" w:id="0">
    <w:p w14:paraId="772A67B5" w14:textId="77777777" w:rsidR="005366F6" w:rsidRDefault="005366F6"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A3B3" w14:textId="77777777" w:rsidR="00CD1CD8" w:rsidRPr="00CD1CD8" w:rsidRDefault="00CD1CD8" w:rsidP="00CD1CD8">
    <w:pPr>
      <w:pStyle w:val="Header"/>
      <w:pBdr>
        <w:top w:val="single" w:sz="4" w:space="1" w:color="696969" w:themeColor="accent3"/>
      </w:pBdr>
      <w:tabs>
        <w:tab w:val="right" w:pos="9639"/>
      </w:tabs>
      <w:spacing w:line="200" w:lineRule="exact"/>
      <w:rPr>
        <w:rFonts w:asciiTheme="majorHAnsi" w:hAnsiTheme="majorHAnsi"/>
        <w:b/>
        <w:color w:val="002D64" w:themeColor="text2"/>
        <w:sz w:val="20"/>
        <w:szCs w:val="20"/>
      </w:rPr>
    </w:pPr>
    <w:r w:rsidRPr="00CD1CD8">
      <w:rPr>
        <w:rFonts w:asciiTheme="majorHAnsi" w:hAnsiTheme="majorHAnsi"/>
        <w:b/>
        <w:color w:val="002D64" w:themeColor="text2"/>
        <w:sz w:val="20"/>
        <w:szCs w:val="20"/>
      </w:rPr>
      <w:t>Consumer peer-referee form for a Cochrane intervention review</w:t>
    </w:r>
  </w:p>
  <w:p w14:paraId="24BC897C" w14:textId="15D43C6B" w:rsidR="008A591D" w:rsidRPr="00604B05" w:rsidRDefault="008A591D"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DB680F">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6A"/>
    <w:rsid w:val="00013BAE"/>
    <w:rsid w:val="00095E1F"/>
    <w:rsid w:val="000D5D50"/>
    <w:rsid w:val="001051FE"/>
    <w:rsid w:val="001163E8"/>
    <w:rsid w:val="00127C9F"/>
    <w:rsid w:val="00133B6A"/>
    <w:rsid w:val="00136E26"/>
    <w:rsid w:val="001440A0"/>
    <w:rsid w:val="00160669"/>
    <w:rsid w:val="001A6C76"/>
    <w:rsid w:val="001E3F92"/>
    <w:rsid w:val="00241D85"/>
    <w:rsid w:val="00246B15"/>
    <w:rsid w:val="00250CBA"/>
    <w:rsid w:val="00271BEE"/>
    <w:rsid w:val="002B2C31"/>
    <w:rsid w:val="002B6A73"/>
    <w:rsid w:val="002C00B0"/>
    <w:rsid w:val="002D6006"/>
    <w:rsid w:val="002E41AB"/>
    <w:rsid w:val="002E6177"/>
    <w:rsid w:val="002E6ED5"/>
    <w:rsid w:val="0031760C"/>
    <w:rsid w:val="00317D75"/>
    <w:rsid w:val="00345958"/>
    <w:rsid w:val="003464C9"/>
    <w:rsid w:val="00351BF4"/>
    <w:rsid w:val="003A65E7"/>
    <w:rsid w:val="003B2444"/>
    <w:rsid w:val="003B5D54"/>
    <w:rsid w:val="003C0907"/>
    <w:rsid w:val="00436585"/>
    <w:rsid w:val="00464E98"/>
    <w:rsid w:val="004B4FBE"/>
    <w:rsid w:val="004B7A27"/>
    <w:rsid w:val="004D2E4C"/>
    <w:rsid w:val="004D6710"/>
    <w:rsid w:val="004F0F77"/>
    <w:rsid w:val="00511BE7"/>
    <w:rsid w:val="0052337C"/>
    <w:rsid w:val="005366F6"/>
    <w:rsid w:val="0055510C"/>
    <w:rsid w:val="00590542"/>
    <w:rsid w:val="00597AAB"/>
    <w:rsid w:val="005C519D"/>
    <w:rsid w:val="00604B05"/>
    <w:rsid w:val="0061376C"/>
    <w:rsid w:val="00624307"/>
    <w:rsid w:val="00630FD3"/>
    <w:rsid w:val="0065532D"/>
    <w:rsid w:val="006D763E"/>
    <w:rsid w:val="006F08AC"/>
    <w:rsid w:val="007066CA"/>
    <w:rsid w:val="007103D7"/>
    <w:rsid w:val="00711833"/>
    <w:rsid w:val="00717BEB"/>
    <w:rsid w:val="007208D0"/>
    <w:rsid w:val="007415CB"/>
    <w:rsid w:val="00746099"/>
    <w:rsid w:val="00746C8B"/>
    <w:rsid w:val="00752FCF"/>
    <w:rsid w:val="007B6369"/>
    <w:rsid w:val="007D6124"/>
    <w:rsid w:val="007F5BC6"/>
    <w:rsid w:val="00841B40"/>
    <w:rsid w:val="00854461"/>
    <w:rsid w:val="0086019D"/>
    <w:rsid w:val="00870040"/>
    <w:rsid w:val="00871B87"/>
    <w:rsid w:val="00874B2B"/>
    <w:rsid w:val="008A591D"/>
    <w:rsid w:val="008D7612"/>
    <w:rsid w:val="009B47FC"/>
    <w:rsid w:val="009E6219"/>
    <w:rsid w:val="00A20EFA"/>
    <w:rsid w:val="00A40EBD"/>
    <w:rsid w:val="00A47986"/>
    <w:rsid w:val="00A67B13"/>
    <w:rsid w:val="00AA6D8C"/>
    <w:rsid w:val="00AC1468"/>
    <w:rsid w:val="00AF213C"/>
    <w:rsid w:val="00B56BC4"/>
    <w:rsid w:val="00B71529"/>
    <w:rsid w:val="00B77171"/>
    <w:rsid w:val="00BA6B51"/>
    <w:rsid w:val="00BB0359"/>
    <w:rsid w:val="00BB569F"/>
    <w:rsid w:val="00BC366F"/>
    <w:rsid w:val="00C15416"/>
    <w:rsid w:val="00C27043"/>
    <w:rsid w:val="00C46864"/>
    <w:rsid w:val="00C55DA2"/>
    <w:rsid w:val="00C74BE0"/>
    <w:rsid w:val="00C97601"/>
    <w:rsid w:val="00CC7A48"/>
    <w:rsid w:val="00CD1CD8"/>
    <w:rsid w:val="00D01DFF"/>
    <w:rsid w:val="00D17963"/>
    <w:rsid w:val="00D709E7"/>
    <w:rsid w:val="00D74846"/>
    <w:rsid w:val="00D87851"/>
    <w:rsid w:val="00DB07A0"/>
    <w:rsid w:val="00DB680F"/>
    <w:rsid w:val="00DD5DDC"/>
    <w:rsid w:val="00E3239D"/>
    <w:rsid w:val="00E33CA5"/>
    <w:rsid w:val="00E41B55"/>
    <w:rsid w:val="00E72EC7"/>
    <w:rsid w:val="00E87C4C"/>
    <w:rsid w:val="00EB0438"/>
    <w:rsid w:val="00EB18AA"/>
    <w:rsid w:val="00EB23B2"/>
    <w:rsid w:val="00EC408A"/>
    <w:rsid w:val="00ED1490"/>
    <w:rsid w:val="00F251D3"/>
    <w:rsid w:val="00F4059A"/>
    <w:rsid w:val="00F70157"/>
    <w:rsid w:val="00F72626"/>
    <w:rsid w:val="00F94900"/>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9C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103D7"/>
    <w:pPr>
      <w:spacing w:after="227" w:line="280" w:lineRule="exact"/>
    </w:pPr>
    <w:rPr>
      <w:rFonts w:ascii="Calibri" w:hAnsi="Calibri"/>
      <w:sz w:val="24"/>
    </w:rPr>
  </w:style>
  <w:style w:type="character" w:customStyle="1" w:styleId="BodyTextChar">
    <w:name w:val="Body Text Char"/>
    <w:basedOn w:val="DefaultParagraphFont"/>
    <w:link w:val="BodyText"/>
    <w:uiPriority w:val="3"/>
    <w:rsid w:val="007103D7"/>
    <w:rPr>
      <w:rFonts w:ascii="Calibri" w:hAnsi="Calibr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iPriority w:val="99"/>
    <w:semiHidden/>
    <w:unhideWhenUsed/>
    <w:rsid w:val="00136E26"/>
    <w:rPr>
      <w:color w:val="002D64" w:themeColor="followedHyperlink"/>
      <w:u w:val="single"/>
    </w:rPr>
  </w:style>
  <w:style w:type="character" w:styleId="Strong">
    <w:name w:val="Strong"/>
    <w:uiPriority w:val="22"/>
    <w:qFormat/>
    <w:rsid w:val="00133B6A"/>
    <w:rPr>
      <w:b/>
      <w:bCs/>
    </w:rPr>
  </w:style>
  <w:style w:type="paragraph" w:styleId="NoSpacing">
    <w:name w:val="No Spacing"/>
    <w:uiPriority w:val="1"/>
    <w:qFormat/>
    <w:rsid w:val="00133B6A"/>
    <w:pPr>
      <w:spacing w:after="0" w:line="240" w:lineRule="auto"/>
    </w:pPr>
    <w:rPr>
      <w:rFonts w:ascii="Calibri" w:eastAsia="Times New Roman" w:hAnsi="Calibri" w:cs="Times New Roman"/>
      <w:lang w:eastAsia="en-GB"/>
    </w:rPr>
  </w:style>
  <w:style w:type="paragraph" w:styleId="PlainText">
    <w:name w:val="Plain Text"/>
    <w:basedOn w:val="Normal"/>
    <w:link w:val="PlainTextChar"/>
    <w:uiPriority w:val="99"/>
    <w:unhideWhenUsed/>
    <w:rsid w:val="00133B6A"/>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133B6A"/>
    <w:rPr>
      <w:rFonts w:ascii="Consolas" w:eastAsia="Calibri" w:hAnsi="Consolas" w:cs="Times New Roman"/>
      <w:sz w:val="21"/>
      <w:szCs w:val="21"/>
      <w:lang w:val="x-none"/>
    </w:rPr>
  </w:style>
  <w:style w:type="table" w:styleId="TableGrid">
    <w:name w:val="Table Grid"/>
    <w:basedOn w:val="TableNormal"/>
    <w:uiPriority w:val="59"/>
    <w:rsid w:val="004D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chrane.org/glossary/5" TargetMode="External"/><Relationship Id="rId20" Type="http://schemas.openxmlformats.org/officeDocument/2006/relationships/theme" Target="theme/theme1.xml"/><Relationship Id="rId10" Type="http://schemas.openxmlformats.org/officeDocument/2006/relationships/hyperlink" Target="http://consumers.cochrane.org/refereetraining" TargetMode="External"/><Relationship Id="rId11" Type="http://schemas.openxmlformats.org/officeDocument/2006/relationships/image" Target="media/image2.png"/><Relationship Id="rId12" Type="http://schemas.openxmlformats.org/officeDocument/2006/relationships/hyperlink" Target="http://consumers.cochrane.org/" TargetMode="External"/><Relationship Id="rId13" Type="http://schemas.openxmlformats.org/officeDocument/2006/relationships/hyperlink" Target="http://handbook.cochrane.org/" TargetMode="External"/><Relationship Id="rId14" Type="http://schemas.openxmlformats.org/officeDocument/2006/relationships/hyperlink" Target="http://community.cochrane.org/glossary/5" TargetMode="External"/><Relationship Id="rId15" Type="http://schemas.openxmlformats.org/officeDocument/2006/relationships/hyperlink" Target="http://www.cochranelibrary.com/" TargetMode="External"/><Relationship Id="rId16" Type="http://schemas.openxmlformats.org/officeDocument/2006/relationships/hyperlink" Target="http://www.cochranelibrary.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B658-E7AF-1547-988C-E334140B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1</TotalTime>
  <Pages>6</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2017-03-07T10:27:00Z</dcterms:created>
  <dcterms:modified xsi:type="dcterms:W3CDTF">2017-03-07T10:27:00Z</dcterms:modified>
</cp:coreProperties>
</file>