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6311" w14:textId="5C2AC9D9" w:rsidR="007103D7" w:rsidRPr="001E63D9" w:rsidRDefault="0065742C" w:rsidP="00C97601">
      <w:pPr>
        <w:pStyle w:val="Heading1"/>
      </w:pPr>
      <w:r w:rsidRPr="001E63D9">
        <w:rPr>
          <w:noProof/>
        </w:rPr>
        <w:drawing>
          <wp:anchor distT="0" distB="0" distL="114300" distR="114300" simplePos="0" relativeHeight="251658240" behindDoc="0" locked="0" layoutInCell="1" allowOverlap="1" wp14:anchorId="285B3692" wp14:editId="235FC1CC">
            <wp:simplePos x="0" y="0"/>
            <wp:positionH relativeFrom="column">
              <wp:posOffset>17145</wp:posOffset>
            </wp:positionH>
            <wp:positionV relativeFrom="paragraph">
              <wp:posOffset>-31750</wp:posOffset>
            </wp:positionV>
            <wp:extent cx="532130" cy="5314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circulargraphic_RGB.jpg"/>
                    <pic:cNvPicPr/>
                  </pic:nvPicPr>
                  <pic:blipFill>
                    <a:blip r:embed="rId8">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14:sizeRelH relativeFrom="page">
              <wp14:pctWidth>0</wp14:pctWidth>
            </wp14:sizeRelH>
            <wp14:sizeRelV relativeFrom="page">
              <wp14:pctHeight>0</wp14:pctHeight>
            </wp14:sizeRelV>
          </wp:anchor>
        </w:drawing>
      </w:r>
    </w:p>
    <w:p w14:paraId="2C02DC0E" w14:textId="77777777" w:rsidR="000D3011" w:rsidRPr="001E63D9" w:rsidRDefault="000D3011" w:rsidP="000D3011">
      <w:pPr>
        <w:pStyle w:val="Heading1"/>
      </w:pPr>
      <w:r w:rsidRPr="001E63D9">
        <w:t>Cochrane intervention review protocol: peer referee checklist</w:t>
      </w:r>
    </w:p>
    <w:p w14:paraId="24C61F69" w14:textId="347D29AB" w:rsidR="00746099" w:rsidRPr="001E63D9" w:rsidRDefault="003F7D79" w:rsidP="00CA3E9B">
      <w:pPr>
        <w:pStyle w:val="BodyText"/>
      </w:pPr>
      <w:r w:rsidRPr="001E63D9">
        <w:t xml:space="preserve">Version </w:t>
      </w:r>
      <w:r w:rsidR="001E63D9" w:rsidRPr="001E63D9">
        <w:t>3</w:t>
      </w:r>
      <w:r w:rsidR="00746099" w:rsidRPr="001E63D9">
        <w:t xml:space="preserve">, </w:t>
      </w:r>
      <w:r w:rsidR="001E63D9" w:rsidRPr="001E63D9">
        <w:t>March</w:t>
      </w:r>
      <w:r w:rsidR="00746099" w:rsidRPr="001E63D9">
        <w:t xml:space="preserve"> 201</w:t>
      </w:r>
      <w:r w:rsidR="001E63D9" w:rsidRPr="001E63D9">
        <w:t>7</w:t>
      </w:r>
    </w:p>
    <w:p w14:paraId="5FAFD78F" w14:textId="77777777" w:rsidR="00746099" w:rsidRPr="001E63D9" w:rsidRDefault="00746099" w:rsidP="00746099">
      <w:pPr>
        <w:pStyle w:val="BodyText"/>
        <w:rPr>
          <w:i/>
        </w:rPr>
      </w:pPr>
      <w:r w:rsidRPr="001E63D9">
        <w:rPr>
          <w:i/>
          <w:highlight w:val="yellow"/>
        </w:rPr>
        <w:t>This form was developed by the Cochrane Editorial Resources Committee for use by Cochrane Review Groups. Please modify as necessary before use, and change or remove all highlighted text.</w:t>
      </w:r>
    </w:p>
    <w:p w14:paraId="77ED6FAC" w14:textId="77777777" w:rsidR="00746099" w:rsidRPr="001E63D9" w:rsidRDefault="00746099" w:rsidP="00746099">
      <w:pPr>
        <w:pBdr>
          <w:bottom w:val="single" w:sz="4" w:space="1" w:color="auto"/>
        </w:pBdr>
      </w:pPr>
    </w:p>
    <w:p w14:paraId="67BF35CF" w14:textId="77777777" w:rsidR="00CA3E9B" w:rsidRPr="001E63D9" w:rsidRDefault="00CA3E9B" w:rsidP="00CA3E9B"/>
    <w:tbl>
      <w:tblPr>
        <w:tblW w:w="0" w:type="auto"/>
        <w:tblInd w:w="108" w:type="dxa"/>
        <w:shd w:val="clear" w:color="auto" w:fill="F2F2F2" w:themeFill="background1" w:themeFillShade="F2"/>
        <w:tblLook w:val="01E0" w:firstRow="1" w:lastRow="1" w:firstColumn="1" w:lastColumn="1" w:noHBand="0" w:noVBand="0"/>
      </w:tblPr>
      <w:tblGrid>
        <w:gridCol w:w="1932"/>
        <w:gridCol w:w="7814"/>
      </w:tblGrid>
      <w:tr w:rsidR="00CA3E9B" w:rsidRPr="001E63D9" w14:paraId="63055A16" w14:textId="77777777" w:rsidTr="00084124">
        <w:trPr>
          <w:trHeight w:val="230"/>
        </w:trPr>
        <w:tc>
          <w:tcPr>
            <w:tcW w:w="1985" w:type="dxa"/>
            <w:shd w:val="clear" w:color="auto" w:fill="F2F2F2" w:themeFill="background1" w:themeFillShade="F2"/>
            <w:vAlign w:val="center"/>
          </w:tcPr>
          <w:p w14:paraId="2D8046DA" w14:textId="77777777" w:rsidR="00CA3E9B" w:rsidRPr="001E63D9" w:rsidRDefault="00CA3E9B" w:rsidP="00CA3E9B">
            <w:pPr>
              <w:pStyle w:val="Sub-head"/>
            </w:pPr>
            <w:r w:rsidRPr="001E63D9">
              <w:t>Review title</w:t>
            </w:r>
          </w:p>
        </w:tc>
        <w:tc>
          <w:tcPr>
            <w:tcW w:w="8221" w:type="dxa"/>
            <w:shd w:val="clear" w:color="auto" w:fill="F2F2F2" w:themeFill="background1" w:themeFillShade="F2"/>
            <w:vAlign w:val="center"/>
          </w:tcPr>
          <w:p w14:paraId="2D2AEE51" w14:textId="77777777" w:rsidR="00CA3E9B" w:rsidRPr="001E63D9" w:rsidRDefault="00CA3E9B" w:rsidP="00CA3E9B">
            <w:pPr>
              <w:spacing w:before="120" w:after="120"/>
            </w:pPr>
          </w:p>
        </w:tc>
      </w:tr>
    </w:tbl>
    <w:p w14:paraId="5F5DF4D4" w14:textId="77777777" w:rsidR="00CA3E9B" w:rsidRPr="001E63D9" w:rsidRDefault="00CA3E9B" w:rsidP="00CA3E9B">
      <w:pPr>
        <w:pStyle w:val="BodyText"/>
      </w:pPr>
      <w:r w:rsidRPr="001E63D9">
        <w:br/>
        <w:t xml:space="preserve">Thank you for agreeing to comment on this </w:t>
      </w:r>
      <w:r w:rsidRPr="001E63D9">
        <w:rPr>
          <w:b/>
        </w:rPr>
        <w:t>protocol</w:t>
      </w:r>
      <w:r w:rsidRPr="001E63D9">
        <w:t xml:space="preserve"> for a </w:t>
      </w:r>
      <w:hyperlink r:id="rId9" w:history="1">
        <w:r w:rsidRPr="001E63D9">
          <w:rPr>
            <w:rStyle w:val="Hyperlink"/>
            <w:rFonts w:cs="Arial"/>
            <w:shd w:val="clear" w:color="auto" w:fill="FFFFFF"/>
          </w:rPr>
          <w:t>Cochrane Intervention Review</w:t>
        </w:r>
      </w:hyperlink>
      <w:r w:rsidRPr="001E63D9">
        <w:t>. A protocol for a systematic review is published in advance of the review and indicates the intention to carry out a review. It should describe the rationale for the review, the objectives, and the methods that will be used to locate, select, and critically appraise studies, and to collect and analyse data from the included studies.</w:t>
      </w:r>
    </w:p>
    <w:p w14:paraId="32864601" w14:textId="77777777" w:rsidR="00CA3E9B" w:rsidRPr="001E63D9" w:rsidRDefault="00CA3E9B" w:rsidP="00CA3E9B">
      <w:pPr>
        <w:pStyle w:val="BodyText"/>
        <w:rPr>
          <w:color w:val="FF00FF"/>
        </w:rPr>
      </w:pPr>
      <w:r w:rsidRPr="001E63D9">
        <w:t xml:space="preserve">This checklist provides guidance on the areas we would like you to comment on, but feel free to comment on any aspect of the manuscript. </w:t>
      </w:r>
      <w:r w:rsidRPr="001E63D9">
        <w:rPr>
          <w:highlight w:val="yellow"/>
        </w:rPr>
        <w:t xml:space="preserve">Standard Cochrane methods are described in the </w:t>
      </w:r>
      <w:r w:rsidRPr="001E63D9">
        <w:rPr>
          <w:i/>
          <w:highlight w:val="yellow"/>
        </w:rPr>
        <w:t>Cochrane Handbook</w:t>
      </w:r>
      <w:r w:rsidRPr="001E63D9">
        <w:rPr>
          <w:rFonts w:cs="Times New Roman"/>
          <w:highlight w:val="yellow"/>
        </w:rPr>
        <w:t xml:space="preserve"> (</w:t>
      </w:r>
      <w:hyperlink r:id="rId10" w:history="1">
        <w:r w:rsidRPr="001E63D9">
          <w:rPr>
            <w:rFonts w:cs="Times New Roman"/>
            <w:highlight w:val="yellow"/>
          </w:rPr>
          <w:t>handbook.cochrane.org</w:t>
        </w:r>
      </w:hyperlink>
      <w:r w:rsidRPr="001E63D9">
        <w:rPr>
          <w:rFonts w:cs="Times New Roman"/>
          <w:highlight w:val="yellow"/>
        </w:rPr>
        <w:t>), and the methods in this protocol have been/will be assessed by an editor</w:t>
      </w:r>
      <w:r w:rsidRPr="001E63D9">
        <w:rPr>
          <w:rFonts w:cs="Times New Roman"/>
        </w:rPr>
        <w:t xml:space="preserve">. </w:t>
      </w:r>
      <w:r w:rsidRPr="001E63D9">
        <w:t>Please observe the normal conventions regarding confidentiality in dealing with this protocol.</w:t>
      </w:r>
    </w:p>
    <w:p w14:paraId="643857CC" w14:textId="77777777" w:rsidR="00CA3E9B" w:rsidRPr="001E63D9" w:rsidRDefault="00CA3E9B" w:rsidP="00CA3E9B">
      <w:pPr>
        <w:pStyle w:val="BodyText"/>
      </w:pPr>
      <w:r w:rsidRPr="001E63D9">
        <w:t xml:space="preserve">Cochrane Reviews have a highly structured format and authors are expected to follow this format. Each protocol needs to be explicit and comprehensive. Please consider whether the planned action is appropriate and fits in with the objectives of the review. If you would like any more information on the items in this checklist, please go to the suggested sections in the </w:t>
      </w:r>
      <w:r w:rsidRPr="001E63D9">
        <w:rPr>
          <w:i/>
        </w:rPr>
        <w:t>Cochrane Handbook</w:t>
      </w:r>
      <w:r w:rsidRPr="001E63D9">
        <w:t xml:space="preserve"> (</w:t>
      </w:r>
      <w:hyperlink r:id="rId11" w:history="1">
        <w:r w:rsidRPr="001E63D9">
          <w:rPr>
            <w:rStyle w:val="Hyperlink"/>
            <w:rFonts w:cs="Calibri"/>
            <w:bCs/>
          </w:rPr>
          <w:t>handbook.cochrane.org</w:t>
        </w:r>
      </w:hyperlink>
      <w:r w:rsidRPr="001E63D9">
        <w:t>).</w:t>
      </w:r>
    </w:p>
    <w:p w14:paraId="70D09EF0" w14:textId="36384907" w:rsidR="00CA3E9B" w:rsidRPr="001E63D9" w:rsidRDefault="00CA3E9B" w:rsidP="00CA3E9B">
      <w:pPr>
        <w:pStyle w:val="Sub-head"/>
      </w:pPr>
      <w:r w:rsidRPr="001E63D9">
        <w:t>Title and objectives</w:t>
      </w:r>
    </w:p>
    <w:p w14:paraId="200DCA65" w14:textId="77777777" w:rsidR="00CA3E9B" w:rsidRPr="001E63D9" w:rsidRDefault="00CA3E9B" w:rsidP="0044239B">
      <w:pPr>
        <w:pStyle w:val="TableText"/>
        <w:numPr>
          <w:ilvl w:val="0"/>
          <w:numId w:val="41"/>
        </w:numPr>
      </w:pPr>
      <w:r w:rsidRPr="001E63D9">
        <w:t>Is the review question important to consumers, policy makers and healthcare providers?</w:t>
      </w:r>
    </w:p>
    <w:p w14:paraId="4C1A55FD" w14:textId="77777777" w:rsidR="00CA3E9B" w:rsidRPr="001E63D9" w:rsidRDefault="00CA3E9B" w:rsidP="0044239B">
      <w:pPr>
        <w:pStyle w:val="TableText"/>
        <w:numPr>
          <w:ilvl w:val="0"/>
          <w:numId w:val="41"/>
        </w:numPr>
        <w:rPr>
          <w:rFonts w:asciiTheme="minorHAnsi" w:eastAsiaTheme="minorHAnsi" w:hAnsiTheme="minorHAnsi"/>
        </w:rPr>
      </w:pPr>
      <w:r w:rsidRPr="001E63D9">
        <w:t>Does the title reflect the objectives, and vice versa?</w:t>
      </w:r>
    </w:p>
    <w:tbl>
      <w:tblPr>
        <w:tblW w:w="10206" w:type="dxa"/>
        <w:tblInd w:w="108" w:type="dxa"/>
        <w:shd w:val="clear" w:color="auto" w:fill="F2F2F2" w:themeFill="background1" w:themeFillShade="F2"/>
        <w:tblLayout w:type="fixed"/>
        <w:tblLook w:val="01E0" w:firstRow="1" w:lastRow="1" w:firstColumn="1" w:lastColumn="1" w:noHBand="0" w:noVBand="0"/>
      </w:tblPr>
      <w:tblGrid>
        <w:gridCol w:w="10206"/>
      </w:tblGrid>
      <w:tr w:rsidR="00CA3E9B" w:rsidRPr="001E63D9" w14:paraId="3F444BAA" w14:textId="77777777" w:rsidTr="00084124">
        <w:trPr>
          <w:cantSplit/>
          <w:trHeight w:val="230"/>
        </w:trPr>
        <w:tc>
          <w:tcPr>
            <w:tcW w:w="10206" w:type="dxa"/>
            <w:shd w:val="clear" w:color="auto" w:fill="F2F2F2" w:themeFill="background1" w:themeFillShade="F2"/>
            <w:vAlign w:val="center"/>
          </w:tcPr>
          <w:p w14:paraId="2961A7D3" w14:textId="77777777" w:rsidR="00CA3E9B" w:rsidRPr="001E63D9" w:rsidRDefault="00CA3E9B" w:rsidP="00CA3E9B">
            <w:pPr>
              <w:pStyle w:val="TableText"/>
              <w:rPr>
                <w:b/>
              </w:rPr>
            </w:pPr>
            <w:r w:rsidRPr="001E63D9">
              <w:rPr>
                <w:b/>
              </w:rPr>
              <w:t>Comment:</w:t>
            </w:r>
          </w:p>
          <w:p w14:paraId="3EA79D24" w14:textId="77777777" w:rsidR="00CA3E9B" w:rsidRPr="001E63D9" w:rsidRDefault="00CA3E9B" w:rsidP="00CA3E9B">
            <w:pPr>
              <w:pStyle w:val="TableText"/>
            </w:pPr>
          </w:p>
        </w:tc>
      </w:tr>
    </w:tbl>
    <w:p w14:paraId="6D1A2F05" w14:textId="77777777" w:rsidR="00CA3E9B" w:rsidRPr="001E63D9" w:rsidRDefault="00CA3E9B" w:rsidP="0044239B">
      <w:pPr>
        <w:pStyle w:val="TableText"/>
      </w:pPr>
    </w:p>
    <w:p w14:paraId="349F31EB" w14:textId="77777777" w:rsidR="00CA3E9B" w:rsidRPr="001E63D9" w:rsidRDefault="00CA3E9B" w:rsidP="00CA3E9B">
      <w:pPr>
        <w:pStyle w:val="Sub-head"/>
      </w:pPr>
      <w:r w:rsidRPr="001E63D9">
        <w:t>Background</w:t>
      </w:r>
    </w:p>
    <w:p w14:paraId="5A4AE554" w14:textId="77777777" w:rsidR="00CA3E9B" w:rsidRPr="001E63D9" w:rsidRDefault="00CA3E9B" w:rsidP="0044239B">
      <w:pPr>
        <w:pStyle w:val="TableText"/>
        <w:numPr>
          <w:ilvl w:val="0"/>
          <w:numId w:val="40"/>
        </w:numPr>
      </w:pPr>
      <w:r w:rsidRPr="001E63D9">
        <w:t>Does the background section describe the global health issue, including incidence and prevalence, how it occurs, who is affected (including high-risk groups, vulnerable/disadvantaged populations), where it occurs, how it is diagnosed, and what the symptoms and consequences are?</w:t>
      </w:r>
    </w:p>
    <w:p w14:paraId="064CA302" w14:textId="77777777" w:rsidR="00CA3E9B" w:rsidRPr="001E63D9" w:rsidRDefault="00CA3E9B" w:rsidP="0044239B">
      <w:pPr>
        <w:pStyle w:val="TableText"/>
        <w:numPr>
          <w:ilvl w:val="0"/>
          <w:numId w:val="40"/>
        </w:numPr>
      </w:pPr>
      <w:r w:rsidRPr="001E63D9">
        <w:t>Does the intervention explanation include how it works and how it may have an impact on potential recipients?</w:t>
      </w:r>
    </w:p>
    <w:p w14:paraId="45162EE3" w14:textId="77777777" w:rsidR="00CA3E9B" w:rsidRPr="001E63D9" w:rsidRDefault="00CA3E9B" w:rsidP="0044239B">
      <w:pPr>
        <w:pStyle w:val="TableText"/>
        <w:numPr>
          <w:ilvl w:val="0"/>
          <w:numId w:val="40"/>
        </w:numPr>
      </w:pPr>
      <w:r w:rsidRPr="001E63D9">
        <w:lastRenderedPageBreak/>
        <w:t>Does the background state the rationale for the review? Does it address issues that are important for consumers (including policy-makers)?</w:t>
      </w:r>
    </w:p>
    <w:p w14:paraId="7F1185EA" w14:textId="77777777" w:rsidR="00CA3E9B" w:rsidRPr="001E63D9" w:rsidRDefault="00CA3E9B" w:rsidP="0044239B">
      <w:pPr>
        <w:pStyle w:val="TableText"/>
        <w:numPr>
          <w:ilvl w:val="0"/>
          <w:numId w:val="40"/>
        </w:numPr>
      </w:pPr>
      <w:r w:rsidRPr="001E63D9">
        <w:t>Are the supporting references current and do they provide an international picture of the problem?</w:t>
      </w:r>
    </w:p>
    <w:p w14:paraId="5E4B5ED6" w14:textId="77777777" w:rsidR="00CA3E9B" w:rsidRPr="001E63D9" w:rsidRDefault="00CA3E9B" w:rsidP="00CA3E9B">
      <w:pPr>
        <w:rPr>
          <w:rFonts w:ascii="Calibri" w:hAnsi="Calibri"/>
          <w:sz w:val="20"/>
          <w:lang w:eastAsia="en-GB"/>
        </w:rPr>
      </w:pPr>
    </w:p>
    <w:tbl>
      <w:tblPr>
        <w:tblW w:w="10206" w:type="dxa"/>
        <w:tblInd w:w="108" w:type="dxa"/>
        <w:shd w:val="clear" w:color="auto" w:fill="F2F2F2" w:themeFill="background1" w:themeFillShade="F2"/>
        <w:tblLayout w:type="fixed"/>
        <w:tblLook w:val="0000" w:firstRow="0" w:lastRow="0" w:firstColumn="0" w:lastColumn="0" w:noHBand="0" w:noVBand="0"/>
      </w:tblPr>
      <w:tblGrid>
        <w:gridCol w:w="10206"/>
      </w:tblGrid>
      <w:tr w:rsidR="00CA3E9B" w:rsidRPr="001E63D9" w14:paraId="55051150" w14:textId="77777777" w:rsidTr="00084124">
        <w:trPr>
          <w:trHeight w:val="541"/>
        </w:trPr>
        <w:tc>
          <w:tcPr>
            <w:tcW w:w="10206" w:type="dxa"/>
            <w:shd w:val="clear" w:color="auto" w:fill="F2F2F2" w:themeFill="background1" w:themeFillShade="F2"/>
            <w:vAlign w:val="center"/>
          </w:tcPr>
          <w:p w14:paraId="0C822943" w14:textId="77777777" w:rsidR="00CA3E9B" w:rsidRPr="001E63D9" w:rsidRDefault="00CA3E9B" w:rsidP="00CA3E9B">
            <w:pPr>
              <w:pStyle w:val="TableText"/>
              <w:rPr>
                <w:b/>
              </w:rPr>
            </w:pPr>
            <w:r w:rsidRPr="001E63D9">
              <w:rPr>
                <w:b/>
              </w:rPr>
              <w:t>Comment:</w:t>
            </w:r>
          </w:p>
          <w:p w14:paraId="7875A9EE" w14:textId="77777777" w:rsidR="00CA3E9B" w:rsidRPr="001E63D9" w:rsidRDefault="00CA3E9B" w:rsidP="00CA3E9B">
            <w:pPr>
              <w:pStyle w:val="TableText"/>
            </w:pPr>
          </w:p>
        </w:tc>
      </w:tr>
    </w:tbl>
    <w:p w14:paraId="764BD721" w14:textId="77777777" w:rsidR="00CA3E9B" w:rsidRPr="001E63D9" w:rsidRDefault="00CA3E9B" w:rsidP="0044239B">
      <w:pPr>
        <w:pStyle w:val="TableText"/>
      </w:pPr>
    </w:p>
    <w:p w14:paraId="4F4454D1" w14:textId="77777777" w:rsidR="00CA3E9B" w:rsidRPr="001E63D9" w:rsidRDefault="00CA3E9B" w:rsidP="00CA3E9B">
      <w:pPr>
        <w:pStyle w:val="Sub-head"/>
      </w:pPr>
      <w:r w:rsidRPr="001E63D9">
        <w:t>Criteria for considering studies for this review</w:t>
      </w:r>
    </w:p>
    <w:p w14:paraId="0B76A847" w14:textId="77777777" w:rsidR="00CA3E9B" w:rsidRPr="001E63D9" w:rsidRDefault="00CA3E9B" w:rsidP="00CA3E9B">
      <w:pPr>
        <w:pStyle w:val="TableText"/>
        <w:rPr>
          <w:b/>
        </w:rPr>
      </w:pPr>
      <w:r w:rsidRPr="001E63D9">
        <w:rPr>
          <w:b/>
        </w:rPr>
        <w:t>Participants, interventions, and comparators</w:t>
      </w:r>
    </w:p>
    <w:p w14:paraId="622250CE" w14:textId="77777777" w:rsidR="00CA3E9B" w:rsidRPr="001E63D9" w:rsidRDefault="00CA3E9B" w:rsidP="00CA3E9B">
      <w:pPr>
        <w:pStyle w:val="TableText"/>
        <w:numPr>
          <w:ilvl w:val="0"/>
          <w:numId w:val="36"/>
        </w:numPr>
      </w:pPr>
      <w:r w:rsidRPr="001E63D9">
        <w:t>Are the types of studies to be included (randomised trials, quasi-randomised trials or other designs) described? Are the types of studies appropriate to the clinical question?</w:t>
      </w:r>
    </w:p>
    <w:p w14:paraId="5982E4B2" w14:textId="77777777" w:rsidR="00CA3E9B" w:rsidRPr="001E63D9" w:rsidRDefault="00CA3E9B" w:rsidP="00CA3E9B">
      <w:pPr>
        <w:pStyle w:val="TableText"/>
        <w:numPr>
          <w:ilvl w:val="0"/>
          <w:numId w:val="36"/>
        </w:numPr>
      </w:pPr>
      <w:r w:rsidRPr="001E63D9">
        <w:t>Are the participants adequately described and are the reasons for any restrictions appropriate?</w:t>
      </w:r>
    </w:p>
    <w:p w14:paraId="0D8C7628" w14:textId="77777777" w:rsidR="00CA3E9B" w:rsidRPr="001E63D9" w:rsidRDefault="00CA3E9B" w:rsidP="00CA3E9B">
      <w:pPr>
        <w:pStyle w:val="TableText"/>
        <w:numPr>
          <w:ilvl w:val="0"/>
          <w:numId w:val="36"/>
        </w:numPr>
        <w:rPr>
          <w:szCs w:val="20"/>
        </w:rPr>
      </w:pPr>
      <w:r w:rsidRPr="001E63D9">
        <w:t>Are the study interventions and comparators clearly described and is their selection appropriate?</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1E63D9" w14:paraId="25F262F1" w14:textId="77777777" w:rsidTr="00084124">
        <w:trPr>
          <w:cantSplit/>
          <w:trHeight w:val="683"/>
        </w:trPr>
        <w:tc>
          <w:tcPr>
            <w:tcW w:w="10206" w:type="dxa"/>
            <w:shd w:val="clear" w:color="auto" w:fill="F2F2F2" w:themeFill="background1" w:themeFillShade="F2"/>
            <w:vAlign w:val="center"/>
          </w:tcPr>
          <w:p w14:paraId="609D88D0" w14:textId="77777777" w:rsidR="00CA3E9B" w:rsidRPr="001E63D9" w:rsidRDefault="00CA3E9B" w:rsidP="00CA3E9B">
            <w:pPr>
              <w:pStyle w:val="TableText"/>
              <w:rPr>
                <w:b/>
                <w:iCs/>
              </w:rPr>
            </w:pPr>
            <w:r w:rsidRPr="001E63D9">
              <w:rPr>
                <w:b/>
              </w:rPr>
              <w:t>Comment:</w:t>
            </w:r>
          </w:p>
          <w:p w14:paraId="16967AD1" w14:textId="77777777" w:rsidR="00CA3E9B" w:rsidRPr="001E63D9" w:rsidRDefault="00CA3E9B" w:rsidP="00CA3E9B">
            <w:pPr>
              <w:pStyle w:val="TableText"/>
            </w:pPr>
          </w:p>
        </w:tc>
      </w:tr>
    </w:tbl>
    <w:p w14:paraId="5688FBCE" w14:textId="77777777" w:rsidR="00CA3E9B" w:rsidRPr="001E63D9" w:rsidRDefault="00CA3E9B" w:rsidP="00CA3E9B">
      <w:pPr>
        <w:pStyle w:val="TableText"/>
        <w:rPr>
          <w:b/>
        </w:rPr>
      </w:pPr>
    </w:p>
    <w:p w14:paraId="5ECA882C" w14:textId="77777777" w:rsidR="00CA3E9B" w:rsidRPr="001E63D9" w:rsidRDefault="00CA3E9B" w:rsidP="00CA3E9B">
      <w:pPr>
        <w:pStyle w:val="TableText"/>
        <w:rPr>
          <w:b/>
        </w:rPr>
      </w:pPr>
      <w:r w:rsidRPr="001E63D9">
        <w:rPr>
          <w:b/>
        </w:rPr>
        <w:t>Types of outcome measures</w:t>
      </w:r>
    </w:p>
    <w:p w14:paraId="1AD6EAE9" w14:textId="77777777" w:rsidR="00CA3E9B" w:rsidRPr="001E63D9" w:rsidRDefault="00CA3E9B" w:rsidP="00CA3E9B">
      <w:pPr>
        <w:pStyle w:val="TableText"/>
        <w:numPr>
          <w:ilvl w:val="0"/>
          <w:numId w:val="37"/>
        </w:numPr>
        <w:rPr>
          <w:i/>
        </w:rPr>
      </w:pPr>
      <w:r w:rsidRPr="001E63D9">
        <w:t>Is/are the primary outcome(s) meaningful to clinicians, patients (consumers), the general public, administrators, and policy-makers?</w:t>
      </w:r>
    </w:p>
    <w:p w14:paraId="41FEA7D7" w14:textId="77777777" w:rsidR="00CA3E9B" w:rsidRPr="001E63D9" w:rsidRDefault="00CA3E9B" w:rsidP="00CA3E9B">
      <w:pPr>
        <w:pStyle w:val="TableText"/>
        <w:numPr>
          <w:ilvl w:val="0"/>
          <w:numId w:val="37"/>
        </w:numPr>
        <w:rPr>
          <w:i/>
        </w:rPr>
      </w:pPr>
      <w:r w:rsidRPr="001E63D9">
        <w:t>Are all other important (beneficial and harmful) outcomes considered?</w:t>
      </w:r>
    </w:p>
    <w:p w14:paraId="6179A99C" w14:textId="77777777" w:rsidR="00CA3E9B" w:rsidRPr="001E63D9" w:rsidRDefault="00CA3E9B" w:rsidP="00CA3E9B">
      <w:pPr>
        <w:pStyle w:val="TableText"/>
        <w:numPr>
          <w:ilvl w:val="0"/>
          <w:numId w:val="37"/>
        </w:numPr>
      </w:pPr>
      <w:r w:rsidRPr="001E63D9">
        <w:t>Are appropriate methods of measuring each outcome and appropriate time points for measurement identified?</w:t>
      </w:r>
    </w:p>
    <w:p w14:paraId="136CC2F4" w14:textId="77777777" w:rsidR="00CA3E9B" w:rsidRPr="001E63D9" w:rsidRDefault="00CA3E9B" w:rsidP="00CA3E9B">
      <w:pPr>
        <w:pStyle w:val="TableText"/>
        <w:numPr>
          <w:ilvl w:val="0"/>
          <w:numId w:val="37"/>
        </w:numPr>
      </w:pPr>
      <w:r w:rsidRPr="001E63D9">
        <w:t>If a Summary of Findings table is to be included in the Cochrane Review, have the most clinically relevant outcomes been selected for the Summary of Findings table?</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1E63D9" w14:paraId="48E3E111" w14:textId="77777777" w:rsidTr="0044239B">
        <w:trPr>
          <w:cantSplit/>
          <w:trHeight w:val="823"/>
        </w:trPr>
        <w:tc>
          <w:tcPr>
            <w:tcW w:w="10206" w:type="dxa"/>
            <w:shd w:val="clear" w:color="auto" w:fill="F2F2F2" w:themeFill="background1" w:themeFillShade="F2"/>
            <w:vAlign w:val="center"/>
          </w:tcPr>
          <w:p w14:paraId="4E7FD917" w14:textId="77777777" w:rsidR="00CA3E9B" w:rsidRPr="001E63D9" w:rsidRDefault="00CA3E9B" w:rsidP="00521015">
            <w:pPr>
              <w:pStyle w:val="TableText"/>
              <w:rPr>
                <w:b/>
              </w:rPr>
            </w:pPr>
            <w:r w:rsidRPr="001E63D9">
              <w:rPr>
                <w:b/>
              </w:rPr>
              <w:t>Comment:</w:t>
            </w:r>
          </w:p>
          <w:p w14:paraId="19B82804" w14:textId="77777777" w:rsidR="00CA3E9B" w:rsidRPr="001E63D9" w:rsidRDefault="00CA3E9B" w:rsidP="00521015">
            <w:pPr>
              <w:pStyle w:val="TableText"/>
            </w:pPr>
          </w:p>
        </w:tc>
      </w:tr>
    </w:tbl>
    <w:p w14:paraId="693E2B2E" w14:textId="77777777" w:rsidR="00CA3E9B" w:rsidRPr="001E63D9" w:rsidRDefault="00CA3E9B" w:rsidP="0044239B">
      <w:pPr>
        <w:pStyle w:val="TableText"/>
      </w:pPr>
    </w:p>
    <w:p w14:paraId="110B7408" w14:textId="77777777" w:rsidR="00CA3E9B" w:rsidRPr="001E63D9" w:rsidRDefault="00CA3E9B" w:rsidP="00521015">
      <w:pPr>
        <w:pStyle w:val="Sub-head"/>
      </w:pPr>
      <w:r w:rsidRPr="001E63D9">
        <w:t>Search methods for identification of studies (optional)</w:t>
      </w:r>
    </w:p>
    <w:p w14:paraId="7F6F1518" w14:textId="77777777" w:rsidR="00CA3E9B" w:rsidRPr="001E63D9" w:rsidRDefault="00CA3E9B" w:rsidP="0044239B">
      <w:pPr>
        <w:pStyle w:val="TableText"/>
        <w:rPr>
          <w:lang w:bidi="en-US"/>
        </w:rPr>
      </w:pPr>
      <w:r w:rsidRPr="001E63D9">
        <w:rPr>
          <w:lang w:bidi="en-US"/>
        </w:rPr>
        <w:t xml:space="preserve">(see </w:t>
      </w:r>
      <w:r w:rsidRPr="001E63D9">
        <w:rPr>
          <w:i/>
          <w:lang w:bidi="en-US"/>
        </w:rPr>
        <w:t>Cochrane Handbook</w:t>
      </w:r>
      <w:r w:rsidRPr="001E63D9">
        <w:rPr>
          <w:lang w:bidi="en-US"/>
        </w:rPr>
        <w:t xml:space="preserve"> </w:t>
      </w:r>
      <w:hyperlink r:id="rId12" w:anchor="chapter_6/6_searching_for_studies.htm" w:history="1">
        <w:r w:rsidRPr="001E63D9">
          <w:rPr>
            <w:rStyle w:val="Hyperlink"/>
            <w:lang w:bidi="en-US"/>
          </w:rPr>
          <w:t>Chapter 6</w:t>
        </w:r>
      </w:hyperlink>
      <w:r w:rsidRPr="001E63D9">
        <w:rPr>
          <w:lang w:bidi="en-US"/>
        </w:rPr>
        <w:t>)</w:t>
      </w:r>
    </w:p>
    <w:p w14:paraId="638930C7" w14:textId="77777777" w:rsidR="00CA3E9B" w:rsidRPr="001E63D9" w:rsidRDefault="00CA3E9B" w:rsidP="0044239B">
      <w:pPr>
        <w:pStyle w:val="TableText"/>
        <w:numPr>
          <w:ilvl w:val="0"/>
          <w:numId w:val="42"/>
        </w:numPr>
      </w:pPr>
      <w:r w:rsidRPr="001E63D9">
        <w:t>Will there be a thorough unrestricted search for relevant studies using appropriate sources?</w:t>
      </w:r>
    </w:p>
    <w:p w14:paraId="21213443" w14:textId="77777777" w:rsidR="00CA3E9B" w:rsidRPr="001E63D9" w:rsidRDefault="00CA3E9B" w:rsidP="0044239B">
      <w:pPr>
        <w:pStyle w:val="TableText"/>
        <w:numPr>
          <w:ilvl w:val="0"/>
          <w:numId w:val="42"/>
        </w:numPr>
        <w:rPr>
          <w:szCs w:val="26"/>
        </w:rPr>
      </w:pPr>
      <w:r w:rsidRPr="001E63D9">
        <w:t>Are there any additional resources that should be searched?</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1E63D9" w14:paraId="47D0398E" w14:textId="77777777" w:rsidTr="00084124">
        <w:tc>
          <w:tcPr>
            <w:tcW w:w="10206" w:type="dxa"/>
            <w:shd w:val="clear" w:color="auto" w:fill="F2F2F2" w:themeFill="background1" w:themeFillShade="F2"/>
          </w:tcPr>
          <w:p w14:paraId="11DEAC62" w14:textId="77777777" w:rsidR="00CA3E9B" w:rsidRPr="001E63D9" w:rsidRDefault="00CA3E9B" w:rsidP="0044239B">
            <w:pPr>
              <w:pStyle w:val="TableText"/>
              <w:rPr>
                <w:b/>
              </w:rPr>
            </w:pPr>
            <w:r w:rsidRPr="001E63D9">
              <w:rPr>
                <w:b/>
              </w:rPr>
              <w:t>Comment:</w:t>
            </w:r>
          </w:p>
          <w:p w14:paraId="2687EE5D" w14:textId="77777777" w:rsidR="00CA3E9B" w:rsidRPr="001E63D9" w:rsidRDefault="00CA3E9B" w:rsidP="0044239B">
            <w:pPr>
              <w:pStyle w:val="TableText"/>
            </w:pPr>
          </w:p>
        </w:tc>
      </w:tr>
    </w:tbl>
    <w:p w14:paraId="1A3CD946" w14:textId="77777777" w:rsidR="00CA3E9B" w:rsidRPr="001E63D9" w:rsidRDefault="00CA3E9B" w:rsidP="0044239B">
      <w:pPr>
        <w:pStyle w:val="TableText"/>
      </w:pPr>
    </w:p>
    <w:p w14:paraId="2B68205B" w14:textId="77777777" w:rsidR="00CA3E9B" w:rsidRPr="001E63D9" w:rsidRDefault="00CA3E9B" w:rsidP="0044239B">
      <w:pPr>
        <w:pStyle w:val="Sub-head"/>
      </w:pPr>
      <w:r w:rsidRPr="001E63D9">
        <w:t>Data collection and analysis</w:t>
      </w:r>
    </w:p>
    <w:p w14:paraId="54AE194D" w14:textId="77777777" w:rsidR="00CA3E9B" w:rsidRPr="001E63D9" w:rsidRDefault="00CA3E9B" w:rsidP="0044239B">
      <w:pPr>
        <w:pStyle w:val="TableText"/>
        <w:rPr>
          <w:lang w:bidi="en-US"/>
        </w:rPr>
      </w:pPr>
      <w:r w:rsidRPr="001E63D9">
        <w:rPr>
          <w:lang w:bidi="en-US"/>
        </w:rPr>
        <w:t xml:space="preserve">See </w:t>
      </w:r>
      <w:r w:rsidRPr="001E63D9">
        <w:rPr>
          <w:i/>
          <w:lang w:bidi="en-US"/>
        </w:rPr>
        <w:t>Cochrane Handbook</w:t>
      </w:r>
      <w:r w:rsidRPr="001E63D9">
        <w:rPr>
          <w:lang w:bidi="en-US"/>
        </w:rPr>
        <w:t xml:space="preserve"> </w:t>
      </w:r>
      <w:hyperlink r:id="rId13" w:anchor="chapter_7/7_selecting_studies_and_collecting_data.htm" w:history="1">
        <w:r w:rsidRPr="001E63D9">
          <w:rPr>
            <w:rStyle w:val="Hyperlink"/>
            <w:bCs/>
            <w:lang w:bidi="en-US"/>
          </w:rPr>
          <w:t>Chapter 7</w:t>
        </w:r>
      </w:hyperlink>
      <w:r w:rsidRPr="001E63D9">
        <w:rPr>
          <w:lang w:bidi="en-US"/>
        </w:rPr>
        <w:t>.</w:t>
      </w:r>
    </w:p>
    <w:p w14:paraId="360D7B6F" w14:textId="77777777" w:rsidR="00CA3E9B" w:rsidRPr="001E63D9" w:rsidRDefault="00CA3E9B" w:rsidP="0044239B">
      <w:pPr>
        <w:pStyle w:val="TableText"/>
        <w:numPr>
          <w:ilvl w:val="0"/>
          <w:numId w:val="43"/>
        </w:numPr>
      </w:pPr>
      <w:r w:rsidRPr="001E63D9">
        <w:lastRenderedPageBreak/>
        <w:t>Are the criteria used to assess risk of bias clearly stated and appropriate?</w:t>
      </w:r>
    </w:p>
    <w:p w14:paraId="3E4530B5" w14:textId="77777777" w:rsidR="00CA3E9B" w:rsidRPr="001E63D9" w:rsidRDefault="00CA3E9B" w:rsidP="0044239B">
      <w:pPr>
        <w:pStyle w:val="TableText"/>
        <w:numPr>
          <w:ilvl w:val="0"/>
          <w:numId w:val="43"/>
        </w:numPr>
      </w:pPr>
      <w:r w:rsidRPr="001E63D9">
        <w:t>Are the planned statistical methods appropriate?</w:t>
      </w:r>
    </w:p>
    <w:p w14:paraId="7F6A725B" w14:textId="77777777" w:rsidR="00CA3E9B" w:rsidRPr="001E63D9" w:rsidRDefault="00CA3E9B" w:rsidP="0044239B">
      <w:pPr>
        <w:pStyle w:val="TableText"/>
        <w:numPr>
          <w:ilvl w:val="0"/>
          <w:numId w:val="43"/>
        </w:numPr>
      </w:pPr>
      <w:r w:rsidRPr="001E63D9">
        <w:t>Have sources of heterogeneity been identified and used to inform the proposed subgroup analyses?</w:t>
      </w:r>
    </w:p>
    <w:p w14:paraId="31B20EC3" w14:textId="77777777" w:rsidR="00CA3E9B" w:rsidRPr="001E63D9" w:rsidRDefault="00CA3E9B" w:rsidP="0044239B">
      <w:pPr>
        <w:pStyle w:val="TableText"/>
        <w:numPr>
          <w:ilvl w:val="0"/>
          <w:numId w:val="43"/>
        </w:numPr>
      </w:pPr>
      <w:r w:rsidRPr="001E63D9">
        <w:t>Are particular methodological issues likely to be encountered in the topic area (e.g. particular measures of effect size; studies with non-standard designs), for which methods have not been described?</w:t>
      </w:r>
    </w:p>
    <w:p w14:paraId="16ED1281" w14:textId="77777777" w:rsidR="00CA3E9B" w:rsidRPr="001E63D9" w:rsidRDefault="00CA3E9B" w:rsidP="0044239B">
      <w:pPr>
        <w:pStyle w:val="TableText"/>
        <w:numPr>
          <w:ilvl w:val="0"/>
          <w:numId w:val="43"/>
        </w:numPr>
      </w:pPr>
      <w:r w:rsidRPr="001E63D9">
        <w:t>Are the sensitivity analyses appropriate? Any additional analyses that should be included?</w:t>
      </w:r>
    </w:p>
    <w:p w14:paraId="1FEB932A" w14:textId="77777777" w:rsidR="00CA3E9B" w:rsidRPr="001E63D9" w:rsidRDefault="00CA3E9B" w:rsidP="0044239B">
      <w:pPr>
        <w:pStyle w:val="TableText"/>
        <w:numPr>
          <w:ilvl w:val="0"/>
          <w:numId w:val="43"/>
        </w:numPr>
      </w:pPr>
      <w:r w:rsidRPr="001E63D9">
        <w:t>Are appropriate methods for summarising and interpreting their results, including consideration of the overall strength of the evidence, clinical importance of results, contextual factors, and considerations of equity described?</w:t>
      </w:r>
    </w:p>
    <w:tbl>
      <w:tblPr>
        <w:tblW w:w="10206" w:type="dxa"/>
        <w:tblInd w:w="108" w:type="dxa"/>
        <w:shd w:val="clear" w:color="auto" w:fill="F2F2F2" w:themeFill="background1" w:themeFillShade="F2"/>
        <w:tblLayout w:type="fixed"/>
        <w:tblLook w:val="0000" w:firstRow="0" w:lastRow="0" w:firstColumn="0" w:lastColumn="0" w:noHBand="0" w:noVBand="0"/>
      </w:tblPr>
      <w:tblGrid>
        <w:gridCol w:w="10206"/>
      </w:tblGrid>
      <w:tr w:rsidR="00CA3E9B" w:rsidRPr="001E63D9" w14:paraId="56178187" w14:textId="77777777" w:rsidTr="0044239B">
        <w:trPr>
          <w:trHeight w:val="822"/>
        </w:trPr>
        <w:tc>
          <w:tcPr>
            <w:tcW w:w="10206" w:type="dxa"/>
            <w:shd w:val="clear" w:color="auto" w:fill="F2F2F2" w:themeFill="background1" w:themeFillShade="F2"/>
          </w:tcPr>
          <w:p w14:paraId="2B7983DB" w14:textId="77777777" w:rsidR="00CA3E9B" w:rsidRPr="001E63D9" w:rsidRDefault="00CA3E9B" w:rsidP="0044239B">
            <w:pPr>
              <w:pStyle w:val="TableText"/>
              <w:rPr>
                <w:b/>
              </w:rPr>
            </w:pPr>
            <w:r w:rsidRPr="001E63D9">
              <w:rPr>
                <w:b/>
              </w:rPr>
              <w:t>Comments:</w:t>
            </w:r>
          </w:p>
          <w:p w14:paraId="6FC43AFA" w14:textId="77777777" w:rsidR="00CA3E9B" w:rsidRPr="001E63D9" w:rsidRDefault="00CA3E9B" w:rsidP="0044239B">
            <w:pPr>
              <w:pStyle w:val="TableText"/>
            </w:pPr>
          </w:p>
        </w:tc>
      </w:tr>
    </w:tbl>
    <w:p w14:paraId="5ED109DC" w14:textId="77777777" w:rsidR="00CA3E9B" w:rsidRPr="001E63D9" w:rsidRDefault="00CA3E9B" w:rsidP="0044239B">
      <w:pPr>
        <w:pStyle w:val="TableText"/>
      </w:pPr>
    </w:p>
    <w:p w14:paraId="14741364" w14:textId="77777777" w:rsidR="00CA3E9B" w:rsidRPr="001E63D9" w:rsidRDefault="00CA3E9B" w:rsidP="00521015">
      <w:pPr>
        <w:pStyle w:val="Sub-head"/>
      </w:pPr>
      <w:r w:rsidRPr="001E63D9">
        <w:t>Additional comments</w:t>
      </w:r>
    </w:p>
    <w:tbl>
      <w:tblPr>
        <w:tblW w:w="0" w:type="auto"/>
        <w:tblInd w:w="108" w:type="dxa"/>
        <w:shd w:val="clear" w:color="auto" w:fill="F2F2F2" w:themeFill="background1" w:themeFillShade="F2"/>
        <w:tblLook w:val="04A0" w:firstRow="1" w:lastRow="0" w:firstColumn="1" w:lastColumn="0" w:noHBand="0" w:noVBand="1"/>
      </w:tblPr>
      <w:tblGrid>
        <w:gridCol w:w="9746"/>
      </w:tblGrid>
      <w:tr w:rsidR="00CA3E9B" w:rsidRPr="001E63D9" w14:paraId="4088EC49" w14:textId="77777777" w:rsidTr="0044239B">
        <w:trPr>
          <w:trHeight w:val="823"/>
        </w:trPr>
        <w:tc>
          <w:tcPr>
            <w:tcW w:w="10080" w:type="dxa"/>
            <w:shd w:val="clear" w:color="auto" w:fill="F2F2F2" w:themeFill="background1" w:themeFillShade="F2"/>
          </w:tcPr>
          <w:p w14:paraId="4418AE55" w14:textId="77777777" w:rsidR="00CA3E9B" w:rsidRPr="001E63D9" w:rsidRDefault="00CA3E9B" w:rsidP="00084124">
            <w:pPr>
              <w:pStyle w:val="TableText"/>
              <w:rPr>
                <w:b/>
              </w:rPr>
            </w:pPr>
            <w:r w:rsidRPr="001E63D9">
              <w:rPr>
                <w:b/>
              </w:rPr>
              <w:t>Comments:</w:t>
            </w:r>
          </w:p>
          <w:p w14:paraId="01E4C5E7" w14:textId="77777777" w:rsidR="00CA3E9B" w:rsidRPr="001E63D9" w:rsidRDefault="00CA3E9B" w:rsidP="00084124">
            <w:pPr>
              <w:pStyle w:val="TableText"/>
            </w:pPr>
          </w:p>
        </w:tc>
      </w:tr>
    </w:tbl>
    <w:p w14:paraId="5FDD7D4B" w14:textId="77777777" w:rsidR="00CA3E9B" w:rsidRPr="001E63D9" w:rsidRDefault="00CA3E9B" w:rsidP="00521015">
      <w:pPr>
        <w:pStyle w:val="BodyText"/>
      </w:pPr>
    </w:p>
    <w:p w14:paraId="4F1C8FBF" w14:textId="01A3F437" w:rsidR="00CA3E9B" w:rsidRPr="001E63D9" w:rsidRDefault="00CA3E9B" w:rsidP="00521015">
      <w:pPr>
        <w:pStyle w:val="Sub-head"/>
      </w:pPr>
      <w:r w:rsidRPr="001E63D9">
        <w:t>Po</w:t>
      </w:r>
      <w:r w:rsidR="00521015" w:rsidRPr="001E63D9">
        <w:t>tential conflicts of interest: p</w:t>
      </w:r>
      <w:r w:rsidRPr="001E63D9">
        <w:t>eer referee statement</w:t>
      </w:r>
    </w:p>
    <w:tbl>
      <w:tblPr>
        <w:tblW w:w="10065" w:type="dxa"/>
        <w:tblInd w:w="108" w:type="dxa"/>
        <w:shd w:val="clear" w:color="auto" w:fill="F2F2F2" w:themeFill="background1" w:themeFillShade="F2"/>
        <w:tblLook w:val="0000" w:firstRow="0" w:lastRow="0" w:firstColumn="0" w:lastColumn="0" w:noHBand="0" w:noVBand="0"/>
      </w:tblPr>
      <w:tblGrid>
        <w:gridCol w:w="5246"/>
        <w:gridCol w:w="2834"/>
        <w:gridCol w:w="1985"/>
      </w:tblGrid>
      <w:tr w:rsidR="00CA3E9B" w:rsidRPr="001E63D9" w14:paraId="35318EC8" w14:textId="77777777" w:rsidTr="001E63D9">
        <w:trPr>
          <w:trHeight w:val="311"/>
        </w:trPr>
        <w:tc>
          <w:tcPr>
            <w:tcW w:w="5246" w:type="dxa"/>
            <w:shd w:val="clear" w:color="auto" w:fill="F2F2F2" w:themeFill="background1" w:themeFillShade="F2"/>
            <w:vAlign w:val="center"/>
          </w:tcPr>
          <w:p w14:paraId="15C362A3" w14:textId="77777777" w:rsidR="00CA3E9B" w:rsidRPr="001E63D9" w:rsidRDefault="00CA3E9B" w:rsidP="00084124">
            <w:pPr>
              <w:pStyle w:val="TableText"/>
              <w:rPr>
                <w:b/>
              </w:rPr>
            </w:pPr>
            <w:r w:rsidRPr="001E63D9">
              <w:rPr>
                <w:b/>
              </w:rPr>
              <w:t>Do you have any potential conflict of interest?</w:t>
            </w:r>
          </w:p>
        </w:tc>
        <w:tc>
          <w:tcPr>
            <w:tcW w:w="2834" w:type="dxa"/>
            <w:shd w:val="clear" w:color="auto" w:fill="F2F2F2" w:themeFill="background1" w:themeFillShade="F2"/>
            <w:vAlign w:val="center"/>
          </w:tcPr>
          <w:p w14:paraId="03ABCF4D" w14:textId="40B463FB" w:rsidR="00CA3E9B" w:rsidRPr="001E63D9" w:rsidRDefault="00CA3E9B" w:rsidP="00084124">
            <w:pPr>
              <w:pStyle w:val="TableText"/>
              <w:rPr>
                <w:b/>
              </w:rPr>
            </w:pPr>
            <w:r w:rsidRPr="001E63D9">
              <w:rPr>
                <w:b/>
              </w:rPr>
              <w:fldChar w:fldCharType="begin">
                <w:ffData>
                  <w:name w:val="Check2"/>
                  <w:enabled/>
                  <w:calcOnExit w:val="0"/>
                  <w:checkBox>
                    <w:sizeAuto/>
                    <w:default w:val="0"/>
                  </w:checkBox>
                </w:ffData>
              </w:fldChar>
            </w:r>
            <w:r w:rsidRPr="001E63D9">
              <w:rPr>
                <w:b/>
              </w:rPr>
              <w:instrText xml:space="preserve"> FORMCHECKBOX </w:instrText>
            </w:r>
            <w:r w:rsidR="00237D6F" w:rsidRPr="001E63D9">
              <w:rPr>
                <w:b/>
              </w:rPr>
            </w:r>
            <w:r w:rsidR="00237D6F" w:rsidRPr="001E63D9">
              <w:rPr>
                <w:b/>
              </w:rPr>
              <w:fldChar w:fldCharType="separate"/>
            </w:r>
            <w:r w:rsidRPr="001E63D9">
              <w:rPr>
                <w:b/>
              </w:rPr>
              <w:fldChar w:fldCharType="end"/>
            </w:r>
            <w:r w:rsidRPr="001E63D9">
              <w:rPr>
                <w:b/>
              </w:rPr>
              <w:t xml:space="preserve"> Yes (</w:t>
            </w:r>
            <w:r w:rsidR="001E63D9" w:rsidRPr="001E63D9">
              <w:rPr>
                <w:b/>
              </w:rPr>
              <w:t xml:space="preserve">add </w:t>
            </w:r>
            <w:r w:rsidRPr="001E63D9">
              <w:rPr>
                <w:b/>
              </w:rPr>
              <w:t>details below)</w:t>
            </w:r>
          </w:p>
        </w:tc>
        <w:tc>
          <w:tcPr>
            <w:tcW w:w="1985" w:type="dxa"/>
            <w:shd w:val="clear" w:color="auto" w:fill="F2F2F2" w:themeFill="background1" w:themeFillShade="F2"/>
            <w:vAlign w:val="center"/>
          </w:tcPr>
          <w:p w14:paraId="713C6668" w14:textId="77777777" w:rsidR="00CA3E9B" w:rsidRPr="001E63D9" w:rsidRDefault="00CA3E9B" w:rsidP="00084124">
            <w:pPr>
              <w:pStyle w:val="TableText"/>
              <w:rPr>
                <w:b/>
              </w:rPr>
            </w:pPr>
            <w:r w:rsidRPr="001E63D9">
              <w:rPr>
                <w:b/>
              </w:rPr>
              <w:fldChar w:fldCharType="begin">
                <w:ffData>
                  <w:name w:val="Check2"/>
                  <w:enabled/>
                  <w:calcOnExit w:val="0"/>
                  <w:checkBox>
                    <w:sizeAuto/>
                    <w:default w:val="0"/>
                  </w:checkBox>
                </w:ffData>
              </w:fldChar>
            </w:r>
            <w:r w:rsidRPr="001E63D9">
              <w:rPr>
                <w:b/>
              </w:rPr>
              <w:instrText xml:space="preserve"> FORMCHECKBOX </w:instrText>
            </w:r>
            <w:r w:rsidR="00237D6F" w:rsidRPr="001E63D9">
              <w:rPr>
                <w:b/>
              </w:rPr>
            </w:r>
            <w:r w:rsidR="00237D6F" w:rsidRPr="001E63D9">
              <w:rPr>
                <w:b/>
              </w:rPr>
              <w:fldChar w:fldCharType="separate"/>
            </w:r>
            <w:r w:rsidRPr="001E63D9">
              <w:rPr>
                <w:b/>
              </w:rPr>
              <w:fldChar w:fldCharType="end"/>
            </w:r>
            <w:r w:rsidRPr="001E63D9">
              <w:rPr>
                <w:b/>
              </w:rPr>
              <w:t xml:space="preserve"> No</w:t>
            </w:r>
          </w:p>
        </w:tc>
      </w:tr>
      <w:tr w:rsidR="00CA3E9B" w:rsidRPr="001E63D9" w14:paraId="1D0C4AAE" w14:textId="77777777" w:rsidTr="00084124">
        <w:trPr>
          <w:trHeight w:val="855"/>
        </w:trPr>
        <w:tc>
          <w:tcPr>
            <w:tcW w:w="10065" w:type="dxa"/>
            <w:gridSpan w:val="3"/>
            <w:shd w:val="clear" w:color="auto" w:fill="F2F2F2" w:themeFill="background1" w:themeFillShade="F2"/>
            <w:vAlign w:val="center"/>
          </w:tcPr>
          <w:p w14:paraId="493F50D1" w14:textId="518670B2" w:rsidR="00CA3E9B" w:rsidRPr="001E63D9" w:rsidRDefault="001E63D9" w:rsidP="00084124">
            <w:pPr>
              <w:pStyle w:val="TableText"/>
              <w:rPr>
                <w:b/>
              </w:rPr>
            </w:pPr>
            <w:r w:rsidRPr="001E63D9">
              <w:rPr>
                <w:rFonts w:cs="Calibri"/>
                <w:color w:val="000000" w:themeColor="text1"/>
              </w:rPr>
              <w:t>You should declare and describe any present or past affiliations or other involvement in any organisation or entity with an interest in the outcome of the review that might lead to a real or perceived conflict of interest. You should report relationships that were present during the past 36 months, including, but not restricted to, financial remuneration for lectures, consultancy, travel, and whether you are an author of, or contributor to, a study that might be included in this review. You should declare potential conflicts even if yo</w:t>
            </w:r>
            <w:bookmarkStart w:id="0" w:name="_GoBack"/>
            <w:bookmarkEnd w:id="0"/>
            <w:r w:rsidRPr="001E63D9">
              <w:rPr>
                <w:rFonts w:cs="Calibri"/>
                <w:color w:val="000000" w:themeColor="text1"/>
              </w:rPr>
              <w:t>u are confident that your judgement is not influenced.</w:t>
            </w:r>
          </w:p>
        </w:tc>
      </w:tr>
      <w:tr w:rsidR="00CA3E9B" w:rsidRPr="001E63D9" w14:paraId="78F9DEC7" w14:textId="77777777" w:rsidTr="00084124">
        <w:tc>
          <w:tcPr>
            <w:tcW w:w="10065" w:type="dxa"/>
            <w:gridSpan w:val="3"/>
            <w:shd w:val="clear" w:color="auto" w:fill="F2F2F2" w:themeFill="background1" w:themeFillShade="F2"/>
          </w:tcPr>
          <w:p w14:paraId="7B99A623" w14:textId="77777777" w:rsidR="00CA3E9B" w:rsidRPr="001E63D9" w:rsidRDefault="00CA3E9B" w:rsidP="00084124">
            <w:pPr>
              <w:pStyle w:val="TableText"/>
              <w:rPr>
                <w:b/>
              </w:rPr>
            </w:pPr>
            <w:r w:rsidRPr="001E63D9">
              <w:rPr>
                <w:b/>
              </w:rPr>
              <w:t>Conflict of interest statement:</w:t>
            </w:r>
          </w:p>
          <w:p w14:paraId="294BDF17" w14:textId="77777777" w:rsidR="00CA3E9B" w:rsidRPr="001E63D9" w:rsidRDefault="00CA3E9B" w:rsidP="00084124"/>
          <w:p w14:paraId="50877E01" w14:textId="77777777" w:rsidR="002954EC" w:rsidRPr="001E63D9" w:rsidRDefault="002954EC" w:rsidP="00084124"/>
        </w:tc>
      </w:tr>
    </w:tbl>
    <w:p w14:paraId="24E46025" w14:textId="77777777" w:rsidR="00CA3E9B" w:rsidRPr="001E63D9" w:rsidRDefault="00CA3E9B" w:rsidP="0044239B">
      <w:pPr>
        <w:pStyle w:val="TableText"/>
      </w:pPr>
    </w:p>
    <w:p w14:paraId="68493BFD" w14:textId="77777777" w:rsidR="00CA3E9B" w:rsidRPr="001E63D9" w:rsidRDefault="00CA3E9B" w:rsidP="00521015">
      <w:pPr>
        <w:pStyle w:val="Sub-head"/>
      </w:pPr>
      <w:r w:rsidRPr="001E63D9">
        <w:t>Anonymity and acknowledgement</w:t>
      </w:r>
    </w:p>
    <w:tbl>
      <w:tblPr>
        <w:tblW w:w="10065" w:type="dxa"/>
        <w:tblInd w:w="108" w:type="dxa"/>
        <w:shd w:val="clear" w:color="auto" w:fill="F2F2F2" w:themeFill="background1" w:themeFillShade="F2"/>
        <w:tblLook w:val="0000" w:firstRow="0" w:lastRow="0" w:firstColumn="0" w:lastColumn="0" w:noHBand="0" w:noVBand="0"/>
      </w:tblPr>
      <w:tblGrid>
        <w:gridCol w:w="8364"/>
        <w:gridCol w:w="850"/>
        <w:gridCol w:w="851"/>
      </w:tblGrid>
      <w:tr w:rsidR="00CA3E9B" w:rsidRPr="001E63D9" w14:paraId="161D84BA" w14:textId="77777777" w:rsidTr="00084124">
        <w:trPr>
          <w:trHeight w:val="355"/>
        </w:trPr>
        <w:tc>
          <w:tcPr>
            <w:tcW w:w="8364" w:type="dxa"/>
            <w:shd w:val="clear" w:color="auto" w:fill="F2F2F2" w:themeFill="background1" w:themeFillShade="F2"/>
            <w:vAlign w:val="center"/>
          </w:tcPr>
          <w:p w14:paraId="5C8F3CDD" w14:textId="77777777" w:rsidR="00CA3E9B" w:rsidRPr="001E63D9" w:rsidRDefault="00CA3E9B" w:rsidP="00084124">
            <w:pPr>
              <w:pStyle w:val="TableText"/>
              <w:rPr>
                <w:lang w:eastAsia="en-AU"/>
              </w:rPr>
            </w:pPr>
          </w:p>
        </w:tc>
        <w:tc>
          <w:tcPr>
            <w:tcW w:w="850" w:type="dxa"/>
            <w:shd w:val="clear" w:color="auto" w:fill="F2F2F2" w:themeFill="background1" w:themeFillShade="F2"/>
            <w:vAlign w:val="center"/>
          </w:tcPr>
          <w:p w14:paraId="7E1ECFF6" w14:textId="77777777" w:rsidR="00CA3E9B" w:rsidRPr="001E63D9" w:rsidRDefault="00CA3E9B" w:rsidP="00084124">
            <w:pPr>
              <w:pStyle w:val="TableText"/>
              <w:jc w:val="center"/>
              <w:rPr>
                <w:b/>
              </w:rPr>
            </w:pPr>
            <w:r w:rsidRPr="001E63D9">
              <w:rPr>
                <w:b/>
              </w:rPr>
              <w:t>Yes</w:t>
            </w:r>
          </w:p>
        </w:tc>
        <w:tc>
          <w:tcPr>
            <w:tcW w:w="851" w:type="dxa"/>
            <w:shd w:val="clear" w:color="auto" w:fill="F2F2F2" w:themeFill="background1" w:themeFillShade="F2"/>
            <w:vAlign w:val="center"/>
          </w:tcPr>
          <w:p w14:paraId="7F1CFCDC" w14:textId="77777777" w:rsidR="00CA3E9B" w:rsidRPr="001E63D9" w:rsidRDefault="00CA3E9B" w:rsidP="00084124">
            <w:pPr>
              <w:pStyle w:val="TableText"/>
              <w:jc w:val="center"/>
              <w:rPr>
                <w:b/>
              </w:rPr>
            </w:pPr>
            <w:r w:rsidRPr="001E63D9">
              <w:rPr>
                <w:b/>
              </w:rPr>
              <w:t>No</w:t>
            </w:r>
          </w:p>
        </w:tc>
      </w:tr>
      <w:tr w:rsidR="00CA3E9B" w:rsidRPr="001E63D9" w14:paraId="5AE917FA" w14:textId="77777777" w:rsidTr="00084124">
        <w:trPr>
          <w:trHeight w:val="355"/>
        </w:trPr>
        <w:tc>
          <w:tcPr>
            <w:tcW w:w="8364" w:type="dxa"/>
            <w:shd w:val="clear" w:color="auto" w:fill="F2F2F2" w:themeFill="background1" w:themeFillShade="F2"/>
            <w:vAlign w:val="center"/>
          </w:tcPr>
          <w:p w14:paraId="05799057" w14:textId="77777777" w:rsidR="00CA3E9B" w:rsidRPr="001E63D9" w:rsidRDefault="00CA3E9B" w:rsidP="00084124">
            <w:pPr>
              <w:pStyle w:val="TableText"/>
              <w:rPr>
                <w:bCs/>
                <w:lang w:eastAsia="en-AU"/>
              </w:rPr>
            </w:pPr>
            <w:r w:rsidRPr="001E63D9">
              <w:rPr>
                <w:lang w:eastAsia="en-AU"/>
              </w:rPr>
              <w:t>I am willing to be identified as the author of this peer referee feedback</w:t>
            </w:r>
          </w:p>
        </w:tc>
        <w:tc>
          <w:tcPr>
            <w:tcW w:w="850" w:type="dxa"/>
            <w:shd w:val="clear" w:color="auto" w:fill="F2F2F2" w:themeFill="background1" w:themeFillShade="F2"/>
            <w:vAlign w:val="center"/>
          </w:tcPr>
          <w:p w14:paraId="23A318FF" w14:textId="77777777" w:rsidR="00CA3E9B" w:rsidRPr="001E63D9" w:rsidRDefault="00CA3E9B" w:rsidP="00084124">
            <w:pPr>
              <w:pStyle w:val="TableText"/>
              <w:jc w:val="center"/>
            </w:pPr>
            <w:r w:rsidRPr="001E63D9">
              <w:fldChar w:fldCharType="begin">
                <w:ffData>
                  <w:name w:val="Check2"/>
                  <w:enabled/>
                  <w:calcOnExit w:val="0"/>
                  <w:checkBox>
                    <w:sizeAuto/>
                    <w:default w:val="0"/>
                  </w:checkBox>
                </w:ffData>
              </w:fldChar>
            </w:r>
            <w:r w:rsidRPr="001E63D9">
              <w:instrText xml:space="preserve"> FORMCHECKBOX </w:instrText>
            </w:r>
            <w:r w:rsidR="00237D6F" w:rsidRPr="001E63D9">
              <w:fldChar w:fldCharType="separate"/>
            </w:r>
            <w:r w:rsidRPr="001E63D9">
              <w:fldChar w:fldCharType="end"/>
            </w:r>
          </w:p>
        </w:tc>
        <w:tc>
          <w:tcPr>
            <w:tcW w:w="851" w:type="dxa"/>
            <w:shd w:val="clear" w:color="auto" w:fill="F2F2F2" w:themeFill="background1" w:themeFillShade="F2"/>
            <w:vAlign w:val="center"/>
          </w:tcPr>
          <w:p w14:paraId="4302BBBD" w14:textId="77777777" w:rsidR="00CA3E9B" w:rsidRPr="001E63D9" w:rsidRDefault="00CA3E9B" w:rsidP="00084124">
            <w:pPr>
              <w:pStyle w:val="TableText"/>
              <w:jc w:val="center"/>
            </w:pPr>
            <w:r w:rsidRPr="001E63D9">
              <w:fldChar w:fldCharType="begin">
                <w:ffData>
                  <w:name w:val="Check3"/>
                  <w:enabled/>
                  <w:calcOnExit w:val="0"/>
                  <w:checkBox>
                    <w:sizeAuto/>
                    <w:default w:val="0"/>
                  </w:checkBox>
                </w:ffData>
              </w:fldChar>
            </w:r>
            <w:r w:rsidRPr="001E63D9">
              <w:instrText xml:space="preserve"> FORMCHECKBOX </w:instrText>
            </w:r>
            <w:r w:rsidR="00237D6F" w:rsidRPr="001E63D9">
              <w:fldChar w:fldCharType="separate"/>
            </w:r>
            <w:r w:rsidRPr="001E63D9">
              <w:fldChar w:fldCharType="end"/>
            </w:r>
          </w:p>
        </w:tc>
      </w:tr>
      <w:tr w:rsidR="00CA3E9B" w:rsidRPr="001E63D9" w14:paraId="1B2CB7DC" w14:textId="77777777" w:rsidTr="00084124">
        <w:trPr>
          <w:trHeight w:val="391"/>
        </w:trPr>
        <w:tc>
          <w:tcPr>
            <w:tcW w:w="8364" w:type="dxa"/>
            <w:shd w:val="clear" w:color="auto" w:fill="F2F2F2" w:themeFill="background1" w:themeFillShade="F2"/>
            <w:vAlign w:val="center"/>
          </w:tcPr>
          <w:p w14:paraId="3B49B540" w14:textId="77777777" w:rsidR="00CA3E9B" w:rsidRPr="001E63D9" w:rsidRDefault="00CA3E9B" w:rsidP="00084124">
            <w:pPr>
              <w:pStyle w:val="TableText"/>
              <w:rPr>
                <w:bCs/>
                <w:lang w:eastAsia="en-AU"/>
              </w:rPr>
            </w:pPr>
            <w:r w:rsidRPr="001E63D9">
              <w:rPr>
                <w:lang w:eastAsia="en-AU"/>
              </w:rPr>
              <w:t>I am willing to be acknowledged in the published Cochrane Protocol</w:t>
            </w:r>
          </w:p>
        </w:tc>
        <w:tc>
          <w:tcPr>
            <w:tcW w:w="850" w:type="dxa"/>
            <w:shd w:val="clear" w:color="auto" w:fill="F2F2F2" w:themeFill="background1" w:themeFillShade="F2"/>
            <w:vAlign w:val="center"/>
          </w:tcPr>
          <w:p w14:paraId="15BB3384" w14:textId="77777777" w:rsidR="00CA3E9B" w:rsidRPr="001E63D9" w:rsidRDefault="00CA3E9B" w:rsidP="00084124">
            <w:pPr>
              <w:pStyle w:val="TableText"/>
              <w:jc w:val="center"/>
            </w:pPr>
            <w:r w:rsidRPr="001E63D9">
              <w:fldChar w:fldCharType="begin">
                <w:ffData>
                  <w:name w:val="Check2"/>
                  <w:enabled/>
                  <w:calcOnExit w:val="0"/>
                  <w:checkBox>
                    <w:sizeAuto/>
                    <w:default w:val="0"/>
                  </w:checkBox>
                </w:ffData>
              </w:fldChar>
            </w:r>
            <w:r w:rsidRPr="001E63D9">
              <w:instrText xml:space="preserve"> FORMCHECKBOX </w:instrText>
            </w:r>
            <w:r w:rsidR="00237D6F" w:rsidRPr="001E63D9">
              <w:fldChar w:fldCharType="separate"/>
            </w:r>
            <w:r w:rsidRPr="001E63D9">
              <w:fldChar w:fldCharType="end"/>
            </w:r>
          </w:p>
        </w:tc>
        <w:tc>
          <w:tcPr>
            <w:tcW w:w="851" w:type="dxa"/>
            <w:shd w:val="clear" w:color="auto" w:fill="F2F2F2" w:themeFill="background1" w:themeFillShade="F2"/>
            <w:vAlign w:val="center"/>
          </w:tcPr>
          <w:p w14:paraId="49B40B92" w14:textId="77777777" w:rsidR="00CA3E9B" w:rsidRPr="001E63D9" w:rsidRDefault="00CA3E9B" w:rsidP="00084124">
            <w:pPr>
              <w:pStyle w:val="TableText"/>
              <w:jc w:val="center"/>
            </w:pPr>
            <w:r w:rsidRPr="001E63D9">
              <w:fldChar w:fldCharType="begin">
                <w:ffData>
                  <w:name w:val="Check3"/>
                  <w:enabled/>
                  <w:calcOnExit w:val="0"/>
                  <w:checkBox>
                    <w:sizeAuto/>
                    <w:default w:val="0"/>
                  </w:checkBox>
                </w:ffData>
              </w:fldChar>
            </w:r>
            <w:r w:rsidRPr="001E63D9">
              <w:instrText xml:space="preserve"> FORMCHECKBOX </w:instrText>
            </w:r>
            <w:r w:rsidR="00237D6F" w:rsidRPr="001E63D9">
              <w:fldChar w:fldCharType="separate"/>
            </w:r>
            <w:r w:rsidRPr="001E63D9">
              <w:fldChar w:fldCharType="end"/>
            </w:r>
          </w:p>
        </w:tc>
      </w:tr>
      <w:tr w:rsidR="00CA3E9B" w:rsidRPr="001E63D9" w14:paraId="604ADF6D" w14:textId="77777777" w:rsidTr="00084124">
        <w:trPr>
          <w:trHeight w:val="391"/>
        </w:trPr>
        <w:tc>
          <w:tcPr>
            <w:tcW w:w="8364" w:type="dxa"/>
            <w:shd w:val="clear" w:color="auto" w:fill="F2F2F2" w:themeFill="background1" w:themeFillShade="F2"/>
            <w:vAlign w:val="center"/>
          </w:tcPr>
          <w:p w14:paraId="1D9621E8" w14:textId="77777777" w:rsidR="00CA3E9B" w:rsidRPr="001E63D9" w:rsidRDefault="00CA3E9B" w:rsidP="00084124">
            <w:pPr>
              <w:pStyle w:val="TableText"/>
              <w:rPr>
                <w:bCs/>
                <w:lang w:eastAsia="en-AU"/>
              </w:rPr>
            </w:pPr>
            <w:r w:rsidRPr="001E63D9">
              <w:rPr>
                <w:lang w:eastAsia="en-AU"/>
              </w:rPr>
              <w:t xml:space="preserve">I am willing to be acknowledged on the </w:t>
            </w:r>
            <w:r w:rsidRPr="001E63D9">
              <w:rPr>
                <w:highlight w:val="yellow"/>
                <w:lang w:eastAsia="en-AU"/>
              </w:rPr>
              <w:t>[Cochrane Group]</w:t>
            </w:r>
            <w:r w:rsidRPr="001E63D9">
              <w:rPr>
                <w:lang w:eastAsia="en-AU"/>
              </w:rPr>
              <w:t xml:space="preserve"> website</w:t>
            </w:r>
          </w:p>
        </w:tc>
        <w:tc>
          <w:tcPr>
            <w:tcW w:w="850" w:type="dxa"/>
            <w:shd w:val="clear" w:color="auto" w:fill="F2F2F2" w:themeFill="background1" w:themeFillShade="F2"/>
            <w:vAlign w:val="center"/>
          </w:tcPr>
          <w:p w14:paraId="239F707D" w14:textId="77777777" w:rsidR="00CA3E9B" w:rsidRPr="001E63D9" w:rsidRDefault="00CA3E9B" w:rsidP="00084124">
            <w:pPr>
              <w:pStyle w:val="TableText"/>
              <w:jc w:val="center"/>
            </w:pPr>
            <w:r w:rsidRPr="001E63D9">
              <w:fldChar w:fldCharType="begin">
                <w:ffData>
                  <w:name w:val="Check2"/>
                  <w:enabled/>
                  <w:calcOnExit w:val="0"/>
                  <w:checkBox>
                    <w:sizeAuto/>
                    <w:default w:val="0"/>
                  </w:checkBox>
                </w:ffData>
              </w:fldChar>
            </w:r>
            <w:r w:rsidRPr="001E63D9">
              <w:instrText xml:space="preserve"> FORMCHECKBOX </w:instrText>
            </w:r>
            <w:r w:rsidR="00237D6F" w:rsidRPr="001E63D9">
              <w:fldChar w:fldCharType="separate"/>
            </w:r>
            <w:r w:rsidRPr="001E63D9">
              <w:fldChar w:fldCharType="end"/>
            </w:r>
          </w:p>
        </w:tc>
        <w:tc>
          <w:tcPr>
            <w:tcW w:w="851" w:type="dxa"/>
            <w:shd w:val="clear" w:color="auto" w:fill="F2F2F2" w:themeFill="background1" w:themeFillShade="F2"/>
            <w:vAlign w:val="center"/>
          </w:tcPr>
          <w:p w14:paraId="36AB2F85" w14:textId="77777777" w:rsidR="00CA3E9B" w:rsidRPr="001E63D9" w:rsidRDefault="00CA3E9B" w:rsidP="00084124">
            <w:pPr>
              <w:pStyle w:val="TableText"/>
              <w:jc w:val="center"/>
            </w:pPr>
            <w:r w:rsidRPr="001E63D9">
              <w:fldChar w:fldCharType="begin">
                <w:ffData>
                  <w:name w:val="Check3"/>
                  <w:enabled/>
                  <w:calcOnExit w:val="0"/>
                  <w:checkBox>
                    <w:sizeAuto/>
                    <w:default w:val="0"/>
                  </w:checkBox>
                </w:ffData>
              </w:fldChar>
            </w:r>
            <w:r w:rsidRPr="001E63D9">
              <w:instrText xml:space="preserve"> FORMCHECKBOX </w:instrText>
            </w:r>
            <w:r w:rsidR="00237D6F" w:rsidRPr="001E63D9">
              <w:fldChar w:fldCharType="separate"/>
            </w:r>
            <w:r w:rsidRPr="001E63D9">
              <w:fldChar w:fldCharType="end"/>
            </w:r>
          </w:p>
        </w:tc>
      </w:tr>
    </w:tbl>
    <w:p w14:paraId="336A37D5" w14:textId="77777777" w:rsidR="00CA3E9B" w:rsidRPr="001E63D9" w:rsidRDefault="00CA3E9B" w:rsidP="00CA3E9B"/>
    <w:p w14:paraId="0CECBB0D" w14:textId="77777777" w:rsidR="00CA3E9B" w:rsidRPr="001E63D9" w:rsidRDefault="00CA3E9B" w:rsidP="00CA3E9B"/>
    <w:p w14:paraId="34BA6C78" w14:textId="57387277" w:rsidR="00C97601" w:rsidRPr="001E63D9" w:rsidRDefault="00C97601" w:rsidP="00C97601">
      <w:pPr>
        <w:pStyle w:val="BodyText"/>
      </w:pPr>
    </w:p>
    <w:p w14:paraId="73D41D18" w14:textId="77777777" w:rsidR="00590542" w:rsidRPr="001E63D9" w:rsidRDefault="00590542" w:rsidP="00590542">
      <w:pPr>
        <w:pStyle w:val="BodyText"/>
      </w:pPr>
    </w:p>
    <w:sectPr w:rsidR="00590542" w:rsidRPr="001E63D9" w:rsidSect="000D3011">
      <w:headerReference w:type="default" r:id="rId14"/>
      <w:footerReference w:type="default" r:id="rId15"/>
      <w:type w:val="continuous"/>
      <w:pgSz w:w="11906" w:h="16838"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FE0E" w14:textId="77777777" w:rsidR="00237D6F" w:rsidRDefault="00237D6F" w:rsidP="001440A0">
      <w:r>
        <w:separator/>
      </w:r>
    </w:p>
  </w:endnote>
  <w:endnote w:type="continuationSeparator" w:id="0">
    <w:p w14:paraId="3311291D" w14:textId="77777777" w:rsidR="00237D6F" w:rsidRDefault="00237D6F"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Adobe Hebrew">
    <w:charset w:val="00"/>
    <w:family w:val="auto"/>
    <w:pitch w:val="variable"/>
    <w:sig w:usb0="8000086F" w:usb1="4000204A" w:usb2="00000000" w:usb3="00000000" w:csb0="00000021" w:csb1="00000000"/>
  </w:font>
  <w:font w:name="Source Sans Pro Semibold">
    <w:panose1 w:val="020B06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8956" w14:textId="77777777" w:rsidR="00113B2A" w:rsidRPr="00AF213C" w:rsidRDefault="00113B2A"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46A5" w14:textId="77777777" w:rsidR="00237D6F" w:rsidRDefault="00237D6F" w:rsidP="001440A0">
      <w:r>
        <w:separator/>
      </w:r>
    </w:p>
  </w:footnote>
  <w:footnote w:type="continuationSeparator" w:id="0">
    <w:p w14:paraId="4FB55708" w14:textId="77777777" w:rsidR="00237D6F" w:rsidRDefault="00237D6F"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26C4" w14:textId="19A7F731" w:rsidR="00113B2A" w:rsidRPr="00604B05" w:rsidRDefault="000D3011"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0D3011">
      <w:rPr>
        <w:rFonts w:asciiTheme="majorHAnsi" w:hAnsiTheme="majorHAnsi"/>
        <w:b/>
        <w:color w:val="002D64" w:themeColor="text2"/>
        <w:sz w:val="20"/>
        <w:szCs w:val="20"/>
      </w:rPr>
      <w:t>Cochrane intervention review protocol: peer referee checklist</w:t>
    </w:r>
    <w:r w:rsidR="00113B2A" w:rsidRPr="00604B05">
      <w:rPr>
        <w:rFonts w:asciiTheme="majorHAnsi" w:hAnsiTheme="majorHAnsi"/>
        <w:b/>
        <w:color w:val="002D64" w:themeColor="text2"/>
        <w:sz w:val="20"/>
        <w:szCs w:val="20"/>
      </w:rPr>
      <w:tab/>
    </w:r>
    <w:r w:rsidR="00113B2A" w:rsidRPr="00604B05">
      <w:rPr>
        <w:rFonts w:asciiTheme="majorHAnsi" w:hAnsiTheme="majorHAnsi"/>
        <w:b/>
        <w:color w:val="002D64" w:themeColor="text2"/>
        <w:sz w:val="20"/>
        <w:szCs w:val="20"/>
      </w:rPr>
      <w:fldChar w:fldCharType="begin"/>
    </w:r>
    <w:r w:rsidR="00113B2A" w:rsidRPr="00604B05">
      <w:rPr>
        <w:rFonts w:asciiTheme="majorHAnsi" w:hAnsiTheme="majorHAnsi"/>
        <w:b/>
        <w:color w:val="002D64" w:themeColor="text2"/>
        <w:sz w:val="20"/>
        <w:szCs w:val="20"/>
      </w:rPr>
      <w:instrText xml:space="preserve"> PAGE   \* MERGEFORMAT </w:instrText>
    </w:r>
    <w:r w:rsidR="00113B2A" w:rsidRPr="00604B05">
      <w:rPr>
        <w:rFonts w:asciiTheme="majorHAnsi" w:hAnsiTheme="majorHAnsi"/>
        <w:b/>
        <w:color w:val="002D64" w:themeColor="text2"/>
        <w:sz w:val="20"/>
        <w:szCs w:val="20"/>
      </w:rPr>
      <w:fldChar w:fldCharType="separate"/>
    </w:r>
    <w:r w:rsidR="001E63D9">
      <w:rPr>
        <w:rFonts w:asciiTheme="majorHAnsi" w:hAnsiTheme="majorHAnsi"/>
        <w:b/>
        <w:noProof/>
        <w:color w:val="002D64" w:themeColor="text2"/>
        <w:sz w:val="20"/>
        <w:szCs w:val="20"/>
      </w:rPr>
      <w:t>3</w:t>
    </w:r>
    <w:r w:rsidR="00113B2A"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74B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071F9"/>
    <w:multiLevelType w:val="hybridMultilevel"/>
    <w:tmpl w:val="3B28C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EB69A3"/>
    <w:multiLevelType w:val="hybridMultilevel"/>
    <w:tmpl w:val="A6546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173B0"/>
    <w:multiLevelType w:val="hybridMultilevel"/>
    <w:tmpl w:val="CDFCB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F57C3"/>
    <w:multiLevelType w:val="hybridMultilevel"/>
    <w:tmpl w:val="E01074E8"/>
    <w:lvl w:ilvl="0" w:tplc="0C09000F">
      <w:start w:val="1"/>
      <w:numFmt w:val="decimal"/>
      <w:lvlText w:val="%1."/>
      <w:lvlJc w:val="left"/>
      <w:pPr>
        <w:ind w:left="360" w:hanging="360"/>
      </w:pPr>
      <w:rPr>
        <w:rFonts w:hint="default"/>
      </w:rPr>
    </w:lvl>
    <w:lvl w:ilvl="1" w:tplc="860C1DDC">
      <w:start w:val="1"/>
      <w:numFmt w:val="decimal"/>
      <w:lvlText w:val="6.%2."/>
      <w:lvlJc w:val="left"/>
      <w:pPr>
        <w:ind w:left="0" w:firstLine="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6E378E"/>
    <w:multiLevelType w:val="hybridMultilevel"/>
    <w:tmpl w:val="113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70638"/>
    <w:multiLevelType w:val="multilevel"/>
    <w:tmpl w:val="87B49FB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97F4145"/>
    <w:multiLevelType w:val="hybridMultilevel"/>
    <w:tmpl w:val="F8789ADA"/>
    <w:lvl w:ilvl="0" w:tplc="04090001">
      <w:start w:val="1"/>
      <w:numFmt w:val="bullet"/>
      <w:lvlText w:val=""/>
      <w:lvlJc w:val="left"/>
      <w:pPr>
        <w:tabs>
          <w:tab w:val="num" w:pos="1871"/>
        </w:tabs>
        <w:ind w:left="1871" w:hanging="360"/>
      </w:pPr>
      <w:rPr>
        <w:rFonts w:ascii="Symbol" w:hAnsi="Symbol"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8">
    <w:nsid w:val="1DB67582"/>
    <w:multiLevelType w:val="multilevel"/>
    <w:tmpl w:val="11C06AE2"/>
    <w:lvl w:ilvl="0">
      <w:start w:val="1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FD32B39"/>
    <w:multiLevelType w:val="hybridMultilevel"/>
    <w:tmpl w:val="BD2E3C70"/>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0">
    <w:nsid w:val="208A0683"/>
    <w:multiLevelType w:val="hybridMultilevel"/>
    <w:tmpl w:val="148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C6785"/>
    <w:multiLevelType w:val="multilevel"/>
    <w:tmpl w:val="F38CDB9E"/>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CB31C9"/>
    <w:multiLevelType w:val="multilevel"/>
    <w:tmpl w:val="9308FC6C"/>
    <w:lvl w:ilvl="0">
      <w:start w:val="1"/>
      <w:numFmt w:val="decimal"/>
      <w:lvlText w:val="%1."/>
      <w:lvlJc w:val="left"/>
      <w:pPr>
        <w:ind w:left="397" w:hanging="397"/>
      </w:pPr>
      <w:rPr>
        <w:rFonts w:hint="default"/>
      </w:rPr>
    </w:lvl>
    <w:lvl w:ilvl="1">
      <w:start w:val="1"/>
      <w:numFmt w:val="lowerLetter"/>
      <w:lvlText w:val="%2."/>
      <w:lvlJc w:val="left"/>
      <w:pPr>
        <w:ind w:left="397" w:hanging="397"/>
      </w:pPr>
      <w:rPr>
        <w:rFonts w:hint="default"/>
        <w:b w:val="0"/>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8E806AB"/>
    <w:multiLevelType w:val="hybridMultilevel"/>
    <w:tmpl w:val="D7A6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00E73"/>
    <w:multiLevelType w:val="hybridMultilevel"/>
    <w:tmpl w:val="369079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327FD"/>
    <w:multiLevelType w:val="hybridMultilevel"/>
    <w:tmpl w:val="87DC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904A8"/>
    <w:multiLevelType w:val="hybridMultilevel"/>
    <w:tmpl w:val="0180CC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887D36"/>
    <w:multiLevelType w:val="hybridMultilevel"/>
    <w:tmpl w:val="BABC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A337C22"/>
    <w:multiLevelType w:val="hybridMultilevel"/>
    <w:tmpl w:val="0840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F7E32"/>
    <w:multiLevelType w:val="hybridMultilevel"/>
    <w:tmpl w:val="79A40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4123780"/>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60F704F"/>
    <w:multiLevelType w:val="hybridMultilevel"/>
    <w:tmpl w:val="8AE0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CD6A3E"/>
    <w:multiLevelType w:val="hybridMultilevel"/>
    <w:tmpl w:val="D5C458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C807B9"/>
    <w:multiLevelType w:val="hybridMultilevel"/>
    <w:tmpl w:val="DF9C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D6A93"/>
    <w:multiLevelType w:val="multilevel"/>
    <w:tmpl w:val="62E8DE1A"/>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4BC7992"/>
    <w:multiLevelType w:val="multilevel"/>
    <w:tmpl w:val="5B0EA828"/>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DEA21DA"/>
    <w:multiLevelType w:val="multilevel"/>
    <w:tmpl w:val="58C4C7CE"/>
    <w:lvl w:ilvl="0">
      <w:start w:val="1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5F5A3FCF"/>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5FC13EC2"/>
    <w:multiLevelType w:val="hybridMultilevel"/>
    <w:tmpl w:val="C7A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3052EE"/>
    <w:multiLevelType w:val="hybridMultilevel"/>
    <w:tmpl w:val="6B52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7C95A15"/>
    <w:multiLevelType w:val="hybridMultilevel"/>
    <w:tmpl w:val="312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820C0"/>
    <w:multiLevelType w:val="hybridMultilevel"/>
    <w:tmpl w:val="216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7D2DAF"/>
    <w:multiLevelType w:val="multilevel"/>
    <w:tmpl w:val="EBACBCB4"/>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D981FDE"/>
    <w:multiLevelType w:val="hybridMultilevel"/>
    <w:tmpl w:val="A28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15C75"/>
    <w:multiLevelType w:val="hybridMultilevel"/>
    <w:tmpl w:val="8C3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E1DFA"/>
    <w:multiLevelType w:val="hybridMultilevel"/>
    <w:tmpl w:val="4940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4C3EB5"/>
    <w:multiLevelType w:val="hybridMultilevel"/>
    <w:tmpl w:val="EEB682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nsid w:val="7A8C2FEF"/>
    <w:multiLevelType w:val="hybridMultilevel"/>
    <w:tmpl w:val="3E9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2"/>
  </w:num>
  <w:num w:numId="4">
    <w:abstractNumId w:val="37"/>
  </w:num>
  <w:num w:numId="5">
    <w:abstractNumId w:val="20"/>
  </w:num>
  <w:num w:numId="6">
    <w:abstractNumId w:val="1"/>
  </w:num>
  <w:num w:numId="7">
    <w:abstractNumId w:val="39"/>
  </w:num>
  <w:num w:numId="8">
    <w:abstractNumId w:val="9"/>
  </w:num>
  <w:num w:numId="9">
    <w:abstractNumId w:val="7"/>
  </w:num>
  <w:num w:numId="10">
    <w:abstractNumId w:val="23"/>
  </w:num>
  <w:num w:numId="11">
    <w:abstractNumId w:val="3"/>
  </w:num>
  <w:num w:numId="12">
    <w:abstractNumId w:val="4"/>
  </w:num>
  <w:num w:numId="13">
    <w:abstractNumId w:val="11"/>
  </w:num>
  <w:num w:numId="14">
    <w:abstractNumId w:val="26"/>
  </w:num>
  <w:num w:numId="15">
    <w:abstractNumId w:val="35"/>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6"/>
  </w:num>
  <w:num w:numId="22">
    <w:abstractNumId w:val="2"/>
  </w:num>
  <w:num w:numId="23">
    <w:abstractNumId w:val="8"/>
  </w:num>
  <w:num w:numId="24">
    <w:abstractNumId w:val="28"/>
  </w:num>
  <w:num w:numId="25">
    <w:abstractNumId w:val="22"/>
  </w:num>
  <w:num w:numId="26">
    <w:abstractNumId w:val="14"/>
  </w:num>
  <w:num w:numId="27">
    <w:abstractNumId w:val="29"/>
  </w:num>
  <w:num w:numId="28">
    <w:abstractNumId w:val="24"/>
  </w:num>
  <w:num w:numId="29">
    <w:abstractNumId w:val="16"/>
  </w:num>
  <w:num w:numId="30">
    <w:abstractNumId w:val="0"/>
  </w:num>
  <w:num w:numId="31">
    <w:abstractNumId w:val="34"/>
  </w:num>
  <w:num w:numId="32">
    <w:abstractNumId w:val="15"/>
  </w:num>
  <w:num w:numId="33">
    <w:abstractNumId w:val="5"/>
  </w:num>
  <w:num w:numId="34">
    <w:abstractNumId w:val="25"/>
  </w:num>
  <w:num w:numId="35">
    <w:abstractNumId w:val="10"/>
  </w:num>
  <w:num w:numId="36">
    <w:abstractNumId w:val="31"/>
  </w:num>
  <w:num w:numId="37">
    <w:abstractNumId w:val="38"/>
  </w:num>
  <w:num w:numId="38">
    <w:abstractNumId w:val="17"/>
  </w:num>
  <w:num w:numId="39">
    <w:abstractNumId w:val="36"/>
  </w:num>
  <w:num w:numId="40">
    <w:abstractNumId w:val="33"/>
  </w:num>
  <w:num w:numId="41">
    <w:abstractNumId w:val="30"/>
  </w:num>
  <w:num w:numId="42">
    <w:abstractNumId w:val="1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7B"/>
    <w:rsid w:val="00013BAE"/>
    <w:rsid w:val="00095E1F"/>
    <w:rsid w:val="000C3BD0"/>
    <w:rsid w:val="000D3011"/>
    <w:rsid w:val="000D5D50"/>
    <w:rsid w:val="001107A1"/>
    <w:rsid w:val="00111DC2"/>
    <w:rsid w:val="00113B2A"/>
    <w:rsid w:val="001163E8"/>
    <w:rsid w:val="00116822"/>
    <w:rsid w:val="00127C9F"/>
    <w:rsid w:val="00136E26"/>
    <w:rsid w:val="001440A0"/>
    <w:rsid w:val="00160669"/>
    <w:rsid w:val="001A6C76"/>
    <w:rsid w:val="001E3F92"/>
    <w:rsid w:val="001E63D9"/>
    <w:rsid w:val="00237D6F"/>
    <w:rsid w:val="00241D85"/>
    <w:rsid w:val="00246B15"/>
    <w:rsid w:val="00250CBA"/>
    <w:rsid w:val="00260B4C"/>
    <w:rsid w:val="00271BEE"/>
    <w:rsid w:val="002954EC"/>
    <w:rsid w:val="002B2C31"/>
    <w:rsid w:val="002B6A73"/>
    <w:rsid w:val="002C00B0"/>
    <w:rsid w:val="002D6006"/>
    <w:rsid w:val="002E41AB"/>
    <w:rsid w:val="002E6177"/>
    <w:rsid w:val="002E6ED5"/>
    <w:rsid w:val="0031760C"/>
    <w:rsid w:val="00317D75"/>
    <w:rsid w:val="00343051"/>
    <w:rsid w:val="00351BF4"/>
    <w:rsid w:val="003A65E7"/>
    <w:rsid w:val="003B2021"/>
    <w:rsid w:val="003B2444"/>
    <w:rsid w:val="003B5D54"/>
    <w:rsid w:val="003C0907"/>
    <w:rsid w:val="003F7D79"/>
    <w:rsid w:val="00436585"/>
    <w:rsid w:val="0044239B"/>
    <w:rsid w:val="00464E98"/>
    <w:rsid w:val="004B4FBE"/>
    <w:rsid w:val="004B7A27"/>
    <w:rsid w:val="004E3988"/>
    <w:rsid w:val="004F0F77"/>
    <w:rsid w:val="00511BE7"/>
    <w:rsid w:val="00521015"/>
    <w:rsid w:val="0055510C"/>
    <w:rsid w:val="00590542"/>
    <w:rsid w:val="00597AAB"/>
    <w:rsid w:val="005C519D"/>
    <w:rsid w:val="00604B05"/>
    <w:rsid w:val="0061376C"/>
    <w:rsid w:val="00624307"/>
    <w:rsid w:val="00630FD3"/>
    <w:rsid w:val="0065532D"/>
    <w:rsid w:val="0065742C"/>
    <w:rsid w:val="006D763E"/>
    <w:rsid w:val="006F08AC"/>
    <w:rsid w:val="007066CA"/>
    <w:rsid w:val="007103D7"/>
    <w:rsid w:val="00711833"/>
    <w:rsid w:val="00717BEB"/>
    <w:rsid w:val="007415CB"/>
    <w:rsid w:val="00746099"/>
    <w:rsid w:val="00746C8B"/>
    <w:rsid w:val="0075017B"/>
    <w:rsid w:val="00752FCF"/>
    <w:rsid w:val="007576B8"/>
    <w:rsid w:val="00783FE1"/>
    <w:rsid w:val="007D6124"/>
    <w:rsid w:val="007F5BC6"/>
    <w:rsid w:val="00841B40"/>
    <w:rsid w:val="00854461"/>
    <w:rsid w:val="0086019D"/>
    <w:rsid w:val="00870040"/>
    <w:rsid w:val="00871B87"/>
    <w:rsid w:val="00874B2B"/>
    <w:rsid w:val="008932B8"/>
    <w:rsid w:val="008A591D"/>
    <w:rsid w:val="008D7DB9"/>
    <w:rsid w:val="00921241"/>
    <w:rsid w:val="009B47FC"/>
    <w:rsid w:val="009E6219"/>
    <w:rsid w:val="00A40EBD"/>
    <w:rsid w:val="00A47986"/>
    <w:rsid w:val="00A67B13"/>
    <w:rsid w:val="00AC1468"/>
    <w:rsid w:val="00AF213C"/>
    <w:rsid w:val="00B71529"/>
    <w:rsid w:val="00B752A5"/>
    <w:rsid w:val="00B77171"/>
    <w:rsid w:val="00B856F5"/>
    <w:rsid w:val="00BA6B51"/>
    <w:rsid w:val="00BB0359"/>
    <w:rsid w:val="00BB569F"/>
    <w:rsid w:val="00BC366F"/>
    <w:rsid w:val="00C15416"/>
    <w:rsid w:val="00C27043"/>
    <w:rsid w:val="00C46864"/>
    <w:rsid w:val="00C55DA2"/>
    <w:rsid w:val="00C66022"/>
    <w:rsid w:val="00C74BE0"/>
    <w:rsid w:val="00C97601"/>
    <w:rsid w:val="00CA3E9B"/>
    <w:rsid w:val="00CC7A48"/>
    <w:rsid w:val="00D01DFF"/>
    <w:rsid w:val="00D17963"/>
    <w:rsid w:val="00D709E7"/>
    <w:rsid w:val="00D74846"/>
    <w:rsid w:val="00D87851"/>
    <w:rsid w:val="00DD709F"/>
    <w:rsid w:val="00E3239D"/>
    <w:rsid w:val="00E41B55"/>
    <w:rsid w:val="00E87C4C"/>
    <w:rsid w:val="00EB0438"/>
    <w:rsid w:val="00EB23B2"/>
    <w:rsid w:val="00EC408A"/>
    <w:rsid w:val="00ED1490"/>
    <w:rsid w:val="00F251D3"/>
    <w:rsid w:val="00F53290"/>
    <w:rsid w:val="00F70157"/>
    <w:rsid w:val="00F72626"/>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C4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uiPriority w:val="9"/>
    <w:qFormat/>
    <w:rsid w:val="007103D7"/>
    <w:pPr>
      <w:spacing w:after="454" w:line="620" w:lineRule="exact"/>
      <w:outlineLvl w:val="0"/>
    </w:pPr>
    <w:rPr>
      <w:rFonts w:ascii="Calibri" w:hAnsi="Calibri"/>
      <w:color w:val="962D91" w:themeColor="background2"/>
      <w:spacing w:val="-6"/>
      <w:sz w:val="60"/>
      <w:szCs w:val="60"/>
    </w:rPr>
  </w:style>
  <w:style w:type="paragraph" w:styleId="Heading2">
    <w:name w:val="heading 2"/>
    <w:basedOn w:val="BodyText"/>
    <w:next w:val="Normal"/>
    <w:link w:val="Heading2Char"/>
    <w:uiPriority w:val="9"/>
    <w:qFormat/>
    <w:rsid w:val="009B47FC"/>
    <w:pPr>
      <w:spacing w:before="113" w:after="0"/>
      <w:outlineLvl w:val="1"/>
    </w:pPr>
    <w:rPr>
      <w:b/>
      <w:color w:val="002D64" w:themeColor="text2"/>
    </w:rPr>
  </w:style>
  <w:style w:type="paragraph" w:styleId="Heading3">
    <w:name w:val="heading 3"/>
    <w:basedOn w:val="Normal"/>
    <w:next w:val="Normal"/>
    <w:link w:val="Heading3Char"/>
    <w:uiPriority w:val="9"/>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111DC2"/>
    <w:pPr>
      <w:keepNext/>
      <w:keepLines/>
      <w:spacing w:before="200"/>
      <w:outlineLvl w:val="3"/>
    </w:pPr>
    <w:rPr>
      <w:rFonts w:ascii="Cambria" w:eastAsia="Times New Roman" w:hAnsi="Cambria" w:cs="Times New Roman"/>
      <w:b/>
      <w:bCs/>
      <w:i/>
      <w:iCs/>
      <w:color w:val="2DA2BF"/>
      <w:sz w:val="20"/>
      <w:szCs w:val="20"/>
      <w:lang w:val="x-none" w:eastAsia="x-none"/>
    </w:rPr>
  </w:style>
  <w:style w:type="paragraph" w:styleId="Heading5">
    <w:name w:val="heading 5"/>
    <w:basedOn w:val="Normal"/>
    <w:next w:val="Normal"/>
    <w:link w:val="Heading5Char"/>
    <w:uiPriority w:val="9"/>
    <w:qFormat/>
    <w:rsid w:val="00111DC2"/>
    <w:pPr>
      <w:keepNext/>
      <w:keepLines/>
      <w:spacing w:before="200"/>
      <w:outlineLvl w:val="4"/>
    </w:pPr>
    <w:rPr>
      <w:rFonts w:ascii="Cambria" w:eastAsia="Times New Roman" w:hAnsi="Cambria" w:cs="Times New Roman"/>
      <w:color w:val="16505E"/>
      <w:sz w:val="20"/>
      <w:szCs w:val="20"/>
      <w:lang w:val="x-none" w:eastAsia="x-none"/>
    </w:rPr>
  </w:style>
  <w:style w:type="paragraph" w:styleId="Heading6">
    <w:name w:val="heading 6"/>
    <w:basedOn w:val="Normal"/>
    <w:next w:val="Normal"/>
    <w:link w:val="Heading6Char"/>
    <w:uiPriority w:val="9"/>
    <w:qFormat/>
    <w:rsid w:val="00111DC2"/>
    <w:pPr>
      <w:keepNext/>
      <w:keepLines/>
      <w:spacing w:before="200"/>
      <w:outlineLvl w:val="5"/>
    </w:pPr>
    <w:rPr>
      <w:rFonts w:ascii="Cambria" w:eastAsia="Times New Roman" w:hAnsi="Cambria" w:cs="Times New Roman"/>
      <w:i/>
      <w:iCs/>
      <w:color w:val="16505E"/>
      <w:sz w:val="20"/>
      <w:szCs w:val="20"/>
      <w:lang w:val="x-none" w:eastAsia="x-none"/>
    </w:rPr>
  </w:style>
  <w:style w:type="paragraph" w:styleId="Heading7">
    <w:name w:val="heading 7"/>
    <w:basedOn w:val="Normal"/>
    <w:next w:val="Normal"/>
    <w:link w:val="Heading7Char"/>
    <w:uiPriority w:val="9"/>
    <w:qFormat/>
    <w:rsid w:val="00111DC2"/>
    <w:pPr>
      <w:keepNext/>
      <w:keepLines/>
      <w:spacing w:before="20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qFormat/>
    <w:rsid w:val="00111DC2"/>
    <w:pPr>
      <w:keepNext/>
      <w:keepLines/>
      <w:spacing w:before="200"/>
      <w:outlineLvl w:val="7"/>
    </w:pPr>
    <w:rPr>
      <w:rFonts w:ascii="Cambria" w:eastAsia="Times New Roman" w:hAnsi="Cambria" w:cs="Times New Roman"/>
      <w:color w:val="2DA2BF"/>
      <w:sz w:val="20"/>
      <w:szCs w:val="20"/>
      <w:lang w:val="x-none" w:eastAsia="x-none"/>
    </w:rPr>
  </w:style>
  <w:style w:type="paragraph" w:styleId="Heading9">
    <w:name w:val="heading 9"/>
    <w:basedOn w:val="Normal"/>
    <w:next w:val="Normal"/>
    <w:link w:val="Heading9Char"/>
    <w:uiPriority w:val="9"/>
    <w:qFormat/>
    <w:rsid w:val="00111DC2"/>
    <w:pPr>
      <w:keepNext/>
      <w:keepLines/>
      <w:spacing w:before="20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uiPriority w:val="9"/>
    <w:rsid w:val="007103D7"/>
    <w:rPr>
      <w:rFonts w:ascii="Calibri" w:hAnsi="Calibri"/>
      <w:color w:val="962D91" w:themeColor="background2"/>
      <w:spacing w:val="-6"/>
      <w:sz w:val="60"/>
      <w:szCs w:val="60"/>
    </w:rPr>
  </w:style>
  <w:style w:type="paragraph" w:customStyle="1" w:styleId="Introduction">
    <w:name w:val="Introduction"/>
    <w:basedOn w:val="Normal"/>
    <w:uiPriority w:val="2"/>
    <w:qFormat/>
    <w:rsid w:val="007103D7"/>
    <w:pPr>
      <w:spacing w:after="113" w:line="380" w:lineRule="exact"/>
    </w:pPr>
    <w:rPr>
      <w:rFonts w:ascii="Calibri" w:hAnsi="Calibri"/>
      <w:color w:val="002D64" w:themeColor="text2"/>
      <w:spacing w:val="-8"/>
      <w:sz w:val="32"/>
      <w:szCs w:val="32"/>
    </w:rPr>
  </w:style>
  <w:style w:type="paragraph" w:styleId="BodyText">
    <w:name w:val="Body Text"/>
    <w:basedOn w:val="Normal"/>
    <w:link w:val="BodyTextChar"/>
    <w:uiPriority w:val="3"/>
    <w:qFormat/>
    <w:rsid w:val="00783FE1"/>
    <w:pPr>
      <w:spacing w:after="227" w:line="280" w:lineRule="exact"/>
    </w:pPr>
    <w:rPr>
      <w:rFonts w:ascii="Calibri" w:hAnsi="Calibri"/>
      <w:sz w:val="20"/>
    </w:rPr>
  </w:style>
  <w:style w:type="character" w:customStyle="1" w:styleId="BodyTextChar">
    <w:name w:val="Body Text Char"/>
    <w:basedOn w:val="DefaultParagraphFont"/>
    <w:link w:val="BodyText"/>
    <w:uiPriority w:val="3"/>
    <w:rsid w:val="00783FE1"/>
    <w:rPr>
      <w:rFonts w:ascii="Calibri" w:hAnsi="Calibri"/>
      <w:sz w:val="20"/>
    </w:rPr>
  </w:style>
  <w:style w:type="character" w:customStyle="1" w:styleId="Heading2Char">
    <w:name w:val="Heading 2 Char"/>
    <w:basedOn w:val="DefaultParagraphFont"/>
    <w:link w:val="Heading2"/>
    <w:uiPriority w:val="9"/>
    <w:rsid w:val="00511BE7"/>
    <w:rPr>
      <w:rFonts w:asciiTheme="majorHAnsi" w:hAnsiTheme="majorHAnsi"/>
      <w:b/>
      <w:color w:val="002D64" w:themeColor="text2"/>
      <w:sz w:val="24"/>
    </w:rPr>
  </w:style>
  <w:style w:type="paragraph" w:customStyle="1" w:styleId="Sub-head">
    <w:name w:val="Sub-head"/>
    <w:basedOn w:val="Heading2"/>
    <w:autoRedefine/>
    <w:uiPriority w:val="1"/>
    <w:qFormat/>
    <w:rsid w:val="00CA3E9B"/>
    <w:pPr>
      <w:spacing w:before="120" w:after="120"/>
    </w:pPr>
    <w:rPr>
      <w:sz w:val="24"/>
    </w:r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customStyle="1" w:styleId="TableText">
    <w:name w:val="Table Text"/>
    <w:basedOn w:val="Normal"/>
    <w:next w:val="Normal"/>
    <w:qFormat/>
    <w:rsid w:val="00136E26"/>
    <w:pPr>
      <w:spacing w:before="80" w:after="80" w:line="276" w:lineRule="auto"/>
    </w:pPr>
    <w:rPr>
      <w:rFonts w:ascii="Calibri" w:eastAsia="Times New Roman" w:hAnsi="Calibri" w:cs="Times New Roman"/>
      <w:lang w:eastAsia="en-GB"/>
    </w:rPr>
  </w:style>
  <w:style w:type="paragraph" w:customStyle="1" w:styleId="TableList">
    <w:name w:val="Table List"/>
    <w:basedOn w:val="Normal"/>
    <w:rsid w:val="00136E26"/>
    <w:pPr>
      <w:numPr>
        <w:numId w:val="3"/>
      </w:numPr>
      <w:spacing w:before="80" w:after="80"/>
    </w:pPr>
    <w:rPr>
      <w:rFonts w:ascii="Calibri" w:eastAsia="Times New Roman" w:hAnsi="Calibri" w:cs="Times New Roman"/>
      <w:szCs w:val="20"/>
      <w:lang w:eastAsia="en-GB"/>
    </w:rPr>
  </w:style>
  <w:style w:type="character" w:styleId="FollowedHyperlink">
    <w:name w:val="FollowedHyperlink"/>
    <w:basedOn w:val="DefaultParagraphFont"/>
    <w:unhideWhenUsed/>
    <w:rsid w:val="00136E26"/>
    <w:rPr>
      <w:color w:val="002D64" w:themeColor="followedHyperlink"/>
      <w:u w:val="single"/>
    </w:rPr>
  </w:style>
  <w:style w:type="character" w:styleId="Strong">
    <w:name w:val="Strong"/>
    <w:uiPriority w:val="22"/>
    <w:qFormat/>
    <w:rsid w:val="00C66022"/>
    <w:rPr>
      <w:b/>
      <w:bCs/>
    </w:rPr>
  </w:style>
  <w:style w:type="character" w:customStyle="1" w:styleId="Heading4Char">
    <w:name w:val="Heading 4 Char"/>
    <w:basedOn w:val="DefaultParagraphFont"/>
    <w:link w:val="Heading4"/>
    <w:uiPriority w:val="9"/>
    <w:rsid w:val="00111DC2"/>
    <w:rPr>
      <w:rFonts w:ascii="Cambria" w:eastAsia="Times New Roman" w:hAnsi="Cambria" w:cs="Times New Roman"/>
      <w:b/>
      <w:bCs/>
      <w:i/>
      <w:iCs/>
      <w:color w:val="2DA2BF"/>
      <w:sz w:val="20"/>
      <w:szCs w:val="20"/>
      <w:lang w:val="x-none" w:eastAsia="x-none"/>
    </w:rPr>
  </w:style>
  <w:style w:type="character" w:customStyle="1" w:styleId="Heading5Char">
    <w:name w:val="Heading 5 Char"/>
    <w:basedOn w:val="DefaultParagraphFont"/>
    <w:link w:val="Heading5"/>
    <w:uiPriority w:val="9"/>
    <w:rsid w:val="00111DC2"/>
    <w:rPr>
      <w:rFonts w:ascii="Cambria" w:eastAsia="Times New Roman" w:hAnsi="Cambria" w:cs="Times New Roman"/>
      <w:color w:val="16505E"/>
      <w:sz w:val="20"/>
      <w:szCs w:val="20"/>
      <w:lang w:val="x-none" w:eastAsia="x-none"/>
    </w:rPr>
  </w:style>
  <w:style w:type="character" w:customStyle="1" w:styleId="Heading6Char">
    <w:name w:val="Heading 6 Char"/>
    <w:basedOn w:val="DefaultParagraphFont"/>
    <w:link w:val="Heading6"/>
    <w:uiPriority w:val="9"/>
    <w:rsid w:val="00111DC2"/>
    <w:rPr>
      <w:rFonts w:ascii="Cambria" w:eastAsia="Times New Roman" w:hAnsi="Cambria" w:cs="Times New Roman"/>
      <w:i/>
      <w:iCs/>
      <w:color w:val="16505E"/>
      <w:sz w:val="20"/>
      <w:szCs w:val="20"/>
      <w:lang w:val="x-none" w:eastAsia="x-none"/>
    </w:rPr>
  </w:style>
  <w:style w:type="character" w:customStyle="1" w:styleId="Heading7Char">
    <w:name w:val="Heading 7 Char"/>
    <w:basedOn w:val="DefaultParagraphFont"/>
    <w:link w:val="Heading7"/>
    <w:uiPriority w:val="9"/>
    <w:rsid w:val="00111DC2"/>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rsid w:val="00111DC2"/>
    <w:rPr>
      <w:rFonts w:ascii="Cambria" w:eastAsia="Times New Roman" w:hAnsi="Cambria" w:cs="Times New Roman"/>
      <w:color w:val="2DA2BF"/>
      <w:sz w:val="20"/>
      <w:szCs w:val="20"/>
      <w:lang w:val="x-none" w:eastAsia="x-none"/>
    </w:rPr>
  </w:style>
  <w:style w:type="character" w:customStyle="1" w:styleId="Heading9Char">
    <w:name w:val="Heading 9 Char"/>
    <w:basedOn w:val="DefaultParagraphFont"/>
    <w:link w:val="Heading9"/>
    <w:uiPriority w:val="9"/>
    <w:rsid w:val="00111DC2"/>
    <w:rPr>
      <w:rFonts w:ascii="Cambria" w:eastAsia="Times New Roman" w:hAnsi="Cambria" w:cs="Times New Roman"/>
      <w:i/>
      <w:iCs/>
      <w:color w:val="404040"/>
      <w:sz w:val="20"/>
      <w:szCs w:val="20"/>
      <w:lang w:val="x-none" w:eastAsia="x-none"/>
    </w:rPr>
  </w:style>
  <w:style w:type="character" w:styleId="CommentReference">
    <w:name w:val="annotation reference"/>
    <w:semiHidden/>
    <w:rsid w:val="00111DC2"/>
    <w:rPr>
      <w:sz w:val="16"/>
      <w:szCs w:val="16"/>
    </w:rPr>
  </w:style>
  <w:style w:type="paragraph" w:styleId="CommentText">
    <w:name w:val="annotation text"/>
    <w:basedOn w:val="Normal"/>
    <w:link w:val="CommentTextChar"/>
    <w:semiHidden/>
    <w:rsid w:val="00111DC2"/>
    <w:pPr>
      <w:spacing w:before="120" w:after="120"/>
    </w:pPr>
    <w:rPr>
      <w:rFonts w:ascii="Calibri" w:eastAsia="Times New Roman" w:hAnsi="Calibri" w:cs="Times New Roman"/>
      <w:lang w:eastAsia="en-GB"/>
    </w:rPr>
  </w:style>
  <w:style w:type="character" w:customStyle="1" w:styleId="CommentTextChar">
    <w:name w:val="Comment Text Char"/>
    <w:basedOn w:val="DefaultParagraphFont"/>
    <w:link w:val="CommentText"/>
    <w:semiHidden/>
    <w:rsid w:val="00111DC2"/>
    <w:rPr>
      <w:rFonts w:ascii="Calibri" w:eastAsia="Times New Roman" w:hAnsi="Calibri" w:cs="Times New Roman"/>
      <w:lang w:eastAsia="en-GB"/>
    </w:rPr>
  </w:style>
  <w:style w:type="paragraph" w:styleId="CommentSubject">
    <w:name w:val="annotation subject"/>
    <w:basedOn w:val="CommentText"/>
    <w:next w:val="CommentText"/>
    <w:link w:val="CommentSubjectChar"/>
    <w:semiHidden/>
    <w:rsid w:val="00111DC2"/>
    <w:rPr>
      <w:b/>
      <w:bCs/>
    </w:rPr>
  </w:style>
  <w:style w:type="character" w:customStyle="1" w:styleId="CommentSubjectChar">
    <w:name w:val="Comment Subject Char"/>
    <w:basedOn w:val="CommentTextChar"/>
    <w:link w:val="CommentSubject"/>
    <w:semiHidden/>
    <w:rsid w:val="00111DC2"/>
    <w:rPr>
      <w:rFonts w:ascii="Calibri" w:eastAsia="Times New Roman" w:hAnsi="Calibri" w:cs="Times New Roman"/>
      <w:b/>
      <w:bCs/>
      <w:lang w:eastAsia="en-GB"/>
    </w:rPr>
  </w:style>
  <w:style w:type="table" w:styleId="TableGrid">
    <w:name w:val="Table Grid"/>
    <w:basedOn w:val="TableNormal"/>
    <w:rsid w:val="00111DC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11DC2"/>
    <w:pPr>
      <w:spacing w:before="120" w:after="120"/>
    </w:pPr>
    <w:rPr>
      <w:rFonts w:ascii="Calibri" w:eastAsia="Times New Roman" w:hAnsi="Calibri" w:cs="Times New Roman"/>
      <w:lang w:eastAsia="en-GB"/>
    </w:rPr>
  </w:style>
  <w:style w:type="character" w:customStyle="1" w:styleId="FootnoteTextChar">
    <w:name w:val="Footnote Text Char"/>
    <w:basedOn w:val="DefaultParagraphFont"/>
    <w:link w:val="FootnoteText"/>
    <w:semiHidden/>
    <w:rsid w:val="00111DC2"/>
    <w:rPr>
      <w:rFonts w:ascii="Calibri" w:eastAsia="Times New Roman" w:hAnsi="Calibri" w:cs="Times New Roman"/>
      <w:lang w:eastAsia="en-GB"/>
    </w:rPr>
  </w:style>
  <w:style w:type="paragraph" w:styleId="NormalWeb">
    <w:name w:val="Normal (Web)"/>
    <w:basedOn w:val="Normal"/>
    <w:uiPriority w:val="99"/>
    <w:unhideWhenUsed/>
    <w:rsid w:val="00111DC2"/>
    <w:pPr>
      <w:spacing w:before="120" w:after="90"/>
    </w:pPr>
    <w:rPr>
      <w:rFonts w:ascii="Calibri" w:eastAsia="Times New Roman" w:hAnsi="Calibri" w:cs="Times New Roman"/>
      <w:lang w:eastAsia="en-GB"/>
    </w:rPr>
  </w:style>
  <w:style w:type="table" w:customStyle="1" w:styleId="Checklist">
    <w:name w:val="Checklist"/>
    <w:basedOn w:val="TableNormal"/>
    <w:rsid w:val="00111DC2"/>
    <w:pPr>
      <w:spacing w:after="120" w:line="240" w:lineRule="auto"/>
      <w:ind w:left="397" w:hanging="397"/>
    </w:pPr>
    <w:rPr>
      <w:rFonts w:ascii="Arial" w:eastAsia="Times New Roman" w:hAnsi="Arial" w:cs="Times New Roman"/>
      <w:sz w:val="20"/>
      <w:szCs w:val="20"/>
      <w:lang w:val="en-US"/>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Symbol" w:hAnsi="Symbol"/>
        <w:sz w:val="20"/>
      </w:rPr>
      <w:tblPr/>
      <w:tcPr>
        <w:shd w:val="clear" w:color="auto" w:fill="DBE5F1"/>
      </w:tcPr>
    </w:tblStylePr>
  </w:style>
  <w:style w:type="paragraph" w:styleId="Caption">
    <w:name w:val="caption"/>
    <w:basedOn w:val="Normal"/>
    <w:next w:val="Normal"/>
    <w:uiPriority w:val="35"/>
    <w:qFormat/>
    <w:rsid w:val="00111DC2"/>
    <w:pPr>
      <w:spacing w:before="120" w:after="120"/>
    </w:pPr>
    <w:rPr>
      <w:rFonts w:ascii="Calibri" w:eastAsia="Times New Roman" w:hAnsi="Calibri" w:cs="Times New Roman"/>
      <w:b/>
      <w:bCs/>
      <w:color w:val="2DA2BF"/>
      <w:sz w:val="18"/>
      <w:szCs w:val="18"/>
      <w:lang w:eastAsia="en-GB"/>
    </w:rPr>
  </w:style>
  <w:style w:type="character" w:styleId="Emphasis">
    <w:name w:val="Emphasis"/>
    <w:uiPriority w:val="20"/>
    <w:qFormat/>
    <w:rsid w:val="00111DC2"/>
    <w:rPr>
      <w:i/>
      <w:iCs/>
    </w:rPr>
  </w:style>
  <w:style w:type="paragraph" w:customStyle="1" w:styleId="MediumGrid21">
    <w:name w:val="Medium Grid 21"/>
    <w:uiPriority w:val="1"/>
    <w:qFormat/>
    <w:rsid w:val="00111DC2"/>
    <w:pPr>
      <w:spacing w:after="0" w:line="240" w:lineRule="auto"/>
    </w:pPr>
    <w:rPr>
      <w:rFonts w:ascii="Calibri" w:eastAsia="Times New Roman" w:hAnsi="Calibri" w:cs="Times New Roman"/>
      <w:lang w:eastAsia="en-GB"/>
    </w:rPr>
  </w:style>
  <w:style w:type="paragraph" w:customStyle="1" w:styleId="ColorfulList-Accent11">
    <w:name w:val="Colorful List - Accent 11"/>
    <w:basedOn w:val="Normal"/>
    <w:uiPriority w:val="34"/>
    <w:qFormat/>
    <w:rsid w:val="00111DC2"/>
    <w:pPr>
      <w:spacing w:before="120" w:after="120"/>
      <w:ind w:left="720"/>
      <w:contextualSpacing/>
    </w:pPr>
    <w:rPr>
      <w:rFonts w:ascii="Calibri" w:eastAsia="Times New Roman" w:hAnsi="Calibri" w:cs="Times New Roman"/>
      <w:lang w:eastAsia="en-GB"/>
    </w:rPr>
  </w:style>
  <w:style w:type="paragraph" w:customStyle="1" w:styleId="ColorfulGrid-Accent11">
    <w:name w:val="Colorful Grid - Accent 11"/>
    <w:basedOn w:val="Normal"/>
    <w:next w:val="Normal"/>
    <w:link w:val="ColorfulGrid-Accent1Char"/>
    <w:uiPriority w:val="29"/>
    <w:qFormat/>
    <w:rsid w:val="00111DC2"/>
    <w:pPr>
      <w:spacing w:before="120" w:after="120"/>
    </w:pPr>
    <w:rPr>
      <w:rFonts w:ascii="Calibri" w:eastAsia="Times New Roman" w:hAnsi="Calibri" w:cs="Times New Roman"/>
      <w:i/>
      <w:iCs/>
      <w:color w:val="000000"/>
      <w:sz w:val="20"/>
      <w:szCs w:val="20"/>
      <w:lang w:val="x-none" w:eastAsia="x-none"/>
    </w:rPr>
  </w:style>
  <w:style w:type="character" w:customStyle="1" w:styleId="ColorfulGrid-Accent1Char">
    <w:name w:val="Colorful Grid - Accent 1 Char"/>
    <w:link w:val="ColorfulGrid-Accent11"/>
    <w:uiPriority w:val="29"/>
    <w:rsid w:val="00111DC2"/>
    <w:rPr>
      <w:rFonts w:ascii="Calibri" w:eastAsia="Times New Roman" w:hAnsi="Calibri" w:cs="Times New Roman"/>
      <w:i/>
      <w:iCs/>
      <w:color w:val="000000"/>
      <w:sz w:val="20"/>
      <w:szCs w:val="20"/>
      <w:lang w:val="x-none" w:eastAsia="x-none"/>
    </w:rPr>
  </w:style>
  <w:style w:type="paragraph" w:customStyle="1" w:styleId="LightShading-Accent21">
    <w:name w:val="Light Shading - Accent 21"/>
    <w:basedOn w:val="Normal"/>
    <w:next w:val="Normal"/>
    <w:link w:val="LightShading-Accent2Char"/>
    <w:uiPriority w:val="30"/>
    <w:qFormat/>
    <w:rsid w:val="00111DC2"/>
    <w:pPr>
      <w:pBdr>
        <w:bottom w:val="single" w:sz="4" w:space="4" w:color="2DA2BF"/>
      </w:pBdr>
      <w:spacing w:before="200" w:after="280"/>
      <w:ind w:left="936" w:right="936"/>
    </w:pPr>
    <w:rPr>
      <w:rFonts w:ascii="Calibri" w:eastAsia="Times New Roman" w:hAnsi="Calibri" w:cs="Times New Roman"/>
      <w:b/>
      <w:bCs/>
      <w:i/>
      <w:iCs/>
      <w:color w:val="2DA2BF"/>
      <w:sz w:val="20"/>
      <w:szCs w:val="20"/>
      <w:lang w:val="x-none" w:eastAsia="x-none"/>
    </w:rPr>
  </w:style>
  <w:style w:type="character" w:customStyle="1" w:styleId="LightShading-Accent2Char">
    <w:name w:val="Light Shading - Accent 2 Char"/>
    <w:link w:val="LightShading-Accent21"/>
    <w:uiPriority w:val="30"/>
    <w:rsid w:val="00111DC2"/>
    <w:rPr>
      <w:rFonts w:ascii="Calibri" w:eastAsia="Times New Roman" w:hAnsi="Calibri" w:cs="Times New Roman"/>
      <w:b/>
      <w:bCs/>
      <w:i/>
      <w:iCs/>
      <w:color w:val="2DA2BF"/>
      <w:sz w:val="20"/>
      <w:szCs w:val="20"/>
      <w:lang w:val="x-none" w:eastAsia="x-none"/>
    </w:rPr>
  </w:style>
  <w:style w:type="character" w:customStyle="1" w:styleId="PlainTable31">
    <w:name w:val="Plain Table 31"/>
    <w:uiPriority w:val="19"/>
    <w:qFormat/>
    <w:rsid w:val="00111DC2"/>
    <w:rPr>
      <w:i/>
      <w:iCs/>
      <w:color w:val="808080"/>
    </w:rPr>
  </w:style>
  <w:style w:type="character" w:customStyle="1" w:styleId="PlainTable41">
    <w:name w:val="Plain Table 41"/>
    <w:uiPriority w:val="21"/>
    <w:qFormat/>
    <w:rsid w:val="00111DC2"/>
    <w:rPr>
      <w:b/>
      <w:bCs/>
      <w:i/>
      <w:iCs/>
      <w:color w:val="2DA2BF"/>
    </w:rPr>
  </w:style>
  <w:style w:type="character" w:customStyle="1" w:styleId="PlainTable51">
    <w:name w:val="Plain Table 51"/>
    <w:uiPriority w:val="31"/>
    <w:qFormat/>
    <w:rsid w:val="00111DC2"/>
    <w:rPr>
      <w:smallCaps/>
      <w:color w:val="DA1F28"/>
      <w:u w:val="single"/>
    </w:rPr>
  </w:style>
  <w:style w:type="character" w:customStyle="1" w:styleId="TableGridLight1">
    <w:name w:val="Table Grid Light1"/>
    <w:uiPriority w:val="32"/>
    <w:qFormat/>
    <w:rsid w:val="00111DC2"/>
    <w:rPr>
      <w:b/>
      <w:bCs/>
      <w:smallCaps/>
      <w:color w:val="DA1F28"/>
      <w:spacing w:val="5"/>
      <w:u w:val="single"/>
    </w:rPr>
  </w:style>
  <w:style w:type="character" w:customStyle="1" w:styleId="GridTable1Light1">
    <w:name w:val="Grid Table 1 Light1"/>
    <w:uiPriority w:val="33"/>
    <w:qFormat/>
    <w:rsid w:val="00111DC2"/>
    <w:rPr>
      <w:b/>
      <w:bCs/>
      <w:smallCaps/>
      <w:spacing w:val="5"/>
    </w:rPr>
  </w:style>
  <w:style w:type="paragraph" w:customStyle="1" w:styleId="GridTable31">
    <w:name w:val="Grid Table 31"/>
    <w:basedOn w:val="Heading1"/>
    <w:next w:val="Normal"/>
    <w:uiPriority w:val="39"/>
    <w:qFormat/>
    <w:rsid w:val="00111DC2"/>
    <w:pPr>
      <w:keepNext/>
      <w:keepLines/>
      <w:spacing w:before="120" w:after="120" w:line="240" w:lineRule="auto"/>
      <w:outlineLvl w:val="9"/>
    </w:pPr>
    <w:rPr>
      <w:rFonts w:ascii="Cambria" w:eastAsia="Times New Roman" w:hAnsi="Cambria" w:cs="Times New Roman"/>
      <w:b/>
      <w:bCs/>
      <w:color w:val="21798E"/>
      <w:spacing w:val="0"/>
      <w:sz w:val="28"/>
      <w:szCs w:val="28"/>
      <w:lang w:val="x-none" w:eastAsia="x-none"/>
    </w:rPr>
  </w:style>
  <w:style w:type="character" w:customStyle="1" w:styleId="MediumGrid11">
    <w:name w:val="Medium Grid 11"/>
    <w:semiHidden/>
    <w:rsid w:val="00111DC2"/>
    <w:rPr>
      <w:color w:val="808080"/>
    </w:rPr>
  </w:style>
  <w:style w:type="character" w:styleId="PageNumber">
    <w:name w:val="page number"/>
    <w:uiPriority w:val="99"/>
    <w:semiHidden/>
    <w:unhideWhenUsed/>
    <w:rsid w:val="00111DC2"/>
  </w:style>
  <w:style w:type="paragraph" w:styleId="ListParagraph">
    <w:name w:val="List Paragraph"/>
    <w:basedOn w:val="Normal"/>
    <w:uiPriority w:val="34"/>
    <w:qFormat/>
    <w:rsid w:val="00CA3E9B"/>
    <w:pPr>
      <w:spacing w:after="160" w:line="259" w:lineRule="auto"/>
      <w:ind w:left="720"/>
      <w:contextualSpacing/>
    </w:pPr>
    <w:rPr>
      <w:sz w:val="20"/>
    </w:rPr>
  </w:style>
  <w:style w:type="paragraph" w:styleId="NoSpacing">
    <w:name w:val="No Spacing"/>
    <w:uiPriority w:val="1"/>
    <w:qFormat/>
    <w:rsid w:val="00442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andbook.cochrane.org/" TargetMode="External"/><Relationship Id="rId12" Type="http://schemas.openxmlformats.org/officeDocument/2006/relationships/hyperlink" Target="http://handbook.cochrane.org/index.htm" TargetMode="External"/><Relationship Id="rId13" Type="http://schemas.openxmlformats.org/officeDocument/2006/relationships/hyperlink" Target="http://handbook.cochrane.org/index.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ochrane.org/cochrane-reviews" TargetMode="External"/><Relationship Id="rId10" Type="http://schemas.openxmlformats.org/officeDocument/2006/relationships/hyperlink" Target="http://handbook.cochra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n/Library/Group%20Containers/UBF8T346G9.Office/User%20Content.localized/Templates.localized/ERC%20resources%202015.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1FEA-A1FC-E641-BB0C-B52E833A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resources 2015.dotx</Template>
  <TotalTime>1</TotalTime>
  <Pages>4</Pages>
  <Words>891</Words>
  <Characters>5080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Hilton</dc:creator>
  <cp:lastModifiedBy>Bryony Urquhart</cp:lastModifiedBy>
  <cp:revision>2</cp:revision>
  <dcterms:created xsi:type="dcterms:W3CDTF">2017-03-07T10:26:00Z</dcterms:created>
  <dcterms:modified xsi:type="dcterms:W3CDTF">2017-03-07T10:26:00Z</dcterms:modified>
</cp:coreProperties>
</file>