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6311" w14:textId="5C2AC9D9" w:rsidR="007103D7" w:rsidRDefault="0065742C" w:rsidP="00C97601">
      <w:pPr>
        <w:pStyle w:val="Heading1"/>
      </w:pPr>
      <w:r>
        <w:rPr>
          <w:noProof/>
          <w:lang w:val="en-US"/>
        </w:rPr>
        <w:drawing>
          <wp:anchor distT="0" distB="0" distL="114300" distR="114300" simplePos="0" relativeHeight="251658240" behindDoc="0" locked="0" layoutInCell="1" allowOverlap="1" wp14:anchorId="285B3692" wp14:editId="235FC1CC">
            <wp:simplePos x="0" y="0"/>
            <wp:positionH relativeFrom="column">
              <wp:posOffset>17145</wp:posOffset>
            </wp:positionH>
            <wp:positionV relativeFrom="paragraph">
              <wp:posOffset>-31750</wp:posOffset>
            </wp:positionV>
            <wp:extent cx="532130" cy="5314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2C02DC0E" w14:textId="5869EBEE" w:rsidR="000D3011" w:rsidRPr="000D3011" w:rsidRDefault="000D3011" w:rsidP="000D3011">
      <w:pPr>
        <w:pStyle w:val="Heading1"/>
        <w:rPr>
          <w:lang w:val="x-none"/>
        </w:rPr>
      </w:pPr>
      <w:r w:rsidRPr="000D3011">
        <w:rPr>
          <w:lang w:val="x-none"/>
        </w:rPr>
        <w:t xml:space="preserve">Cochrane </w:t>
      </w:r>
      <w:r w:rsidR="00CC72FB">
        <w:rPr>
          <w:lang w:val="x-none"/>
        </w:rPr>
        <w:t>overview</w:t>
      </w:r>
      <w:r w:rsidRPr="000D3011">
        <w:rPr>
          <w:lang w:val="x-none"/>
        </w:rPr>
        <w:t>: peer referee checklist</w:t>
      </w:r>
    </w:p>
    <w:p w14:paraId="24C61F69" w14:textId="63650147" w:rsidR="00746099" w:rsidRPr="00CA3E9B" w:rsidRDefault="00CA5FAB" w:rsidP="00CA3E9B">
      <w:pPr>
        <w:pStyle w:val="BodyText"/>
      </w:pPr>
      <w:r>
        <w:t xml:space="preserve">Version </w:t>
      </w:r>
      <w:r w:rsidR="00636E77">
        <w:t>3</w:t>
      </w:r>
      <w:r w:rsidR="00746099" w:rsidRPr="00CA3E9B">
        <w:t xml:space="preserve">, </w:t>
      </w:r>
      <w:r w:rsidR="00636E77">
        <w:t>March</w:t>
      </w:r>
      <w:r w:rsidR="00746099" w:rsidRPr="00CA3E9B">
        <w:t xml:space="preserve"> 201</w:t>
      </w:r>
      <w:r w:rsidR="00636E77">
        <w:t>7</w:t>
      </w:r>
    </w:p>
    <w:p w14:paraId="5FAFD78F" w14:textId="77777777" w:rsidR="00746099" w:rsidRPr="00746099" w:rsidRDefault="00746099" w:rsidP="00746099">
      <w:pPr>
        <w:pStyle w:val="BodyText"/>
        <w:rPr>
          <w:i/>
          <w:lang w:val="en-AU"/>
        </w:rPr>
      </w:pPr>
      <w:r w:rsidRPr="00746099">
        <w:rPr>
          <w:i/>
          <w:highlight w:val="yellow"/>
          <w:lang w:val="en-AU"/>
        </w:rPr>
        <w:t>This form was developed by the Cochrane Editorial Resources Committee for use by Cochrane Review Groups. Please modify as necessary before use, and change or remove all highlighted text.</w:t>
      </w:r>
    </w:p>
    <w:p w14:paraId="77ED6FAC" w14:textId="77777777" w:rsidR="00746099" w:rsidRDefault="00746099" w:rsidP="00746099">
      <w:pPr>
        <w:pBdr>
          <w:bottom w:val="single" w:sz="4" w:space="1" w:color="auto"/>
        </w:pBdr>
        <w:rPr>
          <w:lang w:val="en-AU"/>
        </w:rPr>
      </w:pPr>
    </w:p>
    <w:p w14:paraId="67BF35CF" w14:textId="77777777" w:rsidR="00CA3E9B" w:rsidRDefault="00CA3E9B" w:rsidP="00CA3E9B"/>
    <w:tbl>
      <w:tblPr>
        <w:tblW w:w="0" w:type="auto"/>
        <w:tblInd w:w="108" w:type="dxa"/>
        <w:shd w:val="clear" w:color="auto" w:fill="F2F2F2" w:themeFill="background1" w:themeFillShade="F2"/>
        <w:tblLook w:val="01E0" w:firstRow="1" w:lastRow="1" w:firstColumn="1" w:lastColumn="1" w:noHBand="0" w:noVBand="0"/>
      </w:tblPr>
      <w:tblGrid>
        <w:gridCol w:w="1932"/>
        <w:gridCol w:w="7814"/>
      </w:tblGrid>
      <w:tr w:rsidR="00CA3E9B" w:rsidRPr="00016053" w14:paraId="63055A16" w14:textId="77777777" w:rsidTr="00084124">
        <w:trPr>
          <w:trHeight w:val="230"/>
        </w:trPr>
        <w:tc>
          <w:tcPr>
            <w:tcW w:w="1985" w:type="dxa"/>
            <w:shd w:val="clear" w:color="auto" w:fill="F2F2F2" w:themeFill="background1" w:themeFillShade="F2"/>
            <w:vAlign w:val="center"/>
          </w:tcPr>
          <w:p w14:paraId="2D8046DA" w14:textId="77777777" w:rsidR="00CA3E9B" w:rsidRPr="00016053" w:rsidRDefault="00CA3E9B" w:rsidP="00CA3E9B">
            <w:pPr>
              <w:pStyle w:val="Sub-head"/>
            </w:pPr>
            <w:r>
              <w:t>Review title</w:t>
            </w:r>
          </w:p>
        </w:tc>
        <w:tc>
          <w:tcPr>
            <w:tcW w:w="8221" w:type="dxa"/>
            <w:shd w:val="clear" w:color="auto" w:fill="F2F2F2" w:themeFill="background1" w:themeFillShade="F2"/>
            <w:vAlign w:val="center"/>
          </w:tcPr>
          <w:p w14:paraId="2D2AEE51" w14:textId="77777777" w:rsidR="00CA3E9B" w:rsidRPr="00016053" w:rsidRDefault="00CA3E9B" w:rsidP="00CA3E9B">
            <w:pPr>
              <w:spacing w:before="120" w:after="120"/>
            </w:pPr>
          </w:p>
        </w:tc>
      </w:tr>
    </w:tbl>
    <w:p w14:paraId="2C69FE0C" w14:textId="77777777" w:rsidR="00CC72FB" w:rsidRPr="00CC72FB" w:rsidRDefault="00CA3E9B" w:rsidP="00CC72FB">
      <w:pPr>
        <w:pStyle w:val="BodyText"/>
        <w:rPr>
          <w:bCs/>
        </w:rPr>
      </w:pPr>
      <w:r>
        <w:br/>
      </w:r>
      <w:r w:rsidR="00CC72FB" w:rsidRPr="00CC72FB">
        <w:rPr>
          <w:bCs/>
        </w:rPr>
        <w:t xml:space="preserve">Thank you for agreeing to comment on this </w:t>
      </w:r>
      <w:r w:rsidR="00CC72FB" w:rsidRPr="00CC72FB">
        <w:rPr>
          <w:b/>
          <w:bCs/>
        </w:rPr>
        <w:t>Cochrane Overview</w:t>
      </w:r>
      <w:r w:rsidR="00CC72FB" w:rsidRPr="00CC72FB">
        <w:rPr>
          <w:bCs/>
        </w:rPr>
        <w:t xml:space="preserve">. Cochrane Overviews of reviews are intended primarily to summarize multiple systematic reviews addressing the effects of two or more potential interventions for a single condition or health problem. You can read more about Overviews in </w:t>
      </w:r>
      <w:hyperlink r:id="rId9" w:anchor="chapter_22/22_overviews_of_reviews.htm" w:history="1">
        <w:r w:rsidR="00CC72FB" w:rsidRPr="00CC72FB">
          <w:rPr>
            <w:rStyle w:val="Hyperlink"/>
            <w:bCs/>
          </w:rPr>
          <w:t>Chapter 22</w:t>
        </w:r>
      </w:hyperlink>
      <w:r w:rsidR="00CC72FB" w:rsidRPr="00CC72FB">
        <w:rPr>
          <w:bCs/>
        </w:rPr>
        <w:t xml:space="preserve"> of the </w:t>
      </w:r>
      <w:r w:rsidR="00CC72FB" w:rsidRPr="00CC72FB">
        <w:rPr>
          <w:bCs/>
          <w:i/>
        </w:rPr>
        <w:t>Cochrane Handbook for Systematic Reviews of Interventions</w:t>
      </w:r>
      <w:r w:rsidR="00CC72FB" w:rsidRPr="00CC72FB">
        <w:rPr>
          <w:bCs/>
        </w:rPr>
        <w:t>.</w:t>
      </w:r>
    </w:p>
    <w:p w14:paraId="24607433" w14:textId="4D25BDA7" w:rsidR="00CC72FB" w:rsidRPr="00CC72FB" w:rsidRDefault="00CC72FB" w:rsidP="00CC72FB">
      <w:pPr>
        <w:pStyle w:val="BodyText"/>
      </w:pPr>
      <w:r w:rsidRPr="00CC72FB">
        <w:t>This checklist is n</w:t>
      </w:r>
      <w:r>
        <w:t>ot suitable for commenting on an intervention review, a network meta-analysis (NMA) review, or a diagnostic test accuracy (DTA) r</w:t>
      </w:r>
      <w:r w:rsidRPr="00CC72FB">
        <w:t>eview.</w:t>
      </w:r>
    </w:p>
    <w:p w14:paraId="23568A9E" w14:textId="4D594EC8" w:rsidR="00CC72FB" w:rsidRPr="00CC72FB" w:rsidRDefault="00CC72FB" w:rsidP="00CC72FB">
      <w:pPr>
        <w:pStyle w:val="BodyText"/>
      </w:pPr>
      <w:r w:rsidRPr="00CC72FB">
        <w:t xml:space="preserve">This checklist provides guidance on the areas we would like you to comment on, but feel free to comment on any aspect of the manuscript. Note that the Overview will be copy-edited before publication. </w:t>
      </w:r>
      <w:r w:rsidRPr="007E5AA4">
        <w:t xml:space="preserve">Please observe the normal conventions regarding confidentiality in dealing with this Cochrane Review. The peer referee process for the </w:t>
      </w:r>
      <w:r w:rsidRPr="007E5AA4">
        <w:rPr>
          <w:highlight w:val="yellow"/>
        </w:rPr>
        <w:t>[Cochrane Group]</w:t>
      </w:r>
      <w:r w:rsidRPr="007E5AA4">
        <w:t xml:space="preserve"> is </w:t>
      </w:r>
      <w:r w:rsidRPr="007E5AA4">
        <w:rPr>
          <w:highlight w:val="yellow"/>
        </w:rPr>
        <w:t>[OPEN/CLOSED/OTHER]</w:t>
      </w:r>
      <w:r w:rsidRPr="007E5AA4">
        <w:t>.</w:t>
      </w:r>
    </w:p>
    <w:p w14:paraId="1E78962A" w14:textId="72B292BA" w:rsidR="007E5AA4" w:rsidRPr="007E5AA4" w:rsidRDefault="00CC72FB" w:rsidP="007E5AA4">
      <w:pPr>
        <w:pStyle w:val="BodyText"/>
      </w:pPr>
      <w:r w:rsidRPr="00CC72FB">
        <w:t>Cochrane Overviews have a highly structured format and authors are expected to follow this format.</w:t>
      </w:r>
    </w:p>
    <w:p w14:paraId="0EDABB16" w14:textId="78480398" w:rsidR="007E5AA4" w:rsidRDefault="007E5AA4" w:rsidP="00CA3E9B">
      <w:pPr>
        <w:pStyle w:val="Sub-head"/>
      </w:pPr>
      <w:r>
        <w:t>Abstract and plain language summary</w:t>
      </w:r>
    </w:p>
    <w:p w14:paraId="7DBEDECB" w14:textId="5C8C3DB5" w:rsidR="007E5AA4" w:rsidRDefault="007E5AA4" w:rsidP="007E5AA4">
      <w:pPr>
        <w:pStyle w:val="TableText"/>
        <w:numPr>
          <w:ilvl w:val="0"/>
          <w:numId w:val="44"/>
        </w:numPr>
      </w:pPr>
      <w:r w:rsidRPr="007E5AA4">
        <w:t xml:space="preserve">Do the abstract and the plain language summary accurately reflect the findings and conclusions of the Cochrane </w:t>
      </w:r>
      <w:r w:rsidR="00CC72FB">
        <w:t>Over</w:t>
      </w:r>
      <w:r w:rsidRPr="007E5AA4">
        <w:t>view?</w:t>
      </w:r>
    </w:p>
    <w:tbl>
      <w:tblPr>
        <w:tblW w:w="10206" w:type="dxa"/>
        <w:tblInd w:w="108" w:type="dxa"/>
        <w:shd w:val="clear" w:color="auto" w:fill="F2F2F2" w:themeFill="background1" w:themeFillShade="F2"/>
        <w:tblLayout w:type="fixed"/>
        <w:tblLook w:val="01E0" w:firstRow="1" w:lastRow="1" w:firstColumn="1" w:lastColumn="1" w:noHBand="0" w:noVBand="0"/>
      </w:tblPr>
      <w:tblGrid>
        <w:gridCol w:w="10206"/>
      </w:tblGrid>
      <w:tr w:rsidR="007E5AA4" w:rsidRPr="00900222" w14:paraId="3F3D9497" w14:textId="77777777" w:rsidTr="00084124">
        <w:trPr>
          <w:cantSplit/>
          <w:trHeight w:val="230"/>
        </w:trPr>
        <w:tc>
          <w:tcPr>
            <w:tcW w:w="10206" w:type="dxa"/>
            <w:shd w:val="clear" w:color="auto" w:fill="F2F2F2" w:themeFill="background1" w:themeFillShade="F2"/>
            <w:vAlign w:val="center"/>
          </w:tcPr>
          <w:p w14:paraId="0BF078D8" w14:textId="77777777" w:rsidR="007E5AA4" w:rsidRDefault="007E5AA4" w:rsidP="007E5AA4">
            <w:pPr>
              <w:pStyle w:val="TableText"/>
              <w:rPr>
                <w:b/>
              </w:rPr>
            </w:pPr>
            <w:r w:rsidRPr="00CA3E9B">
              <w:rPr>
                <w:b/>
              </w:rPr>
              <w:t>Comment:</w:t>
            </w:r>
          </w:p>
          <w:p w14:paraId="1F313EA9" w14:textId="41DE65B4" w:rsidR="007E5AA4" w:rsidRPr="007E5AA4" w:rsidRDefault="007E5AA4" w:rsidP="007E5AA4"/>
        </w:tc>
      </w:tr>
    </w:tbl>
    <w:p w14:paraId="1BC6E103" w14:textId="77777777" w:rsidR="007E5AA4" w:rsidRPr="007E5AA4" w:rsidRDefault="007E5AA4" w:rsidP="007E5AA4">
      <w:pPr>
        <w:pStyle w:val="TableText"/>
      </w:pPr>
    </w:p>
    <w:p w14:paraId="70D09EF0" w14:textId="6A83F9D8" w:rsidR="00CA3E9B" w:rsidRDefault="007E5AA4" w:rsidP="00CA3E9B">
      <w:pPr>
        <w:pStyle w:val="Sub-head"/>
      </w:pPr>
      <w:r>
        <w:t>Background,</w:t>
      </w:r>
      <w:r w:rsidR="00CA3E9B" w:rsidRPr="00CA3E9B">
        <w:t xml:space="preserve"> objectives</w:t>
      </w:r>
      <w:r>
        <w:t>, and methods</w:t>
      </w:r>
    </w:p>
    <w:p w14:paraId="4C1A55FD" w14:textId="4D6DE5E8" w:rsidR="00CA3E9B" w:rsidRDefault="007E5AA4" w:rsidP="007E5AA4">
      <w:pPr>
        <w:pStyle w:val="TableText"/>
      </w:pPr>
      <w:r w:rsidRPr="00983FB6">
        <w:t>These sections have been previously published in the protocol of this review (available on</w:t>
      </w:r>
      <w:r>
        <w:t xml:space="preserve"> </w:t>
      </w:r>
      <w:hyperlink r:id="rId10" w:history="1">
        <w:r w:rsidRPr="007E5AA4">
          <w:rPr>
            <w:rStyle w:val="Hyperlink"/>
          </w:rPr>
          <w:t>www.cochranelibrary.com</w:t>
        </w:r>
      </w:hyperlink>
      <w:r>
        <w:t xml:space="preserve">) </w:t>
      </w:r>
      <w:r w:rsidRPr="00983FB6">
        <w:t>However, if you would like to comment on these sections or on any divergence from the protocol, do so here.</w:t>
      </w:r>
    </w:p>
    <w:p w14:paraId="18093239" w14:textId="77777777" w:rsidR="00CC72FB" w:rsidRPr="00CC72FB" w:rsidRDefault="00CC72FB" w:rsidP="00CC72FB">
      <w:pPr>
        <w:pStyle w:val="TableText"/>
        <w:ind w:left="360"/>
        <w:rPr>
          <w:b/>
        </w:rPr>
      </w:pPr>
      <w:r w:rsidRPr="00CC72FB">
        <w:rPr>
          <w:b/>
        </w:rPr>
        <w:t>Background</w:t>
      </w:r>
    </w:p>
    <w:p w14:paraId="33D87C7D" w14:textId="1EA2D13F" w:rsidR="00CC72FB" w:rsidRPr="00CC72FB" w:rsidRDefault="00CC72FB" w:rsidP="00CC72FB">
      <w:pPr>
        <w:pStyle w:val="TableText"/>
        <w:numPr>
          <w:ilvl w:val="0"/>
          <w:numId w:val="44"/>
        </w:numPr>
      </w:pPr>
      <w:r w:rsidRPr="00CC72FB">
        <w:t>Is this clear and interesting enough to be read by a non-medical person?</w:t>
      </w:r>
    </w:p>
    <w:p w14:paraId="132CA1B4" w14:textId="67422165" w:rsidR="00CC72FB" w:rsidRPr="00CC72FB" w:rsidRDefault="00CC72FB" w:rsidP="00CC72FB">
      <w:pPr>
        <w:pStyle w:val="TableText"/>
        <w:numPr>
          <w:ilvl w:val="0"/>
          <w:numId w:val="44"/>
        </w:numPr>
      </w:pPr>
      <w:r w:rsidRPr="00CC72FB">
        <w:t>Are the main issues discussed here relevant to the review?</w:t>
      </w:r>
    </w:p>
    <w:p w14:paraId="32442526" w14:textId="6F0812C7" w:rsidR="00CC72FB" w:rsidRPr="00CC72FB" w:rsidRDefault="00CC72FB" w:rsidP="00CC72FB">
      <w:pPr>
        <w:pStyle w:val="TableText"/>
        <w:numPr>
          <w:ilvl w:val="0"/>
          <w:numId w:val="44"/>
        </w:numPr>
      </w:pPr>
      <w:r w:rsidRPr="00CC72FB">
        <w:lastRenderedPageBreak/>
        <w:t>Is it an important question?</w:t>
      </w:r>
    </w:p>
    <w:p w14:paraId="7B51E377" w14:textId="77777777" w:rsidR="00CC72FB" w:rsidRPr="00CC72FB" w:rsidRDefault="00CC72FB" w:rsidP="00CC72FB">
      <w:pPr>
        <w:pStyle w:val="TableText"/>
        <w:ind w:left="360"/>
        <w:rPr>
          <w:b/>
        </w:rPr>
      </w:pPr>
      <w:r w:rsidRPr="00CC72FB">
        <w:rPr>
          <w:b/>
        </w:rPr>
        <w:t xml:space="preserve">Objectives </w:t>
      </w:r>
    </w:p>
    <w:p w14:paraId="0F904312" w14:textId="23C55C7F" w:rsidR="00CC72FB" w:rsidRPr="00CC72FB" w:rsidRDefault="00CC72FB" w:rsidP="00CC72FB">
      <w:pPr>
        <w:pStyle w:val="TableText"/>
        <w:numPr>
          <w:ilvl w:val="0"/>
          <w:numId w:val="44"/>
        </w:numPr>
      </w:pPr>
      <w:r w:rsidRPr="00CC72FB">
        <w:t>Are the study objectives precise?</w:t>
      </w:r>
    </w:p>
    <w:p w14:paraId="2C69C050" w14:textId="657A45E2" w:rsidR="00CC72FB" w:rsidRPr="00CC72FB" w:rsidRDefault="00CC72FB" w:rsidP="00CC72FB">
      <w:pPr>
        <w:pStyle w:val="TableText"/>
        <w:numPr>
          <w:ilvl w:val="0"/>
          <w:numId w:val="44"/>
        </w:numPr>
      </w:pPr>
      <w:r w:rsidRPr="00CC72FB">
        <w:t>Do the hypotheses make sense and do they relate well to the background?</w:t>
      </w:r>
    </w:p>
    <w:p w14:paraId="70038E6F" w14:textId="77777777" w:rsidR="00CC72FB" w:rsidRPr="00CC72FB" w:rsidRDefault="00CC72FB" w:rsidP="00CC72FB">
      <w:pPr>
        <w:pStyle w:val="TableText"/>
        <w:ind w:left="360"/>
        <w:rPr>
          <w:b/>
        </w:rPr>
      </w:pPr>
      <w:r w:rsidRPr="00CC72FB">
        <w:rPr>
          <w:b/>
        </w:rPr>
        <w:t>Study identification</w:t>
      </w:r>
    </w:p>
    <w:p w14:paraId="537C1C34" w14:textId="1ED7CF76" w:rsidR="00CC72FB" w:rsidRPr="00CC72FB" w:rsidRDefault="00CC72FB" w:rsidP="00CC72FB">
      <w:pPr>
        <w:pStyle w:val="TableText"/>
        <w:numPr>
          <w:ilvl w:val="0"/>
          <w:numId w:val="44"/>
        </w:numPr>
      </w:pPr>
      <w:r w:rsidRPr="00CC72FB">
        <w:t>Was there a thorough search for relevant data using appropriate sources?</w:t>
      </w:r>
    </w:p>
    <w:p w14:paraId="5B52D5AC" w14:textId="77777777" w:rsidR="00CC72FB" w:rsidRPr="00CC72FB" w:rsidRDefault="00CC72FB" w:rsidP="00CC72FB">
      <w:pPr>
        <w:pStyle w:val="TableText"/>
        <w:ind w:left="360"/>
        <w:rPr>
          <w:b/>
        </w:rPr>
      </w:pPr>
      <w:r w:rsidRPr="00CC72FB">
        <w:rPr>
          <w:b/>
        </w:rPr>
        <w:t>Inclusion criteria</w:t>
      </w:r>
    </w:p>
    <w:p w14:paraId="13DC1F13" w14:textId="583EABF8" w:rsidR="00CC72FB" w:rsidRPr="00CC72FB" w:rsidRDefault="00CC72FB" w:rsidP="00CC72FB">
      <w:pPr>
        <w:pStyle w:val="TableText"/>
        <w:numPr>
          <w:ilvl w:val="0"/>
          <w:numId w:val="44"/>
        </w:numPr>
      </w:pPr>
      <w:r w:rsidRPr="00CC72FB">
        <w:t>Are the inclusion/exclusion criteria clear and fair?</w:t>
      </w:r>
    </w:p>
    <w:p w14:paraId="7EA0CB7A" w14:textId="77583B95" w:rsidR="00CC72FB" w:rsidRPr="00CC72FB" w:rsidRDefault="00CC72FB" w:rsidP="00CC72FB">
      <w:pPr>
        <w:pStyle w:val="TableText"/>
        <w:numPr>
          <w:ilvl w:val="0"/>
          <w:numId w:val="44"/>
        </w:numPr>
      </w:pPr>
      <w:r w:rsidRPr="00CC72FB">
        <w:t>Is there a clear description of the intervention?</w:t>
      </w:r>
    </w:p>
    <w:p w14:paraId="79AB14A2" w14:textId="0EF2B1F4" w:rsidR="00CC72FB" w:rsidRPr="00CC72FB" w:rsidRDefault="00CC72FB" w:rsidP="00CC72FB">
      <w:pPr>
        <w:pStyle w:val="TableText"/>
        <w:numPr>
          <w:ilvl w:val="0"/>
          <w:numId w:val="44"/>
        </w:numPr>
      </w:pPr>
      <w:r w:rsidRPr="00CC72FB">
        <w:t>Do the main outcome measures make good clinical sense to you?</w:t>
      </w:r>
    </w:p>
    <w:p w14:paraId="33437ADF" w14:textId="77777777" w:rsidR="00CC72FB" w:rsidRPr="00CC72FB" w:rsidRDefault="00CC72FB" w:rsidP="00CC72FB">
      <w:pPr>
        <w:pStyle w:val="TableText"/>
        <w:ind w:left="360"/>
        <w:rPr>
          <w:b/>
        </w:rPr>
      </w:pPr>
      <w:r w:rsidRPr="00CC72FB">
        <w:rPr>
          <w:b/>
        </w:rPr>
        <w:t>Appraisal of reviews</w:t>
      </w:r>
    </w:p>
    <w:p w14:paraId="3ECD85C4" w14:textId="0FA183A2" w:rsidR="00CC72FB" w:rsidRPr="00CC72FB" w:rsidRDefault="00CC72FB" w:rsidP="00CC72FB">
      <w:pPr>
        <w:pStyle w:val="TableText"/>
        <w:numPr>
          <w:ilvl w:val="0"/>
          <w:numId w:val="44"/>
        </w:numPr>
      </w:pPr>
      <w:r w:rsidRPr="00CC72FB">
        <w:t xml:space="preserve">Is the validity of individual reviews addressed in a reliable manner? </w:t>
      </w:r>
    </w:p>
    <w:p w14:paraId="6D91985A" w14:textId="424394D9" w:rsidR="00CC72FB" w:rsidRPr="00CC72FB" w:rsidRDefault="00CC72FB" w:rsidP="00CC72FB">
      <w:pPr>
        <w:pStyle w:val="TableText"/>
        <w:numPr>
          <w:ilvl w:val="0"/>
          <w:numId w:val="44"/>
        </w:numPr>
      </w:pPr>
      <w:r w:rsidRPr="00CC72FB">
        <w:t xml:space="preserve">Are important parameters (e.g., setting, study population, study design) that could affect study results, systematically addressed? </w:t>
      </w:r>
    </w:p>
    <w:p w14:paraId="058EA0F8" w14:textId="77777777" w:rsidR="00CC72FB" w:rsidRPr="00CC72FB" w:rsidRDefault="00CC72FB" w:rsidP="00CC72FB">
      <w:pPr>
        <w:pStyle w:val="TableText"/>
        <w:ind w:left="360"/>
        <w:rPr>
          <w:b/>
        </w:rPr>
      </w:pPr>
      <w:r w:rsidRPr="00CC72FB">
        <w:rPr>
          <w:b/>
        </w:rPr>
        <w:t>Data collection</w:t>
      </w:r>
    </w:p>
    <w:p w14:paraId="484EF491" w14:textId="0FC61CB1" w:rsidR="00CC72FB" w:rsidRPr="00CC72FB" w:rsidRDefault="00CC72FB" w:rsidP="00CC72FB">
      <w:pPr>
        <w:pStyle w:val="TableText"/>
        <w:numPr>
          <w:ilvl w:val="0"/>
          <w:numId w:val="44"/>
        </w:numPr>
      </w:pPr>
      <w:r>
        <w:t>I</w:t>
      </w:r>
      <w:r w:rsidRPr="00CC72FB">
        <w:t>s there a minimal amount of missing information regarding outcomes?</w:t>
      </w:r>
    </w:p>
    <w:tbl>
      <w:tblPr>
        <w:tblW w:w="10206" w:type="dxa"/>
        <w:tblInd w:w="108" w:type="dxa"/>
        <w:shd w:val="clear" w:color="auto" w:fill="F2F2F2" w:themeFill="background1" w:themeFillShade="F2"/>
        <w:tblLayout w:type="fixed"/>
        <w:tblLook w:val="01E0" w:firstRow="1" w:lastRow="1" w:firstColumn="1" w:lastColumn="1" w:noHBand="0" w:noVBand="0"/>
      </w:tblPr>
      <w:tblGrid>
        <w:gridCol w:w="10206"/>
      </w:tblGrid>
      <w:tr w:rsidR="00CA3E9B" w:rsidRPr="00900222" w14:paraId="3F444BAA" w14:textId="77777777" w:rsidTr="00084124">
        <w:trPr>
          <w:cantSplit/>
          <w:trHeight w:val="230"/>
        </w:trPr>
        <w:tc>
          <w:tcPr>
            <w:tcW w:w="10206" w:type="dxa"/>
            <w:shd w:val="clear" w:color="auto" w:fill="F2F2F2" w:themeFill="background1" w:themeFillShade="F2"/>
            <w:vAlign w:val="center"/>
          </w:tcPr>
          <w:p w14:paraId="2961A7D3" w14:textId="77777777" w:rsidR="00CA3E9B" w:rsidRPr="00CA3E9B" w:rsidRDefault="00CA3E9B" w:rsidP="00CA3E9B">
            <w:pPr>
              <w:pStyle w:val="TableText"/>
              <w:rPr>
                <w:b/>
              </w:rPr>
            </w:pPr>
            <w:r w:rsidRPr="00CA3E9B">
              <w:rPr>
                <w:b/>
              </w:rPr>
              <w:t>Comment:</w:t>
            </w:r>
          </w:p>
          <w:p w14:paraId="3EA79D24" w14:textId="77777777" w:rsidR="00CA3E9B" w:rsidRPr="006E2A8A" w:rsidRDefault="00CA3E9B" w:rsidP="00CA3E9B">
            <w:pPr>
              <w:pStyle w:val="TableText"/>
            </w:pPr>
          </w:p>
        </w:tc>
      </w:tr>
    </w:tbl>
    <w:p w14:paraId="6D1A2F05" w14:textId="77777777" w:rsidR="00CA3E9B" w:rsidRDefault="00CA3E9B" w:rsidP="0044239B">
      <w:pPr>
        <w:pStyle w:val="TableText"/>
      </w:pPr>
    </w:p>
    <w:p w14:paraId="349F31EB" w14:textId="321B434D" w:rsidR="00CA3E9B" w:rsidRDefault="007E5AA4" w:rsidP="00CA3E9B">
      <w:pPr>
        <w:pStyle w:val="Sub-head"/>
      </w:pPr>
      <w:r>
        <w:t>Results</w:t>
      </w:r>
    </w:p>
    <w:p w14:paraId="765535B6" w14:textId="56A33F0D" w:rsidR="00CC72FB" w:rsidRPr="00CC72FB" w:rsidRDefault="00CC72FB" w:rsidP="00CC72FB">
      <w:pPr>
        <w:pStyle w:val="TableText"/>
        <w:numPr>
          <w:ilvl w:val="0"/>
          <w:numId w:val="40"/>
        </w:numPr>
        <w:rPr>
          <w:iCs/>
        </w:rPr>
      </w:pPr>
      <w:r w:rsidRPr="00CC72FB">
        <w:rPr>
          <w:iCs/>
        </w:rPr>
        <w:t xml:space="preserve">Is there an adequate description of the included reviews (and studies, if applicable)? </w:t>
      </w:r>
    </w:p>
    <w:p w14:paraId="3DFA8E37" w14:textId="77777777" w:rsidR="00CC72FB" w:rsidRPr="00CC72FB" w:rsidRDefault="00CC72FB" w:rsidP="00CC72FB">
      <w:pPr>
        <w:pStyle w:val="TableText"/>
        <w:numPr>
          <w:ilvl w:val="0"/>
          <w:numId w:val="40"/>
        </w:numPr>
        <w:rPr>
          <w:iCs/>
        </w:rPr>
      </w:pPr>
      <w:r w:rsidRPr="00CC72FB">
        <w:rPr>
          <w:iCs/>
        </w:rPr>
        <w:t>Do you have any concerns about how the included reviews have been interpreted, described or analysed?</w:t>
      </w:r>
    </w:p>
    <w:p w14:paraId="502E9AA3" w14:textId="77777777" w:rsidR="00CC72FB" w:rsidRPr="00CC72FB" w:rsidRDefault="00CC72FB" w:rsidP="00CC72FB">
      <w:pPr>
        <w:pStyle w:val="TableText"/>
        <w:numPr>
          <w:ilvl w:val="0"/>
          <w:numId w:val="40"/>
        </w:numPr>
        <w:rPr>
          <w:iCs/>
        </w:rPr>
      </w:pPr>
      <w:r w:rsidRPr="00CC72FB">
        <w:rPr>
          <w:iCs/>
        </w:rPr>
        <w:t>Do you have any concerns about the methodological quality of the included reviews?</w:t>
      </w:r>
    </w:p>
    <w:p w14:paraId="26EF4412" w14:textId="77777777" w:rsidR="00CC72FB" w:rsidRPr="00CC72FB" w:rsidRDefault="00CC72FB" w:rsidP="00CC72FB">
      <w:pPr>
        <w:pStyle w:val="TableText"/>
        <w:numPr>
          <w:ilvl w:val="0"/>
          <w:numId w:val="40"/>
        </w:numPr>
        <w:rPr>
          <w:iCs/>
        </w:rPr>
      </w:pPr>
      <w:r w:rsidRPr="00CC72FB">
        <w:rPr>
          <w:iCs/>
        </w:rPr>
        <w:t>Do you have any concerns about how the data have been described or analysed?</w:t>
      </w:r>
    </w:p>
    <w:p w14:paraId="44132CBF" w14:textId="77777777" w:rsidR="00CC72FB" w:rsidRPr="00CC72FB" w:rsidRDefault="00CC72FB" w:rsidP="00CC72FB">
      <w:pPr>
        <w:pStyle w:val="TableText"/>
        <w:numPr>
          <w:ilvl w:val="0"/>
          <w:numId w:val="40"/>
        </w:numPr>
        <w:rPr>
          <w:iCs/>
        </w:rPr>
      </w:pPr>
      <w:r w:rsidRPr="00CC72FB">
        <w:rPr>
          <w:iCs/>
        </w:rPr>
        <w:t>Is there an appropriate analysis of the quality of evidence in the included reviews?</w:t>
      </w:r>
    </w:p>
    <w:p w14:paraId="5E4B5ED6" w14:textId="2EA87CCB" w:rsidR="00CA3E9B" w:rsidRDefault="00CC72FB" w:rsidP="00CC72FB">
      <w:pPr>
        <w:pStyle w:val="TableText"/>
        <w:numPr>
          <w:ilvl w:val="0"/>
          <w:numId w:val="40"/>
        </w:numPr>
      </w:pPr>
      <w:r w:rsidRPr="00CC72FB">
        <w:t>Are there particular methodological issues in the topic area (e.g. particular measures of effect size; studies/reviews with non-standard designs) for which methods have not been described?</w:t>
      </w:r>
    </w:p>
    <w:p w14:paraId="553E551E" w14:textId="77777777" w:rsidR="00CC72FB" w:rsidRPr="00CC72FB" w:rsidRDefault="00CC72FB" w:rsidP="00CC72FB"/>
    <w:tbl>
      <w:tblPr>
        <w:tblW w:w="10206" w:type="dxa"/>
        <w:tblInd w:w="108" w:type="dxa"/>
        <w:shd w:val="clear" w:color="auto" w:fill="F2F2F2" w:themeFill="background1" w:themeFillShade="F2"/>
        <w:tblLayout w:type="fixed"/>
        <w:tblLook w:val="0000" w:firstRow="0" w:lastRow="0" w:firstColumn="0" w:lastColumn="0" w:noHBand="0" w:noVBand="0"/>
      </w:tblPr>
      <w:tblGrid>
        <w:gridCol w:w="10206"/>
      </w:tblGrid>
      <w:tr w:rsidR="00CA3E9B" w:rsidRPr="00BF4D50" w14:paraId="55051150" w14:textId="77777777" w:rsidTr="00084124">
        <w:trPr>
          <w:trHeight w:val="541"/>
        </w:trPr>
        <w:tc>
          <w:tcPr>
            <w:tcW w:w="10206" w:type="dxa"/>
            <w:shd w:val="clear" w:color="auto" w:fill="F2F2F2" w:themeFill="background1" w:themeFillShade="F2"/>
            <w:vAlign w:val="center"/>
          </w:tcPr>
          <w:p w14:paraId="0C822943" w14:textId="77777777" w:rsidR="00CA3E9B" w:rsidRPr="00CA3E9B" w:rsidRDefault="00CA3E9B" w:rsidP="00CA3E9B">
            <w:pPr>
              <w:pStyle w:val="TableText"/>
              <w:rPr>
                <w:b/>
              </w:rPr>
            </w:pPr>
            <w:r w:rsidRPr="00CA3E9B">
              <w:rPr>
                <w:b/>
              </w:rPr>
              <w:t>Comment:</w:t>
            </w:r>
          </w:p>
          <w:p w14:paraId="7875A9EE" w14:textId="77777777" w:rsidR="00CA3E9B" w:rsidRPr="006E2A8A" w:rsidRDefault="00CA3E9B" w:rsidP="00CA3E9B">
            <w:pPr>
              <w:pStyle w:val="TableText"/>
            </w:pPr>
          </w:p>
        </w:tc>
      </w:tr>
    </w:tbl>
    <w:p w14:paraId="764BD721" w14:textId="77777777" w:rsidR="00CA3E9B" w:rsidRDefault="00CA3E9B" w:rsidP="0044239B">
      <w:pPr>
        <w:pStyle w:val="TableText"/>
      </w:pPr>
    </w:p>
    <w:p w14:paraId="13717BA7" w14:textId="77777777" w:rsidR="00A07073" w:rsidRDefault="00A07073" w:rsidP="00A07073">
      <w:pPr>
        <w:pStyle w:val="Sub-head"/>
      </w:pPr>
      <w:r>
        <w:t>Discussion</w:t>
      </w:r>
    </w:p>
    <w:p w14:paraId="14E0E747" w14:textId="68914DD5" w:rsidR="00CC72FB" w:rsidRPr="00CC72FB" w:rsidRDefault="00CC72FB" w:rsidP="00CC72FB">
      <w:pPr>
        <w:pStyle w:val="TableText"/>
        <w:numPr>
          <w:ilvl w:val="0"/>
          <w:numId w:val="46"/>
        </w:numPr>
        <w:rPr>
          <w:iCs/>
        </w:rPr>
      </w:pPr>
      <w:r w:rsidRPr="00CC72FB">
        <w:rPr>
          <w:iCs/>
        </w:rPr>
        <w:t>Does the discussion provide an appropriate summary of the results? Do you have any concerns about the authors' interpretation of the results?</w:t>
      </w:r>
    </w:p>
    <w:p w14:paraId="131539E1" w14:textId="77777777" w:rsidR="00CC72FB" w:rsidRPr="00CC72FB" w:rsidRDefault="00CC72FB" w:rsidP="00CC72FB">
      <w:pPr>
        <w:pStyle w:val="TableText"/>
        <w:numPr>
          <w:ilvl w:val="0"/>
          <w:numId w:val="46"/>
        </w:numPr>
        <w:rPr>
          <w:iCs/>
        </w:rPr>
      </w:pPr>
      <w:r w:rsidRPr="00CC72FB">
        <w:rPr>
          <w:iCs/>
        </w:rPr>
        <w:t>Are the findings set in the appropriate clinical or policy context?</w:t>
      </w:r>
    </w:p>
    <w:p w14:paraId="305A3139" w14:textId="77777777" w:rsidR="00CC72FB" w:rsidRPr="00CC72FB" w:rsidRDefault="00CC72FB" w:rsidP="00CC72FB">
      <w:pPr>
        <w:pStyle w:val="TableText"/>
        <w:numPr>
          <w:ilvl w:val="0"/>
          <w:numId w:val="46"/>
        </w:numPr>
        <w:rPr>
          <w:iCs/>
        </w:rPr>
      </w:pPr>
      <w:r w:rsidRPr="00CC72FB">
        <w:rPr>
          <w:iCs/>
        </w:rPr>
        <w:t>Does the Overview make good clinical sense? Is it fair and balanced, or misleading?</w:t>
      </w:r>
    </w:p>
    <w:p w14:paraId="0F1F324C" w14:textId="77777777" w:rsidR="00CC72FB" w:rsidRPr="00CC72FB" w:rsidRDefault="00CC72FB" w:rsidP="00CC72FB">
      <w:pPr>
        <w:pStyle w:val="TableText"/>
        <w:numPr>
          <w:ilvl w:val="0"/>
          <w:numId w:val="46"/>
        </w:numPr>
        <w:rPr>
          <w:iCs/>
        </w:rPr>
      </w:pPr>
      <w:r w:rsidRPr="00CC72FB">
        <w:rPr>
          <w:iCs/>
        </w:rPr>
        <w:lastRenderedPageBreak/>
        <w:t xml:space="preserve">Does the discussion provide adequate detail about the completeness and applicability of evidence, with specific reference to the quality of the evidence and any potential bias in the included reviews? </w:t>
      </w:r>
    </w:p>
    <w:p w14:paraId="3AD9583D" w14:textId="0EE3B7F4" w:rsidR="00CC72FB" w:rsidRPr="00CC72FB" w:rsidRDefault="00CC72FB" w:rsidP="00CC72FB">
      <w:pPr>
        <w:pStyle w:val="TableText"/>
        <w:numPr>
          <w:ilvl w:val="0"/>
          <w:numId w:val="46"/>
        </w:numPr>
        <w:rPr>
          <w:iCs/>
        </w:rPr>
      </w:pPr>
      <w:r w:rsidRPr="00CC72FB">
        <w:rPr>
          <w:iCs/>
        </w:rPr>
        <w:t>Have the authors used the AMSTAR tool</w:t>
      </w:r>
      <w:r>
        <w:rPr>
          <w:iCs/>
        </w:rPr>
        <w:t xml:space="preserve"> (</w:t>
      </w:r>
      <w:hyperlink r:id="rId11" w:history="1">
        <w:r w:rsidRPr="00CC72FB">
          <w:rPr>
            <w:rStyle w:val="Hyperlink"/>
            <w:iCs/>
          </w:rPr>
          <w:t>amstar.ca/</w:t>
        </w:r>
        <w:proofErr w:type="spellStart"/>
        <w:r w:rsidRPr="00CC72FB">
          <w:rPr>
            <w:rStyle w:val="Hyperlink"/>
            <w:iCs/>
          </w:rPr>
          <w:t>Amstar_Checklist.php</w:t>
        </w:r>
        <w:proofErr w:type="spellEnd"/>
      </w:hyperlink>
      <w:r>
        <w:rPr>
          <w:iCs/>
        </w:rPr>
        <w:t>)</w:t>
      </w:r>
      <w:r w:rsidRPr="00CC72FB">
        <w:rPr>
          <w:iCs/>
        </w:rPr>
        <w:t>? AMSTAR is a measurement tool for the assessment of multiple systematic reviews (</w:t>
      </w:r>
      <w:proofErr w:type="spellStart"/>
      <w:r w:rsidRPr="00CC72FB">
        <w:rPr>
          <w:iCs/>
        </w:rPr>
        <w:t>Shea</w:t>
      </w:r>
      <w:proofErr w:type="spellEnd"/>
      <w:r w:rsidRPr="00CC72FB">
        <w:rPr>
          <w:iCs/>
        </w:rPr>
        <w:t xml:space="preserve"> </w:t>
      </w:r>
      <w:r>
        <w:rPr>
          <w:iCs/>
        </w:rPr>
        <w:t>BJ, e</w:t>
      </w:r>
      <w:r w:rsidRPr="00CC72FB">
        <w:rPr>
          <w:iCs/>
        </w:rPr>
        <w:t xml:space="preserve">t al. </w:t>
      </w:r>
      <w:hyperlink r:id="rId12" w:history="1">
        <w:r w:rsidRPr="00CC72FB">
          <w:rPr>
            <w:rStyle w:val="Hyperlink"/>
            <w:iCs/>
          </w:rPr>
          <w:t>Development of AMSTAR: a measurement tool to assess the methodological quality of systematic reviews</w:t>
        </w:r>
      </w:hyperlink>
      <w:r w:rsidRPr="00CC72FB">
        <w:rPr>
          <w:i/>
          <w:iCs/>
        </w:rPr>
        <w:t xml:space="preserve"> BMC Med</w:t>
      </w:r>
      <w:r>
        <w:rPr>
          <w:i/>
          <w:iCs/>
        </w:rPr>
        <w:t>ical</w:t>
      </w:r>
      <w:r w:rsidRPr="00CC72FB">
        <w:rPr>
          <w:i/>
          <w:iCs/>
        </w:rPr>
        <w:t xml:space="preserve"> Res</w:t>
      </w:r>
      <w:r>
        <w:rPr>
          <w:i/>
          <w:iCs/>
        </w:rPr>
        <w:t>earch</w:t>
      </w:r>
      <w:r w:rsidRPr="00CC72FB">
        <w:rPr>
          <w:i/>
          <w:iCs/>
        </w:rPr>
        <w:t xml:space="preserve"> Methodol</w:t>
      </w:r>
      <w:r>
        <w:rPr>
          <w:i/>
          <w:iCs/>
        </w:rPr>
        <w:t>ogy</w:t>
      </w:r>
      <w:r w:rsidRPr="00CC72FB">
        <w:rPr>
          <w:iCs/>
        </w:rPr>
        <w:t xml:space="preserve"> 2007;7:10).</w:t>
      </w:r>
    </w:p>
    <w:p w14:paraId="0D8C7628" w14:textId="5857FFE4" w:rsidR="00CA3E9B" w:rsidRPr="00A07073" w:rsidRDefault="00CC72FB" w:rsidP="00A07073">
      <w:pPr>
        <w:pStyle w:val="TableText"/>
        <w:numPr>
          <w:ilvl w:val="0"/>
          <w:numId w:val="46"/>
        </w:numPr>
      </w:pPr>
      <w:r w:rsidRPr="00CC72FB">
        <w:t>Does the discussion state how the findings of this Overview compare with other published evidence?</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BF4D50" w14:paraId="25F262F1" w14:textId="77777777" w:rsidTr="00084124">
        <w:trPr>
          <w:cantSplit/>
          <w:trHeight w:val="683"/>
        </w:trPr>
        <w:tc>
          <w:tcPr>
            <w:tcW w:w="10206" w:type="dxa"/>
            <w:shd w:val="clear" w:color="auto" w:fill="F2F2F2" w:themeFill="background1" w:themeFillShade="F2"/>
            <w:vAlign w:val="center"/>
          </w:tcPr>
          <w:p w14:paraId="609D88D0" w14:textId="77777777" w:rsidR="00CA3E9B" w:rsidRPr="00CA3E9B" w:rsidRDefault="00CA3E9B" w:rsidP="00CA3E9B">
            <w:pPr>
              <w:pStyle w:val="TableText"/>
              <w:rPr>
                <w:b/>
                <w:iCs/>
              </w:rPr>
            </w:pPr>
            <w:r w:rsidRPr="00CA3E9B">
              <w:rPr>
                <w:b/>
              </w:rPr>
              <w:t>Comment:</w:t>
            </w:r>
          </w:p>
          <w:p w14:paraId="16967AD1" w14:textId="77777777" w:rsidR="00CA3E9B" w:rsidRPr="006A65F9" w:rsidRDefault="00CA3E9B" w:rsidP="00CA3E9B">
            <w:pPr>
              <w:pStyle w:val="TableText"/>
            </w:pPr>
          </w:p>
        </w:tc>
      </w:tr>
    </w:tbl>
    <w:p w14:paraId="5688FBCE" w14:textId="77777777" w:rsidR="00CA3E9B" w:rsidRDefault="00CA3E9B" w:rsidP="00CA3E9B">
      <w:pPr>
        <w:pStyle w:val="TableText"/>
        <w:rPr>
          <w:b/>
        </w:rPr>
      </w:pPr>
    </w:p>
    <w:p w14:paraId="03E536F2" w14:textId="0B799099" w:rsidR="00A07073" w:rsidRPr="00A07073" w:rsidRDefault="00A07073" w:rsidP="00A07073">
      <w:pPr>
        <w:pStyle w:val="Sub-head"/>
      </w:pPr>
      <w:r>
        <w:t>Conclusions</w:t>
      </w:r>
    </w:p>
    <w:p w14:paraId="0CA5790A" w14:textId="77777777" w:rsidR="00A07073" w:rsidRPr="00A07073" w:rsidRDefault="00A07073" w:rsidP="00A07073">
      <w:pPr>
        <w:pStyle w:val="TableText"/>
        <w:numPr>
          <w:ilvl w:val="0"/>
          <w:numId w:val="37"/>
        </w:numPr>
        <w:rPr>
          <w:iCs/>
        </w:rPr>
      </w:pPr>
      <w:r w:rsidRPr="00A07073">
        <w:rPr>
          <w:b/>
          <w:iCs/>
        </w:rPr>
        <w:t>Implications for practice:</w:t>
      </w:r>
      <w:r w:rsidRPr="00A07073">
        <w:rPr>
          <w:iCs/>
        </w:rPr>
        <w:t xml:space="preserve"> Are consistent with, and supported, by the results? Can you think of any others?</w:t>
      </w:r>
    </w:p>
    <w:p w14:paraId="136CC2F4" w14:textId="195D07B5" w:rsidR="00CA3E9B" w:rsidRPr="00A07073" w:rsidRDefault="00A07073" w:rsidP="00CA3E9B">
      <w:pPr>
        <w:pStyle w:val="TableText"/>
        <w:numPr>
          <w:ilvl w:val="0"/>
          <w:numId w:val="37"/>
        </w:numPr>
        <w:rPr>
          <w:i/>
        </w:rPr>
      </w:pPr>
      <w:r w:rsidRPr="00A07073">
        <w:rPr>
          <w:b/>
        </w:rPr>
        <w:t>Implications for research:</w:t>
      </w:r>
      <w:r w:rsidRPr="00A07073">
        <w:t xml:space="preserve"> are they reasonable? Are they specific enough to be helpful in the design, prioritisation, or commissioning of research? Can you think of any others?</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521015" w14:paraId="48E3E111" w14:textId="77777777" w:rsidTr="0044239B">
        <w:trPr>
          <w:cantSplit/>
          <w:trHeight w:val="823"/>
        </w:trPr>
        <w:tc>
          <w:tcPr>
            <w:tcW w:w="10206" w:type="dxa"/>
            <w:shd w:val="clear" w:color="auto" w:fill="F2F2F2" w:themeFill="background1" w:themeFillShade="F2"/>
            <w:vAlign w:val="center"/>
          </w:tcPr>
          <w:p w14:paraId="4E7FD917" w14:textId="77777777" w:rsidR="00CA3E9B" w:rsidRPr="00521015" w:rsidRDefault="00CA3E9B" w:rsidP="00521015">
            <w:pPr>
              <w:pStyle w:val="TableText"/>
              <w:rPr>
                <w:b/>
              </w:rPr>
            </w:pPr>
            <w:r w:rsidRPr="00521015">
              <w:rPr>
                <w:b/>
              </w:rPr>
              <w:t>Comment:</w:t>
            </w:r>
          </w:p>
          <w:p w14:paraId="19B82804" w14:textId="77777777" w:rsidR="00CA3E9B" w:rsidRPr="00521015" w:rsidRDefault="00CA3E9B" w:rsidP="00521015">
            <w:pPr>
              <w:pStyle w:val="TableText"/>
            </w:pPr>
          </w:p>
        </w:tc>
      </w:tr>
    </w:tbl>
    <w:p w14:paraId="693E2B2E" w14:textId="77777777" w:rsidR="00CA3E9B" w:rsidRDefault="00CA3E9B" w:rsidP="0044239B">
      <w:pPr>
        <w:pStyle w:val="TableText"/>
      </w:pPr>
    </w:p>
    <w:p w14:paraId="110B7408" w14:textId="3E476BC5" w:rsidR="00CA3E9B" w:rsidRPr="004E54A1" w:rsidRDefault="00A07073" w:rsidP="00521015">
      <w:pPr>
        <w:pStyle w:val="Sub-head"/>
      </w:pPr>
      <w:r>
        <w:t>Summary table</w:t>
      </w:r>
    </w:p>
    <w:p w14:paraId="14E56AE2" w14:textId="409FD5D4" w:rsidR="00CC72FB" w:rsidRDefault="00CC72FB" w:rsidP="00CC72FB">
      <w:pPr>
        <w:pStyle w:val="TableText"/>
        <w:numPr>
          <w:ilvl w:val="0"/>
          <w:numId w:val="47"/>
        </w:numPr>
      </w:pPr>
      <w:r>
        <w:t>If included, does the Summary of Results table provide a helpful and consistent reflection of the Overview and make the key issues clear?</w:t>
      </w:r>
    </w:p>
    <w:p w14:paraId="21213443" w14:textId="1931B75F" w:rsidR="00CA3E9B" w:rsidRPr="00A07073" w:rsidRDefault="00CC72FB" w:rsidP="00A07073">
      <w:pPr>
        <w:pStyle w:val="TableText"/>
        <w:numPr>
          <w:ilvl w:val="0"/>
          <w:numId w:val="47"/>
        </w:numPr>
      </w:pPr>
      <w:r>
        <w:t>Did the Summary table help you to understand the Overview?</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44239B" w14:paraId="47D0398E" w14:textId="77777777" w:rsidTr="00084124">
        <w:tc>
          <w:tcPr>
            <w:tcW w:w="10206" w:type="dxa"/>
            <w:shd w:val="clear" w:color="auto" w:fill="F2F2F2" w:themeFill="background1" w:themeFillShade="F2"/>
          </w:tcPr>
          <w:p w14:paraId="11DEAC62" w14:textId="77777777" w:rsidR="00CA3E9B" w:rsidRPr="0044239B" w:rsidRDefault="00CA3E9B" w:rsidP="0044239B">
            <w:pPr>
              <w:pStyle w:val="TableText"/>
              <w:rPr>
                <w:b/>
              </w:rPr>
            </w:pPr>
            <w:r w:rsidRPr="0044239B">
              <w:rPr>
                <w:b/>
              </w:rPr>
              <w:t>Comment:</w:t>
            </w:r>
          </w:p>
          <w:p w14:paraId="2687EE5D" w14:textId="77777777" w:rsidR="00CA3E9B" w:rsidRPr="0044239B" w:rsidRDefault="00CA3E9B" w:rsidP="0044239B">
            <w:pPr>
              <w:pStyle w:val="TableText"/>
            </w:pPr>
          </w:p>
        </w:tc>
      </w:tr>
    </w:tbl>
    <w:p w14:paraId="5ED109DC" w14:textId="77777777" w:rsidR="00CA3E9B" w:rsidRDefault="00CA3E9B" w:rsidP="0038274F">
      <w:pPr>
        <w:pStyle w:val="TableText"/>
      </w:pPr>
    </w:p>
    <w:p w14:paraId="14741364" w14:textId="2CC4E30B" w:rsidR="00CA3E9B" w:rsidRDefault="0038274F" w:rsidP="00521015">
      <w:pPr>
        <w:pStyle w:val="Sub-head"/>
      </w:pPr>
      <w:r>
        <w:t>General</w:t>
      </w:r>
      <w:r w:rsidR="00CA3E9B" w:rsidRPr="00CB3CD1">
        <w:t xml:space="preserve"> </w:t>
      </w:r>
      <w:r w:rsidR="00CA3E9B" w:rsidRPr="002400E9">
        <w:t>comments</w:t>
      </w:r>
    </w:p>
    <w:p w14:paraId="56855CBB" w14:textId="47652E92" w:rsidR="0038274F" w:rsidRPr="006E178D" w:rsidRDefault="00CC72FB" w:rsidP="0038274F">
      <w:pPr>
        <w:pStyle w:val="TableText"/>
        <w:numPr>
          <w:ilvl w:val="0"/>
          <w:numId w:val="48"/>
        </w:numPr>
      </w:pPr>
      <w:r>
        <w:t>Does the Cochrane Over</w:t>
      </w:r>
      <w:r w:rsidR="0038274F" w:rsidRPr="006E178D">
        <w:t>view read well and make sense overall?</w:t>
      </w:r>
    </w:p>
    <w:p w14:paraId="217D146D" w14:textId="3D5FE6F6" w:rsidR="0038274F" w:rsidRPr="00987E30" w:rsidRDefault="0038274F" w:rsidP="0038274F">
      <w:pPr>
        <w:pStyle w:val="TableText"/>
        <w:numPr>
          <w:ilvl w:val="0"/>
          <w:numId w:val="48"/>
        </w:numPr>
      </w:pPr>
      <w:r w:rsidRPr="006E178D">
        <w:t>Did you</w:t>
      </w:r>
      <w:r w:rsidR="00CC72FB">
        <w:t xml:space="preserve"> get a clear idea of what the Over</w:t>
      </w:r>
      <w:r w:rsidRPr="006E178D">
        <w:t>view actually shows regarding intervention effectiveness and any harms?</w:t>
      </w:r>
    </w:p>
    <w:tbl>
      <w:tblPr>
        <w:tblW w:w="0" w:type="auto"/>
        <w:tblInd w:w="108" w:type="dxa"/>
        <w:shd w:val="clear" w:color="auto" w:fill="F2F2F2" w:themeFill="background1" w:themeFillShade="F2"/>
        <w:tblLook w:val="04A0" w:firstRow="1" w:lastRow="0" w:firstColumn="1" w:lastColumn="0" w:noHBand="0" w:noVBand="1"/>
      </w:tblPr>
      <w:tblGrid>
        <w:gridCol w:w="9746"/>
      </w:tblGrid>
      <w:tr w:rsidR="00CA3E9B" w:rsidRPr="00BF4D50" w14:paraId="4088EC49" w14:textId="77777777" w:rsidTr="0044239B">
        <w:trPr>
          <w:trHeight w:val="823"/>
        </w:trPr>
        <w:tc>
          <w:tcPr>
            <w:tcW w:w="10080" w:type="dxa"/>
            <w:shd w:val="clear" w:color="auto" w:fill="F2F2F2" w:themeFill="background1" w:themeFillShade="F2"/>
          </w:tcPr>
          <w:p w14:paraId="4418AE55" w14:textId="77777777" w:rsidR="00CA3E9B" w:rsidRPr="008E3C72" w:rsidRDefault="00CA3E9B" w:rsidP="00084124">
            <w:pPr>
              <w:pStyle w:val="TableText"/>
              <w:rPr>
                <w:b/>
              </w:rPr>
            </w:pPr>
            <w:r w:rsidRPr="008E3C72">
              <w:rPr>
                <w:b/>
              </w:rPr>
              <w:t>Comments:</w:t>
            </w:r>
          </w:p>
          <w:p w14:paraId="01E4C5E7" w14:textId="77777777" w:rsidR="00CA3E9B" w:rsidRPr="00BF4D50" w:rsidRDefault="00CA3E9B" w:rsidP="00084124">
            <w:pPr>
              <w:pStyle w:val="TableText"/>
            </w:pPr>
          </w:p>
        </w:tc>
      </w:tr>
    </w:tbl>
    <w:p w14:paraId="5FDD7D4B" w14:textId="77777777" w:rsidR="00CA3E9B" w:rsidRDefault="00CA3E9B" w:rsidP="00521015">
      <w:pPr>
        <w:pStyle w:val="BodyText"/>
      </w:pPr>
    </w:p>
    <w:p w14:paraId="4F1C8FBF" w14:textId="01A3F437" w:rsidR="00CA3E9B" w:rsidRDefault="00CA3E9B" w:rsidP="00521015">
      <w:pPr>
        <w:pStyle w:val="Sub-head"/>
      </w:pPr>
      <w:r w:rsidRPr="00C472D2">
        <w:t>Po</w:t>
      </w:r>
      <w:r w:rsidR="00521015">
        <w:t>tential conflicts of interest: p</w:t>
      </w:r>
      <w:r w:rsidRPr="00C472D2">
        <w:t>eer referee statement</w:t>
      </w:r>
    </w:p>
    <w:tbl>
      <w:tblPr>
        <w:tblW w:w="10065" w:type="dxa"/>
        <w:tblInd w:w="108" w:type="dxa"/>
        <w:shd w:val="clear" w:color="auto" w:fill="F2F2F2" w:themeFill="background1" w:themeFillShade="F2"/>
        <w:tblLook w:val="0000" w:firstRow="0" w:lastRow="0" w:firstColumn="0" w:lastColumn="0" w:noHBand="0" w:noVBand="0"/>
      </w:tblPr>
      <w:tblGrid>
        <w:gridCol w:w="5422"/>
        <w:gridCol w:w="2658"/>
        <w:gridCol w:w="1985"/>
      </w:tblGrid>
      <w:tr w:rsidR="00CA3E9B" w:rsidRPr="008E3C72" w14:paraId="35318EC8" w14:textId="77777777" w:rsidTr="00636E77">
        <w:trPr>
          <w:trHeight w:val="311"/>
        </w:trPr>
        <w:tc>
          <w:tcPr>
            <w:tcW w:w="5422" w:type="dxa"/>
            <w:shd w:val="clear" w:color="auto" w:fill="F2F2F2" w:themeFill="background1" w:themeFillShade="F2"/>
            <w:vAlign w:val="center"/>
          </w:tcPr>
          <w:p w14:paraId="15C362A3" w14:textId="77777777" w:rsidR="00CA3E9B" w:rsidRPr="008E3C72" w:rsidRDefault="00CA3E9B" w:rsidP="00084124">
            <w:pPr>
              <w:pStyle w:val="TableText"/>
              <w:rPr>
                <w:b/>
              </w:rPr>
            </w:pPr>
            <w:r w:rsidRPr="008E3C72">
              <w:rPr>
                <w:b/>
              </w:rPr>
              <w:t>Do you have any potential conflict of interest?</w:t>
            </w:r>
          </w:p>
        </w:tc>
        <w:tc>
          <w:tcPr>
            <w:tcW w:w="2658" w:type="dxa"/>
            <w:shd w:val="clear" w:color="auto" w:fill="F2F2F2" w:themeFill="background1" w:themeFillShade="F2"/>
            <w:vAlign w:val="center"/>
          </w:tcPr>
          <w:p w14:paraId="03ABCF4D" w14:textId="34EEFA1A" w:rsidR="00CA3E9B" w:rsidRPr="008E3C72" w:rsidRDefault="00CA3E9B" w:rsidP="00084124">
            <w:pPr>
              <w:pStyle w:val="TableText"/>
              <w:rPr>
                <w:b/>
              </w:rPr>
            </w:pPr>
            <w:r w:rsidRPr="008E3C72">
              <w:rPr>
                <w:b/>
              </w:rPr>
              <w:fldChar w:fldCharType="begin">
                <w:ffData>
                  <w:name w:val="Check2"/>
                  <w:enabled/>
                  <w:calcOnExit w:val="0"/>
                  <w:checkBox>
                    <w:sizeAuto/>
                    <w:default w:val="0"/>
                  </w:checkBox>
                </w:ffData>
              </w:fldChar>
            </w:r>
            <w:r w:rsidRPr="008E3C72">
              <w:rPr>
                <w:b/>
              </w:rPr>
              <w:instrText xml:space="preserve"> FORMCHECKBOX </w:instrText>
            </w:r>
            <w:r w:rsidR="00B75975">
              <w:rPr>
                <w:b/>
              </w:rPr>
            </w:r>
            <w:r w:rsidR="00B75975">
              <w:rPr>
                <w:b/>
              </w:rPr>
              <w:fldChar w:fldCharType="separate"/>
            </w:r>
            <w:r w:rsidRPr="008E3C72">
              <w:rPr>
                <w:b/>
              </w:rPr>
              <w:fldChar w:fldCharType="end"/>
            </w:r>
            <w:r w:rsidRPr="008E3C72">
              <w:rPr>
                <w:b/>
              </w:rPr>
              <w:t xml:space="preserve"> Yes (</w:t>
            </w:r>
            <w:r w:rsidR="00636E77">
              <w:rPr>
                <w:b/>
              </w:rPr>
              <w:t xml:space="preserve">add </w:t>
            </w:r>
            <w:r w:rsidRPr="008E3C72">
              <w:rPr>
                <w:b/>
              </w:rPr>
              <w:t>details below)</w:t>
            </w:r>
          </w:p>
        </w:tc>
        <w:tc>
          <w:tcPr>
            <w:tcW w:w="1985" w:type="dxa"/>
            <w:shd w:val="clear" w:color="auto" w:fill="F2F2F2" w:themeFill="background1" w:themeFillShade="F2"/>
            <w:vAlign w:val="center"/>
          </w:tcPr>
          <w:p w14:paraId="713C6668" w14:textId="77777777" w:rsidR="00CA3E9B" w:rsidRPr="008E3C72" w:rsidRDefault="00CA3E9B" w:rsidP="00084124">
            <w:pPr>
              <w:pStyle w:val="TableText"/>
              <w:rPr>
                <w:b/>
              </w:rPr>
            </w:pPr>
            <w:r w:rsidRPr="008E3C72">
              <w:rPr>
                <w:b/>
              </w:rPr>
              <w:fldChar w:fldCharType="begin">
                <w:ffData>
                  <w:name w:val="Check2"/>
                  <w:enabled/>
                  <w:calcOnExit w:val="0"/>
                  <w:checkBox>
                    <w:sizeAuto/>
                    <w:default w:val="0"/>
                  </w:checkBox>
                </w:ffData>
              </w:fldChar>
            </w:r>
            <w:r w:rsidRPr="008E3C72">
              <w:rPr>
                <w:b/>
              </w:rPr>
              <w:instrText xml:space="preserve"> FORMCHECKBOX </w:instrText>
            </w:r>
            <w:r w:rsidR="00B75975">
              <w:rPr>
                <w:b/>
              </w:rPr>
            </w:r>
            <w:r w:rsidR="00B75975">
              <w:rPr>
                <w:b/>
              </w:rPr>
              <w:fldChar w:fldCharType="separate"/>
            </w:r>
            <w:r w:rsidRPr="008E3C72">
              <w:rPr>
                <w:b/>
              </w:rPr>
              <w:fldChar w:fldCharType="end"/>
            </w:r>
            <w:r w:rsidRPr="008E3C72">
              <w:rPr>
                <w:b/>
              </w:rPr>
              <w:t xml:space="preserve"> No</w:t>
            </w:r>
          </w:p>
        </w:tc>
      </w:tr>
      <w:tr w:rsidR="00CA3E9B" w:rsidRPr="0065553E" w14:paraId="1D0C4AAE" w14:textId="77777777" w:rsidTr="00084124">
        <w:trPr>
          <w:trHeight w:val="855"/>
        </w:trPr>
        <w:tc>
          <w:tcPr>
            <w:tcW w:w="10065" w:type="dxa"/>
            <w:gridSpan w:val="3"/>
            <w:shd w:val="clear" w:color="auto" w:fill="F2F2F2" w:themeFill="background1" w:themeFillShade="F2"/>
            <w:vAlign w:val="center"/>
          </w:tcPr>
          <w:p w14:paraId="493F50D1" w14:textId="712B8A25" w:rsidR="00CA3E9B" w:rsidRPr="0065553E" w:rsidRDefault="00636E77" w:rsidP="00CA5FAB">
            <w:pPr>
              <w:pStyle w:val="TableText"/>
              <w:rPr>
                <w:b/>
              </w:rPr>
            </w:pPr>
            <w:r w:rsidRPr="00576150">
              <w:rPr>
                <w:rFonts w:cs="Calibri"/>
                <w:color w:val="000000" w:themeColor="text1"/>
              </w:rPr>
              <w:lastRenderedPageBreak/>
              <w:t>You should declare and describe any present or past affiliations or other involvement in any organisation or entity with an interest in the outcome of the review that might lead to a real or perceived conflict of interest. You should report relationships that were present during the past 36 months, including, but not restricted to, financial remuneration for lectures, consultancy, travel, and whether you are an author of, or contributor to, a study that might be included in this review. You should declare potential conflicts even if you are confident that your judgement is not influenced.</w:t>
            </w:r>
            <w:bookmarkStart w:id="0" w:name="_GoBack"/>
            <w:bookmarkEnd w:id="0"/>
          </w:p>
        </w:tc>
      </w:tr>
      <w:tr w:rsidR="00CA3E9B" w:rsidRPr="00EC4785" w14:paraId="78F9DEC7" w14:textId="77777777" w:rsidTr="00084124">
        <w:tc>
          <w:tcPr>
            <w:tcW w:w="10065" w:type="dxa"/>
            <w:gridSpan w:val="3"/>
            <w:shd w:val="clear" w:color="auto" w:fill="F2F2F2" w:themeFill="background1" w:themeFillShade="F2"/>
          </w:tcPr>
          <w:p w14:paraId="7B99A623" w14:textId="77777777" w:rsidR="00CA3E9B" w:rsidRPr="006A65F9" w:rsidRDefault="00CA3E9B" w:rsidP="00084124">
            <w:pPr>
              <w:pStyle w:val="TableText"/>
              <w:rPr>
                <w:b/>
              </w:rPr>
            </w:pPr>
            <w:r w:rsidRPr="003D6B30">
              <w:rPr>
                <w:b/>
              </w:rPr>
              <w:t>Conflict of interest statement:</w:t>
            </w:r>
          </w:p>
          <w:p w14:paraId="294BDF17" w14:textId="77777777" w:rsidR="00CA3E9B" w:rsidRDefault="00CA3E9B" w:rsidP="00084124"/>
          <w:p w14:paraId="50877E01" w14:textId="77777777" w:rsidR="002954EC" w:rsidRPr="003D6B30" w:rsidRDefault="002954EC" w:rsidP="00084124"/>
        </w:tc>
      </w:tr>
    </w:tbl>
    <w:p w14:paraId="24E46025" w14:textId="77777777" w:rsidR="00CA3E9B" w:rsidRDefault="00CA3E9B" w:rsidP="0044239B">
      <w:pPr>
        <w:pStyle w:val="TableText"/>
      </w:pPr>
    </w:p>
    <w:p w14:paraId="68493BFD" w14:textId="77777777" w:rsidR="00CA3E9B" w:rsidRPr="006E2A8A" w:rsidRDefault="00CA3E9B" w:rsidP="00521015">
      <w:pPr>
        <w:pStyle w:val="Sub-head"/>
      </w:pPr>
      <w:r>
        <w:t>A</w:t>
      </w:r>
      <w:r w:rsidRPr="006E2A8A">
        <w:t>nonymity and acknowledgement</w:t>
      </w:r>
    </w:p>
    <w:tbl>
      <w:tblPr>
        <w:tblW w:w="10065" w:type="dxa"/>
        <w:tblInd w:w="108" w:type="dxa"/>
        <w:shd w:val="clear" w:color="auto" w:fill="F2F2F2" w:themeFill="background1" w:themeFillShade="F2"/>
        <w:tblLook w:val="0000" w:firstRow="0" w:lastRow="0" w:firstColumn="0" w:lastColumn="0" w:noHBand="0" w:noVBand="0"/>
      </w:tblPr>
      <w:tblGrid>
        <w:gridCol w:w="8364"/>
        <w:gridCol w:w="850"/>
        <w:gridCol w:w="851"/>
      </w:tblGrid>
      <w:tr w:rsidR="00CA3E9B" w:rsidRPr="0065553E" w14:paraId="161D84BA" w14:textId="77777777" w:rsidTr="00084124">
        <w:trPr>
          <w:trHeight w:val="355"/>
        </w:trPr>
        <w:tc>
          <w:tcPr>
            <w:tcW w:w="8364" w:type="dxa"/>
            <w:shd w:val="clear" w:color="auto" w:fill="F2F2F2" w:themeFill="background1" w:themeFillShade="F2"/>
            <w:vAlign w:val="center"/>
          </w:tcPr>
          <w:p w14:paraId="5C8F3CDD" w14:textId="77777777" w:rsidR="00CA3E9B" w:rsidRPr="004D7BA0" w:rsidRDefault="00CA3E9B" w:rsidP="00084124">
            <w:pPr>
              <w:pStyle w:val="TableText"/>
              <w:rPr>
                <w:lang w:eastAsia="en-AU"/>
              </w:rPr>
            </w:pPr>
          </w:p>
        </w:tc>
        <w:tc>
          <w:tcPr>
            <w:tcW w:w="850" w:type="dxa"/>
            <w:shd w:val="clear" w:color="auto" w:fill="F2F2F2" w:themeFill="background1" w:themeFillShade="F2"/>
            <w:vAlign w:val="center"/>
          </w:tcPr>
          <w:p w14:paraId="7E1ECFF6" w14:textId="77777777" w:rsidR="00CA3E9B" w:rsidRPr="006448FE" w:rsidRDefault="00CA3E9B" w:rsidP="00084124">
            <w:pPr>
              <w:pStyle w:val="TableText"/>
              <w:jc w:val="center"/>
              <w:rPr>
                <w:b/>
              </w:rPr>
            </w:pPr>
            <w:r w:rsidRPr="006448FE">
              <w:rPr>
                <w:b/>
              </w:rPr>
              <w:t>Yes</w:t>
            </w:r>
          </w:p>
        </w:tc>
        <w:tc>
          <w:tcPr>
            <w:tcW w:w="851" w:type="dxa"/>
            <w:shd w:val="clear" w:color="auto" w:fill="F2F2F2" w:themeFill="background1" w:themeFillShade="F2"/>
            <w:vAlign w:val="center"/>
          </w:tcPr>
          <w:p w14:paraId="7F1CFCDC" w14:textId="77777777" w:rsidR="00CA3E9B" w:rsidRPr="006448FE" w:rsidRDefault="00CA3E9B" w:rsidP="00084124">
            <w:pPr>
              <w:pStyle w:val="TableText"/>
              <w:jc w:val="center"/>
              <w:rPr>
                <w:b/>
              </w:rPr>
            </w:pPr>
            <w:r w:rsidRPr="006448FE">
              <w:rPr>
                <w:b/>
              </w:rPr>
              <w:t>No</w:t>
            </w:r>
          </w:p>
        </w:tc>
      </w:tr>
      <w:tr w:rsidR="00CA3E9B" w:rsidRPr="0065553E" w14:paraId="5AE917FA" w14:textId="77777777" w:rsidTr="00084124">
        <w:trPr>
          <w:trHeight w:val="355"/>
        </w:trPr>
        <w:tc>
          <w:tcPr>
            <w:tcW w:w="8364" w:type="dxa"/>
            <w:shd w:val="clear" w:color="auto" w:fill="F2F2F2" w:themeFill="background1" w:themeFillShade="F2"/>
            <w:vAlign w:val="center"/>
          </w:tcPr>
          <w:p w14:paraId="05799057" w14:textId="77777777" w:rsidR="00CA3E9B" w:rsidRPr="004D7BA0" w:rsidRDefault="00CA3E9B" w:rsidP="00084124">
            <w:pPr>
              <w:pStyle w:val="TableText"/>
              <w:rPr>
                <w:bCs/>
                <w:lang w:eastAsia="en-AU"/>
              </w:rPr>
            </w:pPr>
            <w:r w:rsidRPr="004D7BA0">
              <w:rPr>
                <w:lang w:eastAsia="en-AU"/>
              </w:rPr>
              <w:t xml:space="preserve">I am willing to be identified as the author of </w:t>
            </w:r>
            <w:r>
              <w:rPr>
                <w:lang w:eastAsia="en-AU"/>
              </w:rPr>
              <w:t>this peer referee</w:t>
            </w:r>
            <w:r w:rsidRPr="004D7BA0">
              <w:rPr>
                <w:lang w:eastAsia="en-AU"/>
              </w:rPr>
              <w:t xml:space="preserve"> feedback</w:t>
            </w:r>
          </w:p>
        </w:tc>
        <w:tc>
          <w:tcPr>
            <w:tcW w:w="850" w:type="dxa"/>
            <w:shd w:val="clear" w:color="auto" w:fill="F2F2F2" w:themeFill="background1" w:themeFillShade="F2"/>
            <w:vAlign w:val="center"/>
          </w:tcPr>
          <w:p w14:paraId="23A318FF"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B75975">
              <w:fldChar w:fldCharType="separate"/>
            </w:r>
            <w:r w:rsidRPr="0065553E">
              <w:fldChar w:fldCharType="end"/>
            </w:r>
          </w:p>
        </w:tc>
        <w:tc>
          <w:tcPr>
            <w:tcW w:w="851" w:type="dxa"/>
            <w:shd w:val="clear" w:color="auto" w:fill="F2F2F2" w:themeFill="background1" w:themeFillShade="F2"/>
            <w:vAlign w:val="center"/>
          </w:tcPr>
          <w:p w14:paraId="4302BBBD"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B75975">
              <w:fldChar w:fldCharType="separate"/>
            </w:r>
            <w:r w:rsidRPr="0065553E">
              <w:fldChar w:fldCharType="end"/>
            </w:r>
          </w:p>
        </w:tc>
      </w:tr>
      <w:tr w:rsidR="00CA3E9B" w:rsidRPr="0065553E" w14:paraId="1B2CB7DC" w14:textId="77777777" w:rsidTr="00084124">
        <w:trPr>
          <w:trHeight w:val="391"/>
        </w:trPr>
        <w:tc>
          <w:tcPr>
            <w:tcW w:w="8364" w:type="dxa"/>
            <w:shd w:val="clear" w:color="auto" w:fill="F2F2F2" w:themeFill="background1" w:themeFillShade="F2"/>
            <w:vAlign w:val="center"/>
          </w:tcPr>
          <w:p w14:paraId="3B49B540" w14:textId="77777777" w:rsidR="00CA3E9B" w:rsidRPr="004D7BA0" w:rsidRDefault="00CA3E9B" w:rsidP="00084124">
            <w:pPr>
              <w:pStyle w:val="TableText"/>
              <w:rPr>
                <w:bCs/>
                <w:lang w:eastAsia="en-AU"/>
              </w:rPr>
            </w:pPr>
            <w:r w:rsidRPr="004D7BA0">
              <w:rPr>
                <w:lang w:eastAsia="en-AU"/>
              </w:rPr>
              <w:t xml:space="preserve">I am </w:t>
            </w:r>
            <w:r>
              <w:rPr>
                <w:lang w:eastAsia="en-AU"/>
              </w:rPr>
              <w:t>willing</w:t>
            </w:r>
            <w:r w:rsidRPr="004D7BA0">
              <w:rPr>
                <w:lang w:eastAsia="en-AU"/>
              </w:rPr>
              <w:t xml:space="preserve"> to be acknowledged in the published </w:t>
            </w:r>
            <w:r>
              <w:rPr>
                <w:lang w:eastAsia="en-AU"/>
              </w:rPr>
              <w:t>Cochrane Protocol</w:t>
            </w:r>
          </w:p>
        </w:tc>
        <w:tc>
          <w:tcPr>
            <w:tcW w:w="850" w:type="dxa"/>
            <w:shd w:val="clear" w:color="auto" w:fill="F2F2F2" w:themeFill="background1" w:themeFillShade="F2"/>
            <w:vAlign w:val="center"/>
          </w:tcPr>
          <w:p w14:paraId="15BB3384"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B75975">
              <w:fldChar w:fldCharType="separate"/>
            </w:r>
            <w:r w:rsidRPr="0065553E">
              <w:fldChar w:fldCharType="end"/>
            </w:r>
          </w:p>
        </w:tc>
        <w:tc>
          <w:tcPr>
            <w:tcW w:w="851" w:type="dxa"/>
            <w:shd w:val="clear" w:color="auto" w:fill="F2F2F2" w:themeFill="background1" w:themeFillShade="F2"/>
            <w:vAlign w:val="center"/>
          </w:tcPr>
          <w:p w14:paraId="49B40B92"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B75975">
              <w:fldChar w:fldCharType="separate"/>
            </w:r>
            <w:r w:rsidRPr="0065553E">
              <w:fldChar w:fldCharType="end"/>
            </w:r>
          </w:p>
        </w:tc>
      </w:tr>
      <w:tr w:rsidR="00CA3E9B" w:rsidRPr="0065553E" w14:paraId="604ADF6D" w14:textId="77777777" w:rsidTr="00084124">
        <w:trPr>
          <w:trHeight w:val="391"/>
        </w:trPr>
        <w:tc>
          <w:tcPr>
            <w:tcW w:w="8364" w:type="dxa"/>
            <w:shd w:val="clear" w:color="auto" w:fill="F2F2F2" w:themeFill="background1" w:themeFillShade="F2"/>
            <w:vAlign w:val="center"/>
          </w:tcPr>
          <w:p w14:paraId="1D9621E8" w14:textId="77777777" w:rsidR="00CA3E9B" w:rsidRPr="004D7BA0" w:rsidRDefault="00CA3E9B" w:rsidP="00084124">
            <w:pPr>
              <w:pStyle w:val="TableText"/>
              <w:rPr>
                <w:bCs/>
                <w:lang w:eastAsia="en-AU"/>
              </w:rPr>
            </w:pPr>
            <w:r w:rsidRPr="004D7BA0">
              <w:rPr>
                <w:lang w:eastAsia="en-AU"/>
              </w:rPr>
              <w:t xml:space="preserve">I am </w:t>
            </w:r>
            <w:r>
              <w:rPr>
                <w:lang w:eastAsia="en-AU"/>
              </w:rPr>
              <w:t>willing</w:t>
            </w:r>
            <w:r w:rsidRPr="004D7BA0">
              <w:rPr>
                <w:lang w:eastAsia="en-AU"/>
              </w:rPr>
              <w:t xml:space="preserve"> to be acknowledged </w:t>
            </w:r>
            <w:r>
              <w:rPr>
                <w:lang w:eastAsia="en-AU"/>
              </w:rPr>
              <w:t xml:space="preserve">on the </w:t>
            </w:r>
            <w:r w:rsidRPr="00084124">
              <w:rPr>
                <w:highlight w:val="yellow"/>
                <w:lang w:eastAsia="en-AU"/>
              </w:rPr>
              <w:t>[Cochrane Group]</w:t>
            </w:r>
            <w:r>
              <w:rPr>
                <w:lang w:eastAsia="en-AU"/>
              </w:rPr>
              <w:t xml:space="preserve"> website</w:t>
            </w:r>
          </w:p>
        </w:tc>
        <w:tc>
          <w:tcPr>
            <w:tcW w:w="850" w:type="dxa"/>
            <w:shd w:val="clear" w:color="auto" w:fill="F2F2F2" w:themeFill="background1" w:themeFillShade="F2"/>
            <w:vAlign w:val="center"/>
          </w:tcPr>
          <w:p w14:paraId="239F707D"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B75975">
              <w:fldChar w:fldCharType="separate"/>
            </w:r>
            <w:r w:rsidRPr="0065553E">
              <w:fldChar w:fldCharType="end"/>
            </w:r>
          </w:p>
        </w:tc>
        <w:tc>
          <w:tcPr>
            <w:tcW w:w="851" w:type="dxa"/>
            <w:shd w:val="clear" w:color="auto" w:fill="F2F2F2" w:themeFill="background1" w:themeFillShade="F2"/>
            <w:vAlign w:val="center"/>
          </w:tcPr>
          <w:p w14:paraId="36AB2F85"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B75975">
              <w:fldChar w:fldCharType="separate"/>
            </w:r>
            <w:r w:rsidRPr="0065553E">
              <w:fldChar w:fldCharType="end"/>
            </w:r>
          </w:p>
        </w:tc>
      </w:tr>
    </w:tbl>
    <w:p w14:paraId="336A37D5" w14:textId="77777777" w:rsidR="00CA3E9B" w:rsidRPr="009F784F" w:rsidRDefault="00CA3E9B" w:rsidP="00CA3E9B"/>
    <w:p w14:paraId="0CECBB0D" w14:textId="77777777" w:rsidR="00CA3E9B" w:rsidRDefault="00CA3E9B" w:rsidP="00CA3E9B"/>
    <w:p w14:paraId="34BA6C78" w14:textId="57387277" w:rsidR="00C97601" w:rsidRDefault="00C97601" w:rsidP="00C97601">
      <w:pPr>
        <w:pStyle w:val="BodyText"/>
      </w:pPr>
    </w:p>
    <w:p w14:paraId="73D41D18" w14:textId="77777777" w:rsidR="00590542" w:rsidRPr="00604B05" w:rsidRDefault="00590542" w:rsidP="00590542">
      <w:pPr>
        <w:pStyle w:val="BodyText"/>
      </w:pPr>
    </w:p>
    <w:sectPr w:rsidR="00590542" w:rsidRPr="00604B05" w:rsidSect="000D3011">
      <w:headerReference w:type="default" r:id="rId13"/>
      <w:footerReference w:type="default" r:id="rId14"/>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52E0" w14:textId="77777777" w:rsidR="00B75975" w:rsidRDefault="00B75975" w:rsidP="001440A0">
      <w:r>
        <w:separator/>
      </w:r>
    </w:p>
  </w:endnote>
  <w:endnote w:type="continuationSeparator" w:id="0">
    <w:p w14:paraId="5AB2C0CD" w14:textId="77777777" w:rsidR="00B75975" w:rsidRDefault="00B7597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Adobe Hebrew">
    <w:charset w:val="00"/>
    <w:family w:val="auto"/>
    <w:pitch w:val="variable"/>
    <w:sig w:usb0="8000086F" w:usb1="4000204A" w:usb2="00000000" w:usb3="00000000" w:csb0="00000021"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8956" w14:textId="77777777" w:rsidR="00113B2A" w:rsidRPr="00AF213C" w:rsidRDefault="00113B2A"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BD74" w14:textId="77777777" w:rsidR="00B75975" w:rsidRDefault="00B75975" w:rsidP="001440A0">
      <w:r>
        <w:separator/>
      </w:r>
    </w:p>
  </w:footnote>
  <w:footnote w:type="continuationSeparator" w:id="0">
    <w:p w14:paraId="5EB6BC04" w14:textId="77777777" w:rsidR="00B75975" w:rsidRDefault="00B75975"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6C4" w14:textId="237A906F" w:rsidR="00113B2A" w:rsidRPr="00604B05" w:rsidRDefault="000D3011"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0D3011">
      <w:rPr>
        <w:rFonts w:asciiTheme="majorHAnsi" w:hAnsiTheme="majorHAnsi"/>
        <w:b/>
        <w:color w:val="002D64" w:themeColor="text2"/>
        <w:sz w:val="20"/>
        <w:szCs w:val="20"/>
      </w:rPr>
      <w:t xml:space="preserve">Cochrane </w:t>
    </w:r>
    <w:r w:rsidR="00CC72FB">
      <w:rPr>
        <w:rFonts w:asciiTheme="majorHAnsi" w:hAnsiTheme="majorHAnsi"/>
        <w:b/>
        <w:color w:val="002D64" w:themeColor="text2"/>
        <w:sz w:val="20"/>
        <w:szCs w:val="20"/>
      </w:rPr>
      <w:t>over</w:t>
    </w:r>
    <w:r w:rsidRPr="000D3011">
      <w:rPr>
        <w:rFonts w:asciiTheme="majorHAnsi" w:hAnsiTheme="majorHAnsi"/>
        <w:b/>
        <w:color w:val="002D64" w:themeColor="text2"/>
        <w:sz w:val="20"/>
        <w:szCs w:val="20"/>
      </w:rPr>
      <w:t>view: peer referee checklist</w:t>
    </w:r>
    <w:r w:rsidR="00113B2A" w:rsidRPr="00604B05">
      <w:rPr>
        <w:rFonts w:asciiTheme="majorHAnsi" w:hAnsiTheme="majorHAnsi"/>
        <w:b/>
        <w:color w:val="002D64" w:themeColor="text2"/>
        <w:sz w:val="20"/>
        <w:szCs w:val="20"/>
      </w:rPr>
      <w:tab/>
    </w:r>
    <w:r w:rsidR="00113B2A" w:rsidRPr="00604B05">
      <w:rPr>
        <w:rFonts w:asciiTheme="majorHAnsi" w:hAnsiTheme="majorHAnsi"/>
        <w:b/>
        <w:color w:val="002D64" w:themeColor="text2"/>
        <w:sz w:val="20"/>
        <w:szCs w:val="20"/>
      </w:rPr>
      <w:fldChar w:fldCharType="begin"/>
    </w:r>
    <w:r w:rsidR="00113B2A" w:rsidRPr="00604B05">
      <w:rPr>
        <w:rFonts w:asciiTheme="majorHAnsi" w:hAnsiTheme="majorHAnsi"/>
        <w:b/>
        <w:color w:val="002D64" w:themeColor="text2"/>
        <w:sz w:val="20"/>
        <w:szCs w:val="20"/>
      </w:rPr>
      <w:instrText xml:space="preserve"> PAGE   \* MERGEFORMAT </w:instrText>
    </w:r>
    <w:r w:rsidR="00113B2A" w:rsidRPr="00604B05">
      <w:rPr>
        <w:rFonts w:asciiTheme="majorHAnsi" w:hAnsiTheme="majorHAnsi"/>
        <w:b/>
        <w:color w:val="002D64" w:themeColor="text2"/>
        <w:sz w:val="20"/>
        <w:szCs w:val="20"/>
      </w:rPr>
      <w:fldChar w:fldCharType="separate"/>
    </w:r>
    <w:r w:rsidR="00636E77">
      <w:rPr>
        <w:rFonts w:asciiTheme="majorHAnsi" w:hAnsiTheme="majorHAnsi"/>
        <w:b/>
        <w:noProof/>
        <w:color w:val="002D64" w:themeColor="text2"/>
        <w:sz w:val="20"/>
        <w:szCs w:val="20"/>
      </w:rPr>
      <w:t>4</w:t>
    </w:r>
    <w:r w:rsidR="00113B2A"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74B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071F9"/>
    <w:multiLevelType w:val="hybridMultilevel"/>
    <w:tmpl w:val="3B28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B69A3"/>
    <w:multiLevelType w:val="hybridMultilevel"/>
    <w:tmpl w:val="A65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173B0"/>
    <w:multiLevelType w:val="hybridMultilevel"/>
    <w:tmpl w:val="CDFC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F57C3"/>
    <w:multiLevelType w:val="hybridMultilevel"/>
    <w:tmpl w:val="E01074E8"/>
    <w:lvl w:ilvl="0" w:tplc="0C09000F">
      <w:start w:val="1"/>
      <w:numFmt w:val="decimal"/>
      <w:lvlText w:val="%1."/>
      <w:lvlJc w:val="left"/>
      <w:pPr>
        <w:ind w:left="360" w:hanging="360"/>
      </w:pPr>
      <w:rPr>
        <w:rFonts w:hint="default"/>
      </w:rPr>
    </w:lvl>
    <w:lvl w:ilvl="1" w:tplc="860C1DDC">
      <w:start w:val="1"/>
      <w:numFmt w:val="decimal"/>
      <w:lvlText w:val="6.%2."/>
      <w:lvlJc w:val="left"/>
      <w:pPr>
        <w:ind w:left="0" w:firstLine="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6E378E"/>
    <w:multiLevelType w:val="hybridMultilevel"/>
    <w:tmpl w:val="113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75C92"/>
    <w:multiLevelType w:val="hybridMultilevel"/>
    <w:tmpl w:val="08C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70638"/>
    <w:multiLevelType w:val="multilevel"/>
    <w:tmpl w:val="87B49FB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84671F3"/>
    <w:multiLevelType w:val="hybridMultilevel"/>
    <w:tmpl w:val="9AB4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F4145"/>
    <w:multiLevelType w:val="hybridMultilevel"/>
    <w:tmpl w:val="F8789ADA"/>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10">
    <w:nsid w:val="1DB67582"/>
    <w:multiLevelType w:val="multilevel"/>
    <w:tmpl w:val="11C06AE2"/>
    <w:lvl w:ilvl="0">
      <w:start w:val="1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FD32B39"/>
    <w:multiLevelType w:val="hybridMultilevel"/>
    <w:tmpl w:val="BD2E3C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nsid w:val="208A0683"/>
    <w:multiLevelType w:val="hybridMultilevel"/>
    <w:tmpl w:val="148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C6785"/>
    <w:multiLevelType w:val="multilevel"/>
    <w:tmpl w:val="F38CDB9E"/>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CB31C9"/>
    <w:multiLevelType w:val="multilevel"/>
    <w:tmpl w:val="9308FC6C"/>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E806AB"/>
    <w:multiLevelType w:val="hybridMultilevel"/>
    <w:tmpl w:val="D7A6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55762"/>
    <w:multiLevelType w:val="hybridMultilevel"/>
    <w:tmpl w:val="037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00E73"/>
    <w:multiLevelType w:val="hybridMultilevel"/>
    <w:tmpl w:val="36907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F327FD"/>
    <w:multiLevelType w:val="hybridMultilevel"/>
    <w:tmpl w:val="87DC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904A8"/>
    <w:multiLevelType w:val="hybridMultilevel"/>
    <w:tmpl w:val="0180C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887D36"/>
    <w:multiLevelType w:val="hybridMultilevel"/>
    <w:tmpl w:val="BAB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337C22"/>
    <w:multiLevelType w:val="hybridMultilevel"/>
    <w:tmpl w:val="084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F7E32"/>
    <w:multiLevelType w:val="hybridMultilevel"/>
    <w:tmpl w:val="79A40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4123780"/>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60F704F"/>
    <w:multiLevelType w:val="hybridMultilevel"/>
    <w:tmpl w:val="8AE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CD6A3E"/>
    <w:multiLevelType w:val="hybridMultilevel"/>
    <w:tmpl w:val="D5C458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C807B9"/>
    <w:multiLevelType w:val="hybridMultilevel"/>
    <w:tmpl w:val="DF9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D6A93"/>
    <w:multiLevelType w:val="multilevel"/>
    <w:tmpl w:val="62E8DE1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BC7992"/>
    <w:multiLevelType w:val="multilevel"/>
    <w:tmpl w:val="5B0EA828"/>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DEA21DA"/>
    <w:multiLevelType w:val="multilevel"/>
    <w:tmpl w:val="58C4C7CE"/>
    <w:lvl w:ilvl="0">
      <w:start w:val="1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F5A3FCF"/>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FC13EC2"/>
    <w:multiLevelType w:val="hybridMultilevel"/>
    <w:tmpl w:val="C7A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052EE"/>
    <w:multiLevelType w:val="hybridMultilevel"/>
    <w:tmpl w:val="6B5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755265"/>
    <w:multiLevelType w:val="hybridMultilevel"/>
    <w:tmpl w:val="7DF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95A15"/>
    <w:multiLevelType w:val="hybridMultilevel"/>
    <w:tmpl w:val="312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820C0"/>
    <w:multiLevelType w:val="hybridMultilevel"/>
    <w:tmpl w:val="216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7D2DAF"/>
    <w:multiLevelType w:val="multilevel"/>
    <w:tmpl w:val="EBACBCB4"/>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D981FDE"/>
    <w:multiLevelType w:val="hybridMultilevel"/>
    <w:tmpl w:val="A28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E1DFA"/>
    <w:multiLevelType w:val="hybridMultilevel"/>
    <w:tmpl w:val="494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C3EB5"/>
    <w:multiLevelType w:val="hybridMultilevel"/>
    <w:tmpl w:val="EEB682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nsid w:val="7A8C2FEF"/>
    <w:multiLevelType w:val="hybridMultilevel"/>
    <w:tmpl w:val="3E9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6"/>
  </w:num>
  <w:num w:numId="4">
    <w:abstractNumId w:val="42"/>
  </w:num>
  <w:num w:numId="5">
    <w:abstractNumId w:val="24"/>
  </w:num>
  <w:num w:numId="6">
    <w:abstractNumId w:val="1"/>
  </w:num>
  <w:num w:numId="7">
    <w:abstractNumId w:val="44"/>
  </w:num>
  <w:num w:numId="8">
    <w:abstractNumId w:val="11"/>
  </w:num>
  <w:num w:numId="9">
    <w:abstractNumId w:val="9"/>
  </w:num>
  <w:num w:numId="10">
    <w:abstractNumId w:val="27"/>
  </w:num>
  <w:num w:numId="11">
    <w:abstractNumId w:val="3"/>
  </w:num>
  <w:num w:numId="12">
    <w:abstractNumId w:val="4"/>
  </w:num>
  <w:num w:numId="13">
    <w:abstractNumId w:val="13"/>
  </w:num>
  <w:num w:numId="14">
    <w:abstractNumId w:val="30"/>
  </w:num>
  <w:num w:numId="15">
    <w:abstractNumId w:val="40"/>
  </w:num>
  <w:num w:numId="16">
    <w:abstractNumId w:val="31"/>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7"/>
  </w:num>
  <w:num w:numId="22">
    <w:abstractNumId w:val="2"/>
  </w:num>
  <w:num w:numId="23">
    <w:abstractNumId w:val="10"/>
  </w:num>
  <w:num w:numId="24">
    <w:abstractNumId w:val="32"/>
  </w:num>
  <w:num w:numId="25">
    <w:abstractNumId w:val="26"/>
  </w:num>
  <w:num w:numId="26">
    <w:abstractNumId w:val="17"/>
  </w:num>
  <w:num w:numId="27">
    <w:abstractNumId w:val="33"/>
  </w:num>
  <w:num w:numId="28">
    <w:abstractNumId w:val="28"/>
  </w:num>
  <w:num w:numId="29">
    <w:abstractNumId w:val="19"/>
  </w:num>
  <w:num w:numId="30">
    <w:abstractNumId w:val="0"/>
  </w:num>
  <w:num w:numId="31">
    <w:abstractNumId w:val="39"/>
  </w:num>
  <w:num w:numId="32">
    <w:abstractNumId w:val="18"/>
  </w:num>
  <w:num w:numId="33">
    <w:abstractNumId w:val="5"/>
  </w:num>
  <w:num w:numId="34">
    <w:abstractNumId w:val="29"/>
  </w:num>
  <w:num w:numId="35">
    <w:abstractNumId w:val="12"/>
  </w:num>
  <w:num w:numId="36">
    <w:abstractNumId w:val="35"/>
  </w:num>
  <w:num w:numId="37">
    <w:abstractNumId w:val="43"/>
  </w:num>
  <w:num w:numId="38">
    <w:abstractNumId w:val="20"/>
  </w:num>
  <w:num w:numId="39">
    <w:abstractNumId w:val="41"/>
  </w:num>
  <w:num w:numId="40">
    <w:abstractNumId w:val="38"/>
  </w:num>
  <w:num w:numId="41">
    <w:abstractNumId w:val="34"/>
  </w:num>
  <w:num w:numId="42">
    <w:abstractNumId w:val="23"/>
  </w:num>
  <w:num w:numId="43">
    <w:abstractNumId w:val="15"/>
  </w:num>
  <w:num w:numId="44">
    <w:abstractNumId w:val="6"/>
  </w:num>
  <w:num w:numId="45">
    <w:abstractNumId w:val="22"/>
  </w:num>
  <w:num w:numId="46">
    <w:abstractNumId w:val="37"/>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B"/>
    <w:rsid w:val="00013BAE"/>
    <w:rsid w:val="00095E1F"/>
    <w:rsid w:val="000C3BD0"/>
    <w:rsid w:val="000D3011"/>
    <w:rsid w:val="000D5D50"/>
    <w:rsid w:val="001107A1"/>
    <w:rsid w:val="00111DC2"/>
    <w:rsid w:val="00113B2A"/>
    <w:rsid w:val="001163E8"/>
    <w:rsid w:val="00116822"/>
    <w:rsid w:val="00127C9F"/>
    <w:rsid w:val="00136E26"/>
    <w:rsid w:val="001440A0"/>
    <w:rsid w:val="00160669"/>
    <w:rsid w:val="001A6C76"/>
    <w:rsid w:val="001E3F92"/>
    <w:rsid w:val="00241D85"/>
    <w:rsid w:val="00246B15"/>
    <w:rsid w:val="00250CBA"/>
    <w:rsid w:val="00271BEE"/>
    <w:rsid w:val="002954EC"/>
    <w:rsid w:val="002B2C31"/>
    <w:rsid w:val="002B6A73"/>
    <w:rsid w:val="002C00B0"/>
    <w:rsid w:val="002D6006"/>
    <w:rsid w:val="002E41AB"/>
    <w:rsid w:val="002E6177"/>
    <w:rsid w:val="002E6ED5"/>
    <w:rsid w:val="0031760C"/>
    <w:rsid w:val="00317D75"/>
    <w:rsid w:val="00343051"/>
    <w:rsid w:val="00351BF4"/>
    <w:rsid w:val="0038274F"/>
    <w:rsid w:val="003A65E7"/>
    <w:rsid w:val="003B2021"/>
    <w:rsid w:val="003B2444"/>
    <w:rsid w:val="003B5D54"/>
    <w:rsid w:val="003C0907"/>
    <w:rsid w:val="00436585"/>
    <w:rsid w:val="0044239B"/>
    <w:rsid w:val="00464E98"/>
    <w:rsid w:val="004B4FBE"/>
    <w:rsid w:val="004B7A27"/>
    <w:rsid w:val="004E3988"/>
    <w:rsid w:val="004F0F77"/>
    <w:rsid w:val="00511BE7"/>
    <w:rsid w:val="00521015"/>
    <w:rsid w:val="0055510C"/>
    <w:rsid w:val="00590542"/>
    <w:rsid w:val="00597AAB"/>
    <w:rsid w:val="005C519D"/>
    <w:rsid w:val="00604B05"/>
    <w:rsid w:val="0061376C"/>
    <w:rsid w:val="00624307"/>
    <w:rsid w:val="00630FD3"/>
    <w:rsid w:val="00636E77"/>
    <w:rsid w:val="0065532D"/>
    <w:rsid w:val="0065742C"/>
    <w:rsid w:val="006D763E"/>
    <w:rsid w:val="006F08AC"/>
    <w:rsid w:val="007066CA"/>
    <w:rsid w:val="007103D7"/>
    <w:rsid w:val="00711833"/>
    <w:rsid w:val="00717BEB"/>
    <w:rsid w:val="007415CB"/>
    <w:rsid w:val="00746099"/>
    <w:rsid w:val="00746C8B"/>
    <w:rsid w:val="0075017B"/>
    <w:rsid w:val="00752FCF"/>
    <w:rsid w:val="007576B8"/>
    <w:rsid w:val="00783FE1"/>
    <w:rsid w:val="007D6124"/>
    <w:rsid w:val="007E5AA4"/>
    <w:rsid w:val="007F5BC6"/>
    <w:rsid w:val="00841B40"/>
    <w:rsid w:val="00854461"/>
    <w:rsid w:val="0086019D"/>
    <w:rsid w:val="00870040"/>
    <w:rsid w:val="00871B87"/>
    <w:rsid w:val="00874B2B"/>
    <w:rsid w:val="008932B8"/>
    <w:rsid w:val="008A591D"/>
    <w:rsid w:val="008B24C1"/>
    <w:rsid w:val="008D2648"/>
    <w:rsid w:val="008D7DB9"/>
    <w:rsid w:val="00921241"/>
    <w:rsid w:val="00992D9F"/>
    <w:rsid w:val="009B47FC"/>
    <w:rsid w:val="009E6219"/>
    <w:rsid w:val="00A07073"/>
    <w:rsid w:val="00A40EBD"/>
    <w:rsid w:val="00A47986"/>
    <w:rsid w:val="00A67B13"/>
    <w:rsid w:val="00AC1468"/>
    <w:rsid w:val="00AF213C"/>
    <w:rsid w:val="00B71529"/>
    <w:rsid w:val="00B752A5"/>
    <w:rsid w:val="00B75975"/>
    <w:rsid w:val="00B77171"/>
    <w:rsid w:val="00B856F5"/>
    <w:rsid w:val="00BA6B51"/>
    <w:rsid w:val="00BB0359"/>
    <w:rsid w:val="00BB569F"/>
    <w:rsid w:val="00BC366F"/>
    <w:rsid w:val="00C1354B"/>
    <w:rsid w:val="00C15416"/>
    <w:rsid w:val="00C27043"/>
    <w:rsid w:val="00C46864"/>
    <w:rsid w:val="00C55DA2"/>
    <w:rsid w:val="00C66022"/>
    <w:rsid w:val="00C74BE0"/>
    <w:rsid w:val="00C97601"/>
    <w:rsid w:val="00CA3E9B"/>
    <w:rsid w:val="00CA5FAB"/>
    <w:rsid w:val="00CC72FB"/>
    <w:rsid w:val="00CC7A48"/>
    <w:rsid w:val="00D01DFF"/>
    <w:rsid w:val="00D17963"/>
    <w:rsid w:val="00D31E02"/>
    <w:rsid w:val="00D709E7"/>
    <w:rsid w:val="00D74846"/>
    <w:rsid w:val="00D87851"/>
    <w:rsid w:val="00DD709F"/>
    <w:rsid w:val="00E209FF"/>
    <w:rsid w:val="00E3239D"/>
    <w:rsid w:val="00E41B55"/>
    <w:rsid w:val="00E87C4C"/>
    <w:rsid w:val="00EB0438"/>
    <w:rsid w:val="00EB23B2"/>
    <w:rsid w:val="00EC408A"/>
    <w:rsid w:val="00ED1490"/>
    <w:rsid w:val="00F251D3"/>
    <w:rsid w:val="00F53290"/>
    <w:rsid w:val="00F70157"/>
    <w:rsid w:val="00F7262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4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qFormat/>
    <w:rsid w:val="009B47FC"/>
    <w:pPr>
      <w:spacing w:before="113" w:after="0"/>
      <w:outlineLvl w:val="1"/>
    </w:pPr>
    <w:rPr>
      <w:b/>
      <w:color w:val="002D64" w:themeColor="text2"/>
    </w:rPr>
  </w:style>
  <w:style w:type="paragraph" w:styleId="Heading3">
    <w:name w:val="heading 3"/>
    <w:basedOn w:val="Normal"/>
    <w:next w:val="Normal"/>
    <w:link w:val="Heading3Char"/>
    <w:uiPriority w:val="9"/>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111DC2"/>
    <w:pPr>
      <w:keepNext/>
      <w:keepLines/>
      <w:spacing w:before="200"/>
      <w:outlineLvl w:val="3"/>
    </w:pPr>
    <w:rPr>
      <w:rFonts w:ascii="Cambria" w:eastAsia="Times New Roman" w:hAnsi="Cambria" w:cs="Times New Roman"/>
      <w:b/>
      <w:bCs/>
      <w:i/>
      <w:iCs/>
      <w:color w:val="2DA2BF"/>
      <w:sz w:val="20"/>
      <w:szCs w:val="20"/>
      <w:lang w:val="x-none" w:eastAsia="x-none"/>
    </w:rPr>
  </w:style>
  <w:style w:type="paragraph" w:styleId="Heading5">
    <w:name w:val="heading 5"/>
    <w:basedOn w:val="Normal"/>
    <w:next w:val="Normal"/>
    <w:link w:val="Heading5Char"/>
    <w:uiPriority w:val="9"/>
    <w:qFormat/>
    <w:rsid w:val="00111DC2"/>
    <w:pPr>
      <w:keepNext/>
      <w:keepLines/>
      <w:spacing w:before="200"/>
      <w:outlineLvl w:val="4"/>
    </w:pPr>
    <w:rPr>
      <w:rFonts w:ascii="Cambria" w:eastAsia="Times New Roman" w:hAnsi="Cambria" w:cs="Times New Roman"/>
      <w:color w:val="16505E"/>
      <w:sz w:val="20"/>
      <w:szCs w:val="20"/>
      <w:lang w:val="x-none" w:eastAsia="x-none"/>
    </w:rPr>
  </w:style>
  <w:style w:type="paragraph" w:styleId="Heading6">
    <w:name w:val="heading 6"/>
    <w:basedOn w:val="Normal"/>
    <w:next w:val="Normal"/>
    <w:link w:val="Heading6Char"/>
    <w:uiPriority w:val="9"/>
    <w:qFormat/>
    <w:rsid w:val="00111DC2"/>
    <w:pPr>
      <w:keepNext/>
      <w:keepLines/>
      <w:spacing w:before="200"/>
      <w:outlineLvl w:val="5"/>
    </w:pPr>
    <w:rPr>
      <w:rFonts w:ascii="Cambria" w:eastAsia="Times New Roman" w:hAnsi="Cambria" w:cs="Times New Roman"/>
      <w:i/>
      <w:iCs/>
      <w:color w:val="16505E"/>
      <w:sz w:val="20"/>
      <w:szCs w:val="20"/>
      <w:lang w:val="x-none" w:eastAsia="x-none"/>
    </w:rPr>
  </w:style>
  <w:style w:type="paragraph" w:styleId="Heading7">
    <w:name w:val="heading 7"/>
    <w:basedOn w:val="Normal"/>
    <w:next w:val="Normal"/>
    <w:link w:val="Heading7Char"/>
    <w:uiPriority w:val="9"/>
    <w:qFormat/>
    <w:rsid w:val="00111DC2"/>
    <w:pPr>
      <w:keepNext/>
      <w:keepLines/>
      <w:spacing w:before="20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qFormat/>
    <w:rsid w:val="00111DC2"/>
    <w:pPr>
      <w:keepNext/>
      <w:keepLines/>
      <w:spacing w:before="200"/>
      <w:outlineLvl w:val="7"/>
    </w:pPr>
    <w:rPr>
      <w:rFonts w:ascii="Cambria" w:eastAsia="Times New Roman" w:hAnsi="Cambria" w:cs="Times New Roman"/>
      <w:color w:val="2DA2BF"/>
      <w:sz w:val="20"/>
      <w:szCs w:val="20"/>
      <w:lang w:val="x-none" w:eastAsia="x-none"/>
    </w:rPr>
  </w:style>
  <w:style w:type="paragraph" w:styleId="Heading9">
    <w:name w:val="heading 9"/>
    <w:basedOn w:val="Normal"/>
    <w:next w:val="Normal"/>
    <w:link w:val="Heading9Char"/>
    <w:uiPriority w:val="9"/>
    <w:qFormat/>
    <w:rsid w:val="00111DC2"/>
    <w:pPr>
      <w:keepNext/>
      <w:keepLines/>
      <w:spacing w:before="20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83FE1"/>
    <w:pPr>
      <w:spacing w:after="227" w:line="280" w:lineRule="exact"/>
    </w:pPr>
    <w:rPr>
      <w:rFonts w:ascii="Calibri" w:hAnsi="Calibri"/>
      <w:sz w:val="20"/>
    </w:rPr>
  </w:style>
  <w:style w:type="character" w:customStyle="1" w:styleId="BodyTextChar">
    <w:name w:val="Body Text Char"/>
    <w:basedOn w:val="DefaultParagraphFont"/>
    <w:link w:val="BodyText"/>
    <w:uiPriority w:val="3"/>
    <w:rsid w:val="00783FE1"/>
    <w:rPr>
      <w:rFonts w:ascii="Calibri" w:hAnsi="Calibri"/>
      <w:sz w:val="20"/>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autoRedefine/>
    <w:uiPriority w:val="1"/>
    <w:qFormat/>
    <w:rsid w:val="00CA3E9B"/>
    <w:pPr>
      <w:spacing w:before="120" w:after="120"/>
    </w:pPr>
    <w:rPr>
      <w:sz w:val="24"/>
    </w:r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qFormat/>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nhideWhenUsed/>
    <w:rsid w:val="00136E26"/>
    <w:rPr>
      <w:color w:val="002D64" w:themeColor="followedHyperlink"/>
      <w:u w:val="single"/>
    </w:rPr>
  </w:style>
  <w:style w:type="character" w:styleId="Strong">
    <w:name w:val="Strong"/>
    <w:uiPriority w:val="22"/>
    <w:qFormat/>
    <w:rsid w:val="00C66022"/>
    <w:rPr>
      <w:b/>
      <w:bCs/>
    </w:rPr>
  </w:style>
  <w:style w:type="character" w:customStyle="1" w:styleId="Heading4Char">
    <w:name w:val="Heading 4 Char"/>
    <w:basedOn w:val="DefaultParagraphFont"/>
    <w:link w:val="Heading4"/>
    <w:uiPriority w:val="9"/>
    <w:rsid w:val="00111DC2"/>
    <w:rPr>
      <w:rFonts w:ascii="Cambria" w:eastAsia="Times New Roman" w:hAnsi="Cambria" w:cs="Times New Roman"/>
      <w:b/>
      <w:bCs/>
      <w:i/>
      <w:iCs/>
      <w:color w:val="2DA2BF"/>
      <w:sz w:val="20"/>
      <w:szCs w:val="20"/>
      <w:lang w:val="x-none" w:eastAsia="x-none"/>
    </w:rPr>
  </w:style>
  <w:style w:type="character" w:customStyle="1" w:styleId="Heading5Char">
    <w:name w:val="Heading 5 Char"/>
    <w:basedOn w:val="DefaultParagraphFont"/>
    <w:link w:val="Heading5"/>
    <w:uiPriority w:val="9"/>
    <w:rsid w:val="00111DC2"/>
    <w:rPr>
      <w:rFonts w:ascii="Cambria" w:eastAsia="Times New Roman" w:hAnsi="Cambria" w:cs="Times New Roman"/>
      <w:color w:val="16505E"/>
      <w:sz w:val="20"/>
      <w:szCs w:val="20"/>
      <w:lang w:val="x-none" w:eastAsia="x-none"/>
    </w:rPr>
  </w:style>
  <w:style w:type="character" w:customStyle="1" w:styleId="Heading6Char">
    <w:name w:val="Heading 6 Char"/>
    <w:basedOn w:val="DefaultParagraphFont"/>
    <w:link w:val="Heading6"/>
    <w:uiPriority w:val="9"/>
    <w:rsid w:val="00111DC2"/>
    <w:rPr>
      <w:rFonts w:ascii="Cambria" w:eastAsia="Times New Roman" w:hAnsi="Cambria" w:cs="Times New Roman"/>
      <w:i/>
      <w:iCs/>
      <w:color w:val="16505E"/>
      <w:sz w:val="20"/>
      <w:szCs w:val="20"/>
      <w:lang w:val="x-none" w:eastAsia="x-none"/>
    </w:rPr>
  </w:style>
  <w:style w:type="character" w:customStyle="1" w:styleId="Heading7Char">
    <w:name w:val="Heading 7 Char"/>
    <w:basedOn w:val="DefaultParagraphFont"/>
    <w:link w:val="Heading7"/>
    <w:uiPriority w:val="9"/>
    <w:rsid w:val="00111DC2"/>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rsid w:val="00111DC2"/>
    <w:rPr>
      <w:rFonts w:ascii="Cambria" w:eastAsia="Times New Roman" w:hAnsi="Cambria" w:cs="Times New Roman"/>
      <w:color w:val="2DA2BF"/>
      <w:sz w:val="20"/>
      <w:szCs w:val="20"/>
      <w:lang w:val="x-none" w:eastAsia="x-none"/>
    </w:rPr>
  </w:style>
  <w:style w:type="character" w:customStyle="1" w:styleId="Heading9Char">
    <w:name w:val="Heading 9 Char"/>
    <w:basedOn w:val="DefaultParagraphFont"/>
    <w:link w:val="Heading9"/>
    <w:uiPriority w:val="9"/>
    <w:rsid w:val="00111DC2"/>
    <w:rPr>
      <w:rFonts w:ascii="Cambria" w:eastAsia="Times New Roman" w:hAnsi="Cambria" w:cs="Times New Roman"/>
      <w:i/>
      <w:iCs/>
      <w:color w:val="404040"/>
      <w:sz w:val="20"/>
      <w:szCs w:val="20"/>
      <w:lang w:val="x-none" w:eastAsia="x-none"/>
    </w:rPr>
  </w:style>
  <w:style w:type="character" w:styleId="CommentReference">
    <w:name w:val="annotation reference"/>
    <w:semiHidden/>
    <w:rsid w:val="00111DC2"/>
    <w:rPr>
      <w:sz w:val="16"/>
      <w:szCs w:val="16"/>
    </w:rPr>
  </w:style>
  <w:style w:type="paragraph" w:styleId="CommentText">
    <w:name w:val="annotation text"/>
    <w:basedOn w:val="Normal"/>
    <w:link w:val="CommentTextChar"/>
    <w:semiHidden/>
    <w:rsid w:val="00111DC2"/>
    <w:pPr>
      <w:spacing w:before="120" w:after="120"/>
    </w:pPr>
    <w:rPr>
      <w:rFonts w:ascii="Calibri" w:eastAsia="Times New Roman" w:hAnsi="Calibri" w:cs="Times New Roman"/>
      <w:lang w:eastAsia="en-GB"/>
    </w:rPr>
  </w:style>
  <w:style w:type="character" w:customStyle="1" w:styleId="CommentTextChar">
    <w:name w:val="Comment Text Char"/>
    <w:basedOn w:val="DefaultParagraphFont"/>
    <w:link w:val="CommentText"/>
    <w:semiHidden/>
    <w:rsid w:val="00111DC2"/>
    <w:rPr>
      <w:rFonts w:ascii="Calibri" w:eastAsia="Times New Roman" w:hAnsi="Calibri" w:cs="Times New Roman"/>
      <w:lang w:eastAsia="en-GB"/>
    </w:rPr>
  </w:style>
  <w:style w:type="paragraph" w:styleId="CommentSubject">
    <w:name w:val="annotation subject"/>
    <w:basedOn w:val="CommentText"/>
    <w:next w:val="CommentText"/>
    <w:link w:val="CommentSubjectChar"/>
    <w:semiHidden/>
    <w:rsid w:val="00111DC2"/>
    <w:rPr>
      <w:b/>
      <w:bCs/>
    </w:rPr>
  </w:style>
  <w:style w:type="character" w:customStyle="1" w:styleId="CommentSubjectChar">
    <w:name w:val="Comment Subject Char"/>
    <w:basedOn w:val="CommentTextChar"/>
    <w:link w:val="CommentSubject"/>
    <w:semiHidden/>
    <w:rsid w:val="00111DC2"/>
    <w:rPr>
      <w:rFonts w:ascii="Calibri" w:eastAsia="Times New Roman" w:hAnsi="Calibri" w:cs="Times New Roman"/>
      <w:b/>
      <w:bCs/>
      <w:lang w:eastAsia="en-GB"/>
    </w:rPr>
  </w:style>
  <w:style w:type="table" w:styleId="TableGrid">
    <w:name w:val="Table Grid"/>
    <w:basedOn w:val="TableNormal"/>
    <w:rsid w:val="00111DC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1DC2"/>
    <w:pPr>
      <w:spacing w:before="120" w:after="120"/>
    </w:pPr>
    <w:rPr>
      <w:rFonts w:ascii="Calibri" w:eastAsia="Times New Roman" w:hAnsi="Calibri" w:cs="Times New Roman"/>
      <w:lang w:eastAsia="en-GB"/>
    </w:rPr>
  </w:style>
  <w:style w:type="character" w:customStyle="1" w:styleId="FootnoteTextChar">
    <w:name w:val="Footnote Text Char"/>
    <w:basedOn w:val="DefaultParagraphFont"/>
    <w:link w:val="FootnoteText"/>
    <w:semiHidden/>
    <w:rsid w:val="00111DC2"/>
    <w:rPr>
      <w:rFonts w:ascii="Calibri" w:eastAsia="Times New Roman" w:hAnsi="Calibri" w:cs="Times New Roman"/>
      <w:lang w:eastAsia="en-GB"/>
    </w:rPr>
  </w:style>
  <w:style w:type="paragraph" w:styleId="NormalWeb">
    <w:name w:val="Normal (Web)"/>
    <w:basedOn w:val="Normal"/>
    <w:uiPriority w:val="99"/>
    <w:unhideWhenUsed/>
    <w:rsid w:val="00111DC2"/>
    <w:pPr>
      <w:spacing w:before="120" w:after="90"/>
    </w:pPr>
    <w:rPr>
      <w:rFonts w:ascii="Calibri" w:eastAsia="Times New Roman" w:hAnsi="Calibri" w:cs="Times New Roman"/>
      <w:lang w:eastAsia="en-GB"/>
    </w:rPr>
  </w:style>
  <w:style w:type="table" w:customStyle="1" w:styleId="Checklist">
    <w:name w:val="Checklist"/>
    <w:basedOn w:val="TableNormal"/>
    <w:rsid w:val="00111DC2"/>
    <w:pPr>
      <w:spacing w:after="120" w:line="240" w:lineRule="auto"/>
      <w:ind w:left="397" w:hanging="397"/>
    </w:pPr>
    <w:rPr>
      <w:rFonts w:ascii="Arial" w:eastAsia="Times New Roman" w:hAnsi="Arial" w:cs="Times New Roman"/>
      <w:sz w:val="20"/>
      <w:szCs w:val="20"/>
      <w:lang w:val="en-US"/>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Symbol" w:hAnsi="Symbol"/>
        <w:sz w:val="20"/>
      </w:rPr>
      <w:tblPr/>
      <w:tcPr>
        <w:shd w:val="clear" w:color="auto" w:fill="DBE5F1"/>
      </w:tcPr>
    </w:tblStylePr>
  </w:style>
  <w:style w:type="paragraph" w:styleId="Caption">
    <w:name w:val="caption"/>
    <w:basedOn w:val="Normal"/>
    <w:next w:val="Normal"/>
    <w:uiPriority w:val="35"/>
    <w:qFormat/>
    <w:rsid w:val="00111DC2"/>
    <w:pPr>
      <w:spacing w:before="120" w:after="120"/>
    </w:pPr>
    <w:rPr>
      <w:rFonts w:ascii="Calibri" w:eastAsia="Times New Roman" w:hAnsi="Calibri" w:cs="Times New Roman"/>
      <w:b/>
      <w:bCs/>
      <w:color w:val="2DA2BF"/>
      <w:sz w:val="18"/>
      <w:szCs w:val="18"/>
      <w:lang w:eastAsia="en-GB"/>
    </w:rPr>
  </w:style>
  <w:style w:type="character" w:styleId="Emphasis">
    <w:name w:val="Emphasis"/>
    <w:uiPriority w:val="20"/>
    <w:qFormat/>
    <w:rsid w:val="00111DC2"/>
    <w:rPr>
      <w:i/>
      <w:iCs/>
    </w:rPr>
  </w:style>
  <w:style w:type="paragraph" w:customStyle="1" w:styleId="MediumGrid21">
    <w:name w:val="Medium Grid 21"/>
    <w:uiPriority w:val="1"/>
    <w:qFormat/>
    <w:rsid w:val="00111DC2"/>
    <w:pPr>
      <w:spacing w:after="0" w:line="240" w:lineRule="auto"/>
    </w:pPr>
    <w:rPr>
      <w:rFonts w:ascii="Calibri" w:eastAsia="Times New Roman" w:hAnsi="Calibri" w:cs="Times New Roman"/>
      <w:lang w:eastAsia="en-GB"/>
    </w:rPr>
  </w:style>
  <w:style w:type="paragraph" w:customStyle="1" w:styleId="ColorfulList-Accent11">
    <w:name w:val="Colorful List - Accent 11"/>
    <w:basedOn w:val="Normal"/>
    <w:uiPriority w:val="34"/>
    <w:qFormat/>
    <w:rsid w:val="00111DC2"/>
    <w:pPr>
      <w:spacing w:before="120" w:after="120"/>
      <w:ind w:left="720"/>
      <w:contextualSpacing/>
    </w:pPr>
    <w:rPr>
      <w:rFonts w:ascii="Calibri" w:eastAsia="Times New Roman" w:hAnsi="Calibri" w:cs="Times New Roman"/>
      <w:lang w:eastAsia="en-GB"/>
    </w:rPr>
  </w:style>
  <w:style w:type="paragraph" w:customStyle="1" w:styleId="ColorfulGrid-Accent11">
    <w:name w:val="Colorful Grid - Accent 11"/>
    <w:basedOn w:val="Normal"/>
    <w:next w:val="Normal"/>
    <w:link w:val="ColorfulGrid-Accent1Char"/>
    <w:uiPriority w:val="29"/>
    <w:qFormat/>
    <w:rsid w:val="00111DC2"/>
    <w:pPr>
      <w:spacing w:before="120" w:after="120"/>
    </w:pPr>
    <w:rPr>
      <w:rFonts w:ascii="Calibri" w:eastAsia="Times New Roman" w:hAnsi="Calibri" w:cs="Times New Roman"/>
      <w:i/>
      <w:iCs/>
      <w:color w:val="000000"/>
      <w:sz w:val="20"/>
      <w:szCs w:val="20"/>
      <w:lang w:val="x-none" w:eastAsia="x-none"/>
    </w:rPr>
  </w:style>
  <w:style w:type="character" w:customStyle="1" w:styleId="ColorfulGrid-Accent1Char">
    <w:name w:val="Colorful Grid - Accent 1 Char"/>
    <w:link w:val="ColorfulGrid-Accent11"/>
    <w:uiPriority w:val="29"/>
    <w:rsid w:val="00111DC2"/>
    <w:rPr>
      <w:rFonts w:ascii="Calibri" w:eastAsia="Times New Roman" w:hAnsi="Calibri" w:cs="Times New Roman"/>
      <w:i/>
      <w:iCs/>
      <w:color w:val="000000"/>
      <w:sz w:val="20"/>
      <w:szCs w:val="20"/>
      <w:lang w:val="x-none" w:eastAsia="x-none"/>
    </w:rPr>
  </w:style>
  <w:style w:type="paragraph" w:customStyle="1" w:styleId="LightShading-Accent21">
    <w:name w:val="Light Shading - Accent 21"/>
    <w:basedOn w:val="Normal"/>
    <w:next w:val="Normal"/>
    <w:link w:val="LightShading-Accent2Char"/>
    <w:uiPriority w:val="30"/>
    <w:qFormat/>
    <w:rsid w:val="00111DC2"/>
    <w:pPr>
      <w:pBdr>
        <w:bottom w:val="single" w:sz="4" w:space="4" w:color="2DA2BF"/>
      </w:pBdr>
      <w:spacing w:before="200" w:after="280"/>
      <w:ind w:left="936" w:right="936"/>
    </w:pPr>
    <w:rPr>
      <w:rFonts w:ascii="Calibri" w:eastAsia="Times New Roman" w:hAnsi="Calibri" w:cs="Times New Roman"/>
      <w:b/>
      <w:bCs/>
      <w:i/>
      <w:iCs/>
      <w:color w:val="2DA2BF"/>
      <w:sz w:val="20"/>
      <w:szCs w:val="20"/>
      <w:lang w:val="x-none" w:eastAsia="x-none"/>
    </w:rPr>
  </w:style>
  <w:style w:type="character" w:customStyle="1" w:styleId="LightShading-Accent2Char">
    <w:name w:val="Light Shading - Accent 2 Char"/>
    <w:link w:val="LightShading-Accent21"/>
    <w:uiPriority w:val="30"/>
    <w:rsid w:val="00111DC2"/>
    <w:rPr>
      <w:rFonts w:ascii="Calibri" w:eastAsia="Times New Roman" w:hAnsi="Calibri" w:cs="Times New Roman"/>
      <w:b/>
      <w:bCs/>
      <w:i/>
      <w:iCs/>
      <w:color w:val="2DA2BF"/>
      <w:sz w:val="20"/>
      <w:szCs w:val="20"/>
      <w:lang w:val="x-none" w:eastAsia="x-none"/>
    </w:rPr>
  </w:style>
  <w:style w:type="character" w:customStyle="1" w:styleId="PlainTable31">
    <w:name w:val="Plain Table 31"/>
    <w:uiPriority w:val="19"/>
    <w:qFormat/>
    <w:rsid w:val="00111DC2"/>
    <w:rPr>
      <w:i/>
      <w:iCs/>
      <w:color w:val="808080"/>
    </w:rPr>
  </w:style>
  <w:style w:type="character" w:customStyle="1" w:styleId="PlainTable41">
    <w:name w:val="Plain Table 41"/>
    <w:uiPriority w:val="21"/>
    <w:qFormat/>
    <w:rsid w:val="00111DC2"/>
    <w:rPr>
      <w:b/>
      <w:bCs/>
      <w:i/>
      <w:iCs/>
      <w:color w:val="2DA2BF"/>
    </w:rPr>
  </w:style>
  <w:style w:type="character" w:customStyle="1" w:styleId="PlainTable51">
    <w:name w:val="Plain Table 51"/>
    <w:uiPriority w:val="31"/>
    <w:qFormat/>
    <w:rsid w:val="00111DC2"/>
    <w:rPr>
      <w:smallCaps/>
      <w:color w:val="DA1F28"/>
      <w:u w:val="single"/>
    </w:rPr>
  </w:style>
  <w:style w:type="character" w:customStyle="1" w:styleId="TableGridLight1">
    <w:name w:val="Table Grid Light1"/>
    <w:uiPriority w:val="32"/>
    <w:qFormat/>
    <w:rsid w:val="00111DC2"/>
    <w:rPr>
      <w:b/>
      <w:bCs/>
      <w:smallCaps/>
      <w:color w:val="DA1F28"/>
      <w:spacing w:val="5"/>
      <w:u w:val="single"/>
    </w:rPr>
  </w:style>
  <w:style w:type="character" w:customStyle="1" w:styleId="GridTable1Light1">
    <w:name w:val="Grid Table 1 Light1"/>
    <w:uiPriority w:val="33"/>
    <w:qFormat/>
    <w:rsid w:val="00111DC2"/>
    <w:rPr>
      <w:b/>
      <w:bCs/>
      <w:smallCaps/>
      <w:spacing w:val="5"/>
    </w:rPr>
  </w:style>
  <w:style w:type="paragraph" w:customStyle="1" w:styleId="GridTable31">
    <w:name w:val="Grid Table 31"/>
    <w:basedOn w:val="Heading1"/>
    <w:next w:val="Normal"/>
    <w:uiPriority w:val="39"/>
    <w:qFormat/>
    <w:rsid w:val="00111DC2"/>
    <w:pPr>
      <w:keepNext/>
      <w:keepLines/>
      <w:spacing w:before="120" w:after="120" w:line="240" w:lineRule="auto"/>
      <w:outlineLvl w:val="9"/>
    </w:pPr>
    <w:rPr>
      <w:rFonts w:ascii="Cambria" w:eastAsia="Times New Roman" w:hAnsi="Cambria" w:cs="Times New Roman"/>
      <w:b/>
      <w:bCs/>
      <w:color w:val="21798E"/>
      <w:spacing w:val="0"/>
      <w:sz w:val="28"/>
      <w:szCs w:val="28"/>
      <w:lang w:val="x-none" w:eastAsia="x-none"/>
    </w:rPr>
  </w:style>
  <w:style w:type="character" w:customStyle="1" w:styleId="MediumGrid11">
    <w:name w:val="Medium Grid 11"/>
    <w:semiHidden/>
    <w:rsid w:val="00111DC2"/>
    <w:rPr>
      <w:color w:val="808080"/>
    </w:rPr>
  </w:style>
  <w:style w:type="character" w:styleId="PageNumber">
    <w:name w:val="page number"/>
    <w:uiPriority w:val="99"/>
    <w:semiHidden/>
    <w:unhideWhenUsed/>
    <w:rsid w:val="00111DC2"/>
  </w:style>
  <w:style w:type="paragraph" w:styleId="ListParagraph">
    <w:name w:val="List Paragraph"/>
    <w:basedOn w:val="Normal"/>
    <w:uiPriority w:val="34"/>
    <w:qFormat/>
    <w:rsid w:val="00CA3E9B"/>
    <w:pPr>
      <w:spacing w:after="160" w:line="259" w:lineRule="auto"/>
      <w:ind w:left="720"/>
      <w:contextualSpacing/>
    </w:pPr>
    <w:rPr>
      <w:sz w:val="20"/>
    </w:rPr>
  </w:style>
  <w:style w:type="paragraph" w:styleId="NoSpacing">
    <w:name w:val="No Spacing"/>
    <w:uiPriority w:val="1"/>
    <w:qFormat/>
    <w:rsid w:val="0044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mstar.ca/Amstar_Checklist.php" TargetMode="External"/><Relationship Id="rId12" Type="http://schemas.openxmlformats.org/officeDocument/2006/relationships/hyperlink" Target="http://www.biomedcentral.com/1471-2288/7/1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handbook.cochrane.org/index.htm" TargetMode="External"/><Relationship Id="rId10" Type="http://schemas.openxmlformats.org/officeDocument/2006/relationships/hyperlink" Target="http://www.cochranelibrar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239F-3912-5F4A-8168-D11232D6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1</TotalTime>
  <Pages>4</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Bryony Urquhart</cp:lastModifiedBy>
  <cp:revision>2</cp:revision>
  <dcterms:created xsi:type="dcterms:W3CDTF">2017-03-07T10:31:00Z</dcterms:created>
  <dcterms:modified xsi:type="dcterms:W3CDTF">2017-03-07T10:31:00Z</dcterms:modified>
</cp:coreProperties>
</file>