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42" w:rsidRDefault="00590542" w:rsidP="005D4A51">
      <w:pPr>
        <w:pStyle w:val="PagesBodytext"/>
        <w:rPr>
          <w:rFonts w:ascii="Source Sans Pro" w:hAnsi="Source Sans Pro"/>
        </w:rPr>
      </w:pPr>
    </w:p>
    <w:p w:rsidR="008145D9" w:rsidRPr="003747D9" w:rsidRDefault="008145D9" w:rsidP="008145D9">
      <w:pPr>
        <w:spacing w:before="100" w:beforeAutospacing="1"/>
        <w:rPr>
          <w:rFonts w:asciiTheme="majorHAnsi" w:eastAsia="Times New Roman" w:hAnsiTheme="majorHAnsi" w:cs="Times New Roman"/>
          <w:lang w:eastAsia="en-GB"/>
        </w:rPr>
      </w:pPr>
      <w:r w:rsidRPr="003747D9">
        <w:rPr>
          <w:rFonts w:asciiTheme="majorHAnsi" w:eastAsia="Times New Roman" w:hAnsiTheme="majorHAnsi" w:cs="Times New Roman"/>
          <w:lang w:eastAsia="en-GB"/>
        </w:rPr>
        <w:t>The Candidate Statement, you</w:t>
      </w:r>
      <w:r>
        <w:rPr>
          <w:rFonts w:asciiTheme="majorHAnsi" w:eastAsia="Times New Roman" w:hAnsiTheme="majorHAnsi" w:cs="Times New Roman"/>
          <w:lang w:eastAsia="en-GB"/>
        </w:rPr>
        <w:t>r photograph and names of your n</w:t>
      </w:r>
      <w:r w:rsidRPr="003747D9">
        <w:rPr>
          <w:rFonts w:asciiTheme="majorHAnsi" w:eastAsia="Times New Roman" w:hAnsiTheme="majorHAnsi" w:cs="Times New Roman"/>
          <w:lang w:eastAsia="en-GB"/>
        </w:rPr>
        <w:t>ominators will be published on the Cochrane Community website during the elections process, and the Candidate Statement and photograph will remain on the website against the names of new members for the duration of their terms on the Board. For this reason, this Candidate Statement document template must be used; and full addresses, email addresses and/or unencrypted e-signatures excluded.</w:t>
      </w:r>
    </w:p>
    <w:p w:rsidR="00446D68" w:rsidRDefault="00446D68" w:rsidP="00446D68">
      <w:pPr>
        <w:rPr>
          <w:rFonts w:ascii="Source Sans Pro" w:hAnsi="Source Sans Pro"/>
        </w:rPr>
      </w:pPr>
    </w:p>
    <w:p w:rsidR="00446D68" w:rsidRDefault="00446D68" w:rsidP="00446D68">
      <w:pPr>
        <w:rPr>
          <w:rFonts w:ascii="Source Sans Pro" w:hAnsi="Source Sans Pro"/>
        </w:rPr>
      </w:pPr>
      <w:r>
        <w:rPr>
          <w:rFonts w:ascii="Source Sans Pro" w:hAnsi="Source Sans Pro"/>
        </w:rPr>
        <w:t xml:space="preserve">Please submit this </w:t>
      </w:r>
      <w:r w:rsidR="007C390F">
        <w:rPr>
          <w:rFonts w:ascii="Source Sans Pro" w:hAnsi="Source Sans Pro"/>
        </w:rPr>
        <w:t xml:space="preserve">Co-Chair </w:t>
      </w:r>
      <w:r>
        <w:rPr>
          <w:rFonts w:ascii="Source Sans Pro" w:hAnsi="Source Sans Pro"/>
        </w:rPr>
        <w:t xml:space="preserve">Candidate Statement in Word format by the stated deadline. </w:t>
      </w:r>
      <w:r w:rsidR="008C3801">
        <w:rPr>
          <w:rFonts w:ascii="Source Sans Pro" w:hAnsi="Source Sans Pro"/>
        </w:rPr>
        <w:t xml:space="preserve">It </w:t>
      </w:r>
      <w:r w:rsidR="008C3801" w:rsidRPr="008C3801">
        <w:rPr>
          <w:rFonts w:ascii="Source Sans Pro" w:hAnsi="Source Sans Pro"/>
        </w:rPr>
        <w:t xml:space="preserve">should </w:t>
      </w:r>
      <w:r w:rsidR="008C3801">
        <w:rPr>
          <w:rFonts w:ascii="Source Sans Pro" w:hAnsi="Source Sans Pro"/>
        </w:rPr>
        <w:t>be</w:t>
      </w:r>
      <w:r w:rsidR="008C3801" w:rsidRPr="008C3801">
        <w:rPr>
          <w:rFonts w:ascii="Source Sans Pro" w:hAnsi="Source Sans Pro"/>
        </w:rPr>
        <w:t xml:space="preserve"> shared beforehand with the three nominators</w:t>
      </w:r>
      <w:r w:rsidR="008C3801">
        <w:rPr>
          <w:rFonts w:ascii="Source Sans Pro" w:hAnsi="Source Sans Pro"/>
        </w:rPr>
        <w:t xml:space="preserve"> writing your Letters of Support.</w:t>
      </w:r>
    </w:p>
    <w:p w:rsidR="00446D68" w:rsidRDefault="00446D68" w:rsidP="00446D68">
      <w:pPr>
        <w:rPr>
          <w:rFonts w:ascii="Source Sans Pro" w:hAnsi="Source Sans Pro"/>
        </w:rPr>
      </w:pPr>
    </w:p>
    <w:tbl>
      <w:tblPr>
        <w:tblStyle w:val="TableGridLight"/>
        <w:tblW w:w="0" w:type="auto"/>
        <w:tblLook w:val="04A0" w:firstRow="1" w:lastRow="0" w:firstColumn="1" w:lastColumn="0" w:noHBand="0" w:noVBand="1"/>
      </w:tblPr>
      <w:tblGrid>
        <w:gridCol w:w="3681"/>
        <w:gridCol w:w="5947"/>
      </w:tblGrid>
      <w:tr w:rsidR="00AC7B22" w:rsidTr="00AC7B22">
        <w:tc>
          <w:tcPr>
            <w:tcW w:w="3681" w:type="dxa"/>
          </w:tcPr>
          <w:p w:rsidR="00AC7B22" w:rsidRDefault="00AC7B22" w:rsidP="00AC7B22">
            <w:pPr>
              <w:pStyle w:val="LongSubtitle"/>
            </w:pPr>
            <w:r>
              <w:t xml:space="preserve">Family name (surname): </w:t>
            </w:r>
          </w:p>
        </w:tc>
        <w:tc>
          <w:tcPr>
            <w:tcW w:w="5947" w:type="dxa"/>
          </w:tcPr>
          <w:p w:rsidR="00AC7B22" w:rsidRPr="00232E84" w:rsidRDefault="00AC7B22" w:rsidP="00232E84">
            <w:pPr>
              <w:pStyle w:val="BodyText"/>
              <w:rPr>
                <w:b/>
                <w:sz w:val="28"/>
                <w:szCs w:val="28"/>
              </w:rPr>
            </w:pPr>
          </w:p>
        </w:tc>
      </w:tr>
      <w:tr w:rsidR="00AC7B22" w:rsidTr="00AC7B22">
        <w:tc>
          <w:tcPr>
            <w:tcW w:w="3681" w:type="dxa"/>
          </w:tcPr>
          <w:p w:rsidR="00AC7B22" w:rsidRDefault="00AC7B22" w:rsidP="00AC7B22">
            <w:pPr>
              <w:pStyle w:val="LongSubtitle"/>
            </w:pPr>
            <w:r>
              <w:t xml:space="preserve">First name(s): </w:t>
            </w:r>
          </w:p>
        </w:tc>
        <w:tc>
          <w:tcPr>
            <w:tcW w:w="5947" w:type="dxa"/>
          </w:tcPr>
          <w:p w:rsidR="00AC7B22" w:rsidRPr="00232E84" w:rsidRDefault="00AC7B22" w:rsidP="00232E84">
            <w:pPr>
              <w:pStyle w:val="BodyText"/>
              <w:rPr>
                <w:b/>
                <w:sz w:val="28"/>
                <w:szCs w:val="28"/>
              </w:rPr>
            </w:pPr>
          </w:p>
        </w:tc>
      </w:tr>
      <w:tr w:rsidR="00E55F42" w:rsidTr="00AC7B22">
        <w:tc>
          <w:tcPr>
            <w:tcW w:w="3681" w:type="dxa"/>
          </w:tcPr>
          <w:p w:rsidR="00E55F42" w:rsidRDefault="00E55F42" w:rsidP="00AC7B22">
            <w:pPr>
              <w:pStyle w:val="LongSubtitle"/>
            </w:pPr>
            <w:r>
              <w:t xml:space="preserve">Today’s date: </w:t>
            </w:r>
          </w:p>
        </w:tc>
        <w:tc>
          <w:tcPr>
            <w:tcW w:w="5947" w:type="dxa"/>
          </w:tcPr>
          <w:p w:rsidR="00E55F42" w:rsidRPr="00232E84" w:rsidRDefault="00E55F42" w:rsidP="00232E84">
            <w:pPr>
              <w:pStyle w:val="BodyText"/>
              <w:rPr>
                <w:b/>
                <w:sz w:val="28"/>
                <w:szCs w:val="28"/>
              </w:rPr>
            </w:pPr>
          </w:p>
        </w:tc>
      </w:tr>
    </w:tbl>
    <w:p w:rsidR="00AC7B22" w:rsidRDefault="00AC7B22" w:rsidP="005D4A51">
      <w:pPr>
        <w:pStyle w:val="PagesBodytext"/>
      </w:pPr>
    </w:p>
    <w:p w:rsidR="00550A81" w:rsidRPr="007E63DA" w:rsidRDefault="00446D68" w:rsidP="007E63DA">
      <w:pPr>
        <w:pStyle w:val="PagesBodytext"/>
      </w:pPr>
      <w:r>
        <w:t xml:space="preserve">You may expand the boxes in providing your answers to the questions below: </w:t>
      </w:r>
    </w:p>
    <w:tbl>
      <w:tblPr>
        <w:tblStyle w:val="TableGridLight"/>
        <w:tblW w:w="0" w:type="auto"/>
        <w:tblLook w:val="04A0" w:firstRow="1" w:lastRow="0" w:firstColumn="1" w:lastColumn="0" w:noHBand="0" w:noVBand="1"/>
      </w:tblPr>
      <w:tblGrid>
        <w:gridCol w:w="9628"/>
      </w:tblGrid>
      <w:tr w:rsidR="00AC7B22" w:rsidTr="00AC7B22">
        <w:tc>
          <w:tcPr>
            <w:tcW w:w="9628" w:type="dxa"/>
          </w:tcPr>
          <w:p w:rsidR="00AC7B22" w:rsidRDefault="00DC438F" w:rsidP="00615F90">
            <w:pPr>
              <w:pStyle w:val="LongSubtitle"/>
              <w:numPr>
                <w:ilvl w:val="0"/>
                <w:numId w:val="4"/>
              </w:numPr>
            </w:pPr>
            <w:r>
              <w:t>What</w:t>
            </w:r>
            <w:r w:rsidRPr="00550A81">
              <w:t xml:space="preserve"> leadership roles have</w:t>
            </w:r>
            <w:r>
              <w:t xml:space="preserve"> you</w:t>
            </w:r>
            <w:r w:rsidRPr="00550A81">
              <w:t xml:space="preserve"> held in Cochrane</w:t>
            </w:r>
            <w:r>
              <w:t xml:space="preserve"> </w:t>
            </w:r>
            <w:r w:rsidRPr="00DC438F">
              <w:rPr>
                <w:rFonts w:cstheme="minorHAnsi"/>
                <w:szCs w:val="28"/>
              </w:rPr>
              <w:t>(maximum 200 words)</w:t>
            </w:r>
            <w:r>
              <w:t>?</w:t>
            </w:r>
          </w:p>
        </w:tc>
      </w:tr>
      <w:tr w:rsidR="00AC7B22" w:rsidTr="00AC7B22">
        <w:tc>
          <w:tcPr>
            <w:tcW w:w="9628" w:type="dxa"/>
          </w:tcPr>
          <w:p w:rsidR="00AC7B22" w:rsidRDefault="00AC7B22" w:rsidP="00550A81">
            <w:pPr>
              <w:pStyle w:val="BodyText"/>
            </w:pPr>
          </w:p>
          <w:p w:rsidR="00AC7B22" w:rsidRDefault="00AC7B22" w:rsidP="00550A81">
            <w:pPr>
              <w:pStyle w:val="PagesBodytext"/>
              <w:spacing w:after="0" w:line="240" w:lineRule="auto"/>
            </w:pPr>
          </w:p>
          <w:p w:rsidR="00AC7B22" w:rsidRDefault="00AC7B22" w:rsidP="00550A81">
            <w:pPr>
              <w:pStyle w:val="PagesBodytext"/>
              <w:spacing w:after="0" w:line="240" w:lineRule="auto"/>
            </w:pPr>
          </w:p>
          <w:p w:rsidR="00AC7B22" w:rsidRPr="00550A81" w:rsidRDefault="00AC7B22" w:rsidP="00550A81">
            <w:pPr>
              <w:pStyle w:val="BodyText"/>
            </w:pPr>
          </w:p>
          <w:p w:rsidR="00AC7B22" w:rsidRDefault="00AC7B22" w:rsidP="00550A81">
            <w:pPr>
              <w:pStyle w:val="PagesBodytext"/>
              <w:spacing w:after="0" w:line="240" w:lineRule="auto"/>
            </w:pPr>
          </w:p>
          <w:p w:rsidR="00232E84" w:rsidRDefault="00232E84" w:rsidP="00550A81">
            <w:pPr>
              <w:pStyle w:val="PagesBodytext"/>
              <w:spacing w:after="0" w:line="240" w:lineRule="auto"/>
            </w:pPr>
          </w:p>
          <w:p w:rsidR="00AC7B22" w:rsidRDefault="00AC7B22" w:rsidP="00550A81">
            <w:pPr>
              <w:pStyle w:val="BodyText"/>
            </w:pPr>
          </w:p>
        </w:tc>
      </w:tr>
      <w:tr w:rsidR="00550A81" w:rsidTr="00AC7B22">
        <w:tc>
          <w:tcPr>
            <w:tcW w:w="9628" w:type="dxa"/>
          </w:tcPr>
          <w:p w:rsidR="00550A81" w:rsidRDefault="00DC438F" w:rsidP="00615F90">
            <w:pPr>
              <w:pStyle w:val="LongSubtitle"/>
              <w:numPr>
                <w:ilvl w:val="0"/>
                <w:numId w:val="4"/>
              </w:numPr>
            </w:pPr>
            <w:r w:rsidRPr="003747D9">
              <w:rPr>
                <w:szCs w:val="28"/>
              </w:rPr>
              <w:t xml:space="preserve">What experience do you have serving as a member of a governing board, board of directors or similar? </w:t>
            </w:r>
            <w:r>
              <w:rPr>
                <w:szCs w:val="28"/>
              </w:rPr>
              <w:t>This might</w:t>
            </w:r>
            <w:r w:rsidRPr="003747D9">
              <w:rPr>
                <w:szCs w:val="28"/>
              </w:rPr>
              <w:t xml:space="preserve"> be within a non-for-profit or charitable organization</w:t>
            </w:r>
            <w:r>
              <w:rPr>
                <w:szCs w:val="28"/>
              </w:rPr>
              <w:t>,</w:t>
            </w:r>
            <w:r w:rsidRPr="003747D9">
              <w:rPr>
                <w:szCs w:val="28"/>
              </w:rPr>
              <w:t xml:space="preserve"> or a hospital or </w:t>
            </w:r>
            <w:r w:rsidR="0023049C">
              <w:rPr>
                <w:szCs w:val="28"/>
              </w:rPr>
              <w:t>u</w:t>
            </w:r>
            <w:r w:rsidRPr="003747D9">
              <w:rPr>
                <w:szCs w:val="28"/>
              </w:rPr>
              <w:t>niversity. Please include the name(s) of the organization(s), the roles you played and other relevant information (maximum 200 words).</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550A81" w:rsidTr="00AC7B22">
        <w:tc>
          <w:tcPr>
            <w:tcW w:w="9628" w:type="dxa"/>
          </w:tcPr>
          <w:p w:rsidR="00550A81" w:rsidRDefault="00550A81" w:rsidP="00615F90">
            <w:pPr>
              <w:pStyle w:val="LongSubtitle"/>
              <w:numPr>
                <w:ilvl w:val="0"/>
                <w:numId w:val="4"/>
              </w:numPr>
            </w:pPr>
            <w:r w:rsidRPr="00550A81">
              <w:t>What do you think would make you an effective Co-Chair of the Board</w:t>
            </w:r>
            <w:r w:rsidR="00DC438F">
              <w:t xml:space="preserve"> </w:t>
            </w:r>
            <w:r w:rsidR="00DC438F" w:rsidRPr="003747D9">
              <w:rPr>
                <w:szCs w:val="28"/>
              </w:rPr>
              <w:t>(maximum 200 words)</w:t>
            </w:r>
            <w:r w:rsidRPr="00550A81">
              <w:t>?</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7E63DA" w:rsidRDefault="007E63DA" w:rsidP="00550A81">
            <w:pPr>
              <w:pStyle w:val="LongSubtitle"/>
            </w:pPr>
          </w:p>
          <w:p w:rsidR="007E63DA" w:rsidRDefault="007E63DA" w:rsidP="00550A81">
            <w:pPr>
              <w:pStyle w:val="LongSubtitle"/>
            </w:pPr>
          </w:p>
          <w:p w:rsidR="00550A81" w:rsidRDefault="00550A81" w:rsidP="00550A81">
            <w:pPr>
              <w:pStyle w:val="LongSubtitle"/>
            </w:pPr>
          </w:p>
        </w:tc>
      </w:tr>
      <w:tr w:rsidR="00550A81" w:rsidTr="00AC7B22">
        <w:tc>
          <w:tcPr>
            <w:tcW w:w="9628" w:type="dxa"/>
          </w:tcPr>
          <w:p w:rsidR="00550A81" w:rsidRDefault="00DC438F" w:rsidP="00615F90">
            <w:pPr>
              <w:pStyle w:val="LongSubtitle"/>
              <w:numPr>
                <w:ilvl w:val="0"/>
                <w:numId w:val="4"/>
              </w:numPr>
              <w:rPr>
                <w:lang w:eastAsia="en-GB"/>
              </w:rPr>
            </w:pPr>
            <w:r w:rsidRPr="003747D9">
              <w:rPr>
                <w:rFonts w:cstheme="minorHAnsi"/>
                <w:szCs w:val="28"/>
                <w:lang w:eastAsia="en-GB"/>
              </w:rPr>
              <w:t xml:space="preserve">Acting as a </w:t>
            </w:r>
            <w:r>
              <w:rPr>
                <w:rFonts w:cstheme="minorHAnsi"/>
                <w:szCs w:val="28"/>
                <w:lang w:eastAsia="en-GB"/>
              </w:rPr>
              <w:t>Co-Chair and Board member</w:t>
            </w:r>
            <w:r w:rsidRPr="003747D9">
              <w:rPr>
                <w:rFonts w:cstheme="minorHAnsi"/>
                <w:szCs w:val="28"/>
                <w:lang w:eastAsia="en-GB"/>
              </w:rPr>
              <w:t xml:space="preserve"> requires a collaborative approach to decision-making, setting aside personal opinions and group affiliations and acting in the best interests of the charity. Please describe how you would fulfil this obligation, using examples from previous committee or other work </w:t>
            </w:r>
            <w:r w:rsidRPr="003747D9">
              <w:rPr>
                <w:szCs w:val="28"/>
              </w:rPr>
              <w:t>(maximum 200 words).</w:t>
            </w:r>
          </w:p>
        </w:tc>
      </w:tr>
      <w:tr w:rsidR="00550A81" w:rsidTr="00AC7B22">
        <w:tc>
          <w:tcPr>
            <w:tcW w:w="9628" w:type="dxa"/>
          </w:tcPr>
          <w:p w:rsidR="00550A81" w:rsidRDefault="00550A81" w:rsidP="00550A81">
            <w:pPr>
              <w:pStyle w:val="BodyText"/>
              <w:rPr>
                <w:lang w:eastAsia="en-GB"/>
              </w:rPr>
            </w:pPr>
          </w:p>
          <w:p w:rsidR="00550A81" w:rsidRDefault="00550A81" w:rsidP="00550A81">
            <w:pPr>
              <w:rPr>
                <w:rFonts w:ascii="Times New Roman" w:eastAsia="Times New Roman" w:hAnsi="Times New Roman" w:cs="Times New Roman"/>
                <w:sz w:val="24"/>
                <w:szCs w:val="24"/>
                <w:lang w:eastAsia="en-GB"/>
              </w:rPr>
            </w:pPr>
          </w:p>
          <w:p w:rsidR="00550A81" w:rsidRDefault="00550A81" w:rsidP="00550A81">
            <w:pPr>
              <w:rPr>
                <w:rFonts w:ascii="Times New Roman" w:eastAsia="Times New Roman" w:hAnsi="Times New Roman" w:cs="Times New Roman"/>
                <w:sz w:val="24"/>
                <w:szCs w:val="24"/>
                <w:lang w:eastAsia="en-GB"/>
              </w:rPr>
            </w:pPr>
          </w:p>
          <w:p w:rsidR="007E63DA" w:rsidRDefault="007E63DA" w:rsidP="00550A81">
            <w:pPr>
              <w:rPr>
                <w:rFonts w:ascii="Times New Roman" w:eastAsia="Times New Roman" w:hAnsi="Times New Roman" w:cs="Times New Roman"/>
                <w:sz w:val="24"/>
                <w:szCs w:val="24"/>
                <w:lang w:eastAsia="en-GB"/>
              </w:rPr>
            </w:pPr>
          </w:p>
          <w:p w:rsidR="007E63DA" w:rsidRDefault="007E63DA" w:rsidP="00550A81">
            <w:pPr>
              <w:rPr>
                <w:rFonts w:ascii="Times New Roman" w:eastAsia="Times New Roman" w:hAnsi="Times New Roman" w:cs="Times New Roman"/>
                <w:sz w:val="24"/>
                <w:szCs w:val="24"/>
                <w:lang w:eastAsia="en-GB"/>
              </w:rPr>
            </w:pPr>
          </w:p>
          <w:p w:rsidR="00550A81" w:rsidRDefault="00550A81" w:rsidP="00550A81">
            <w:pPr>
              <w:rPr>
                <w:rFonts w:ascii="Times New Roman" w:eastAsia="Times New Roman" w:hAnsi="Times New Roman" w:cs="Times New Roman"/>
                <w:sz w:val="24"/>
                <w:szCs w:val="24"/>
                <w:lang w:eastAsia="en-GB"/>
              </w:rPr>
            </w:pPr>
          </w:p>
          <w:p w:rsidR="00550A81" w:rsidRPr="00550A81" w:rsidRDefault="00550A81" w:rsidP="00550A81">
            <w:pPr>
              <w:rPr>
                <w:rFonts w:ascii="Times New Roman" w:eastAsia="Times New Roman" w:hAnsi="Times New Roman" w:cs="Times New Roman"/>
                <w:sz w:val="24"/>
                <w:szCs w:val="24"/>
                <w:lang w:eastAsia="en-GB"/>
              </w:rPr>
            </w:pPr>
          </w:p>
        </w:tc>
      </w:tr>
      <w:tr w:rsidR="00550A81" w:rsidTr="00AC7B22">
        <w:tc>
          <w:tcPr>
            <w:tcW w:w="9628" w:type="dxa"/>
          </w:tcPr>
          <w:p w:rsidR="00550A81" w:rsidRDefault="00550A81" w:rsidP="00615F90">
            <w:pPr>
              <w:pStyle w:val="LongSubtitle"/>
              <w:numPr>
                <w:ilvl w:val="0"/>
                <w:numId w:val="4"/>
              </w:numPr>
            </w:pPr>
            <w:r w:rsidRPr="00550A81">
              <w:t>As Co-Chair, you would be expected to solve problems and resolve conflicts. How would you approach this aspect of the role</w:t>
            </w:r>
            <w:r w:rsidR="00DC438F">
              <w:t xml:space="preserve"> </w:t>
            </w:r>
            <w:r w:rsidR="00DC438F" w:rsidRPr="003747D9">
              <w:rPr>
                <w:szCs w:val="28"/>
              </w:rPr>
              <w:t>(maximum 200 words)</w:t>
            </w:r>
            <w:r w:rsidRPr="00550A81">
              <w:t>?</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550A81" w:rsidTr="00AC7B22">
        <w:tc>
          <w:tcPr>
            <w:tcW w:w="9628" w:type="dxa"/>
          </w:tcPr>
          <w:p w:rsidR="00550A81" w:rsidRDefault="0023049C" w:rsidP="00615F90">
            <w:pPr>
              <w:pStyle w:val="LongSubtitle"/>
              <w:numPr>
                <w:ilvl w:val="0"/>
                <w:numId w:val="4"/>
              </w:numPr>
            </w:pPr>
            <w:r>
              <w:t xml:space="preserve">As </w:t>
            </w:r>
            <w:r w:rsidR="00550A81" w:rsidRPr="00550A81">
              <w:t>Co-Chair, you would be expected to represent Cochrane in a variety of settings; have you any experience of this or similar representation? In this context, please illustrate your ability to communicate successfully with a range of audiences</w:t>
            </w:r>
            <w:r w:rsidR="00DC438F">
              <w:t xml:space="preserve"> </w:t>
            </w:r>
            <w:r w:rsidR="00DC438F" w:rsidRPr="003747D9">
              <w:rPr>
                <w:szCs w:val="28"/>
              </w:rPr>
              <w:t>(maximum 200 words).</w:t>
            </w:r>
          </w:p>
        </w:tc>
      </w:tr>
      <w:tr w:rsidR="00550A81" w:rsidTr="00AC7B22">
        <w:tc>
          <w:tcPr>
            <w:tcW w:w="9628" w:type="dxa"/>
          </w:tcPr>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tc>
      </w:tr>
      <w:tr w:rsidR="00DC438F" w:rsidTr="00AC7B22">
        <w:tc>
          <w:tcPr>
            <w:tcW w:w="9628" w:type="dxa"/>
          </w:tcPr>
          <w:p w:rsidR="00DC438F" w:rsidRDefault="00DC438F" w:rsidP="00615F90">
            <w:pPr>
              <w:pStyle w:val="LongSubtitle"/>
              <w:numPr>
                <w:ilvl w:val="0"/>
                <w:numId w:val="4"/>
              </w:numPr>
            </w:pPr>
            <w:r w:rsidRPr="003747D9">
              <w:t>What do you believe are the most important strategic challenges for Cochrane</w:t>
            </w:r>
            <w:r>
              <w:t xml:space="preserve"> </w:t>
            </w:r>
            <w:r w:rsidRPr="003747D9">
              <w:t>(maximum 200 words)?</w:t>
            </w:r>
          </w:p>
        </w:tc>
      </w:tr>
      <w:tr w:rsidR="00DC438F" w:rsidTr="00AC7B22">
        <w:tc>
          <w:tcPr>
            <w:tcW w:w="9628" w:type="dxa"/>
          </w:tcPr>
          <w:p w:rsidR="00DC438F" w:rsidRDefault="00DC438F" w:rsidP="00550A81">
            <w:pPr>
              <w:pStyle w:val="BodyText"/>
            </w:pPr>
          </w:p>
        </w:tc>
      </w:tr>
      <w:tr w:rsidR="00550A81" w:rsidTr="00AC7B22">
        <w:tc>
          <w:tcPr>
            <w:tcW w:w="9628" w:type="dxa"/>
          </w:tcPr>
          <w:p w:rsidR="00550A81" w:rsidRDefault="00550A81" w:rsidP="00615F90">
            <w:pPr>
              <w:pStyle w:val="LongSubtitle"/>
              <w:numPr>
                <w:ilvl w:val="0"/>
                <w:numId w:val="4"/>
              </w:numPr>
              <w:rPr>
                <w:lang w:eastAsia="en-GB"/>
              </w:rPr>
            </w:pPr>
            <w:r w:rsidRPr="00550A81">
              <w:rPr>
                <w:lang w:eastAsia="en-GB"/>
              </w:rPr>
              <w:lastRenderedPageBreak/>
              <w:t>For individuals seeking re-election as Co-Chair: What do you think you have contributed to the work of the Board during your previous two-year term of office?</w:t>
            </w:r>
          </w:p>
        </w:tc>
      </w:tr>
      <w:tr w:rsidR="00550A81" w:rsidTr="00AC7B22">
        <w:tc>
          <w:tcPr>
            <w:tcW w:w="9628" w:type="dxa"/>
          </w:tcPr>
          <w:p w:rsidR="00550A81" w:rsidRDefault="00550A81" w:rsidP="00550A81">
            <w:pPr>
              <w:pStyle w:val="LongSubtitle"/>
            </w:pPr>
          </w:p>
          <w:p w:rsidR="00550A81" w:rsidRDefault="00550A81" w:rsidP="00550A81">
            <w:pPr>
              <w:pStyle w:val="BodyText"/>
            </w:pPr>
          </w:p>
          <w:p w:rsidR="00550A81" w:rsidRDefault="00550A81" w:rsidP="00550A81">
            <w:pPr>
              <w:pStyle w:val="LongSubtitle"/>
            </w:pPr>
          </w:p>
          <w:p w:rsidR="00550A81" w:rsidRDefault="00550A81" w:rsidP="00550A81">
            <w:pPr>
              <w:pStyle w:val="LongSubtitle"/>
            </w:pPr>
          </w:p>
          <w:p w:rsidR="00550A81" w:rsidRDefault="00550A81" w:rsidP="00550A81">
            <w:pPr>
              <w:pStyle w:val="LongSubtitle"/>
            </w:pPr>
          </w:p>
          <w:p w:rsidR="007E63DA" w:rsidRDefault="007E63DA" w:rsidP="00550A81">
            <w:pPr>
              <w:pStyle w:val="LongSubtitle"/>
            </w:pPr>
          </w:p>
          <w:p w:rsidR="00550A81" w:rsidRDefault="00550A81" w:rsidP="00550A81">
            <w:pPr>
              <w:pStyle w:val="LongSubtitle"/>
            </w:pPr>
          </w:p>
        </w:tc>
      </w:tr>
    </w:tbl>
    <w:p w:rsidR="0023049C" w:rsidRPr="003747D9" w:rsidRDefault="0023049C" w:rsidP="0023049C">
      <w:pPr>
        <w:pStyle w:val="CoverDescriptorLong"/>
        <w:spacing w:before="100" w:beforeAutospacing="1" w:line="240" w:lineRule="auto"/>
        <w:outlineLvl w:val="0"/>
      </w:pPr>
      <w:r w:rsidRPr="003747D9">
        <w:t xml:space="preserve">Declarations: </w:t>
      </w:r>
    </w:p>
    <w:p w:rsidR="0023049C" w:rsidRDefault="0023049C" w:rsidP="0023049C">
      <w:pPr>
        <w:pStyle w:val="LongTitle"/>
        <w:spacing w:before="100" w:beforeAutospacing="1" w:after="0" w:line="240" w:lineRule="auto"/>
        <w:rPr>
          <w:b w:val="0"/>
          <w:color w:val="auto"/>
          <w:sz w:val="22"/>
          <w:szCs w:val="22"/>
        </w:rPr>
      </w:pPr>
      <w:r>
        <w:rPr>
          <w:b w:val="0"/>
          <w:color w:val="auto"/>
          <w:sz w:val="22"/>
          <w:szCs w:val="22"/>
        </w:rPr>
        <w:t>To be eligible to stand for appointment, candidates must confirm the following by putting a ‘tick’ (</w:t>
      </w:r>
      <w:r>
        <w:rPr>
          <w:b w:val="0"/>
          <w:color w:val="auto"/>
          <w:sz w:val="22"/>
          <w:szCs w:val="22"/>
        </w:rPr>
        <w:sym w:font="Wingdings" w:char="F0FC"/>
      </w:r>
      <w:r>
        <w:rPr>
          <w:b w:val="0"/>
          <w:color w:val="auto"/>
          <w:sz w:val="22"/>
          <w:szCs w:val="22"/>
        </w:rPr>
        <w:t>) or their initials in the boxes below:</w:t>
      </w:r>
    </w:p>
    <w:p w:rsidR="0023049C" w:rsidRDefault="0023049C" w:rsidP="0023049C">
      <w:pPr>
        <w:pStyle w:val="LongTitle"/>
        <w:spacing w:before="100" w:beforeAutospacing="1" w:after="0" w:line="240" w:lineRule="auto"/>
        <w:rPr>
          <w:b w:val="0"/>
          <w:color w:val="auto"/>
          <w:sz w:val="22"/>
          <w:szCs w:val="22"/>
        </w:rPr>
      </w:pPr>
    </w:p>
    <w:p w:rsidR="0023049C" w:rsidRDefault="0023049C" w:rsidP="0023049C">
      <w:pPr>
        <w:pStyle w:val="LongSubtitle"/>
      </w:pPr>
      <w:r w:rsidRPr="0016079C">
        <w:t xml:space="preserve">I </w:t>
      </w:r>
      <w:r>
        <w:t xml:space="preserve">hereby </w:t>
      </w:r>
      <w:r w:rsidRPr="0016079C">
        <w:t>confirm that</w:t>
      </w:r>
      <w:r>
        <w:t xml:space="preserve"> I:</w:t>
      </w:r>
    </w:p>
    <w:p w:rsidR="0023049C" w:rsidRPr="0023049C" w:rsidRDefault="0023049C" w:rsidP="0023049C">
      <w:pPr>
        <w:pStyle w:val="LongSubtitle"/>
      </w:pPr>
    </w:p>
    <w:tbl>
      <w:tblPr>
        <w:tblStyle w:val="TableGridLight1"/>
        <w:tblW w:w="9634" w:type="dxa"/>
        <w:tblLook w:val="04A0" w:firstRow="1" w:lastRow="0" w:firstColumn="1" w:lastColumn="0" w:noHBand="0" w:noVBand="1"/>
      </w:tblPr>
      <w:tblGrid>
        <w:gridCol w:w="8642"/>
        <w:gridCol w:w="992"/>
      </w:tblGrid>
      <w:tr w:rsidR="0023049C" w:rsidTr="0023049C">
        <w:tc>
          <w:tcPr>
            <w:tcW w:w="8642" w:type="dxa"/>
            <w:tcBorders>
              <w:top w:val="single" w:sz="18" w:space="0" w:color="auto"/>
              <w:left w:val="single" w:sz="18" w:space="0" w:color="auto"/>
              <w:right w:val="single" w:sz="18" w:space="0" w:color="auto"/>
            </w:tcBorders>
          </w:tcPr>
          <w:p w:rsidR="0023049C" w:rsidRPr="007D707E" w:rsidRDefault="0023049C" w:rsidP="00615F90">
            <w:pPr>
              <w:pStyle w:val="BodyText"/>
              <w:numPr>
                <w:ilvl w:val="0"/>
                <w:numId w:val="6"/>
              </w:numPr>
            </w:pPr>
            <w:r w:rsidRPr="007D707E">
              <w:t xml:space="preserve">Have read the following guidance produced by the </w:t>
            </w:r>
            <w:hyperlink r:id="rId8" w:tgtFrame="_blank" w:tooltip="Go to the National Council for Voluntary Organisations website" w:history="1">
              <w:r w:rsidRPr="007D707E">
                <w:rPr>
                  <w:rStyle w:val="Hyperlink"/>
                </w:rPr>
                <w:t>National Council for Voluntary Organisations</w:t>
              </w:r>
            </w:hyperlink>
            <w:r w:rsidRPr="007D707E">
              <w:t xml:space="preserve"> in the UK:</w:t>
            </w:r>
          </w:p>
          <w:p w:rsidR="0023049C" w:rsidRPr="007D707E" w:rsidRDefault="0023049C" w:rsidP="00554C93">
            <w:pPr>
              <w:pStyle w:val="BodyText"/>
            </w:pPr>
          </w:p>
          <w:p w:rsidR="0023049C" w:rsidRPr="007D707E" w:rsidRDefault="0023049C" w:rsidP="00615F90">
            <w:pPr>
              <w:pStyle w:val="BodyText"/>
              <w:numPr>
                <w:ilvl w:val="0"/>
                <w:numId w:val="7"/>
              </w:numPr>
            </w:pPr>
            <w:r w:rsidRPr="007D707E">
              <w:rPr>
                <w:rStyle w:val="Strong"/>
                <w:b w:val="0"/>
              </w:rPr>
              <w:t>What is a charity</w:t>
            </w:r>
          </w:p>
          <w:p w:rsidR="0023049C" w:rsidRPr="007D707E" w:rsidRDefault="0023049C" w:rsidP="00615F90">
            <w:pPr>
              <w:pStyle w:val="BodyText"/>
              <w:numPr>
                <w:ilvl w:val="0"/>
                <w:numId w:val="7"/>
              </w:numPr>
            </w:pPr>
            <w:r w:rsidRPr="007D707E">
              <w:rPr>
                <w:rStyle w:val="Strong"/>
                <w:b w:val="0"/>
              </w:rPr>
              <w:t xml:space="preserve">What is a charity </w:t>
            </w:r>
            <w:proofErr w:type="gramStart"/>
            <w:r w:rsidRPr="007D707E">
              <w:rPr>
                <w:rStyle w:val="Strong"/>
                <w:b w:val="0"/>
              </w:rPr>
              <w:t>trustee</w:t>
            </w:r>
            <w:proofErr w:type="gramEnd"/>
          </w:p>
          <w:p w:rsidR="0023049C" w:rsidRPr="007D707E" w:rsidRDefault="0023049C" w:rsidP="00615F90">
            <w:pPr>
              <w:pStyle w:val="BodyText"/>
              <w:numPr>
                <w:ilvl w:val="0"/>
                <w:numId w:val="7"/>
              </w:numPr>
            </w:pPr>
            <w:r w:rsidRPr="007D707E">
              <w:rPr>
                <w:rStyle w:val="Strong"/>
                <w:b w:val="0"/>
              </w:rPr>
              <w:t>What trustees must do</w:t>
            </w:r>
          </w:p>
          <w:p w:rsidR="0023049C" w:rsidRPr="00DF7F87" w:rsidRDefault="0023049C" w:rsidP="00615F90">
            <w:pPr>
              <w:pStyle w:val="BodyText"/>
              <w:numPr>
                <w:ilvl w:val="0"/>
                <w:numId w:val="7"/>
              </w:numPr>
              <w:rPr>
                <w:rStyle w:val="Strong"/>
                <w:b w:val="0"/>
                <w:bCs w:val="0"/>
              </w:rPr>
            </w:pPr>
            <w:r w:rsidRPr="007D707E">
              <w:rPr>
                <w:rStyle w:val="Strong"/>
                <w:b w:val="0"/>
              </w:rPr>
              <w:t>How trustees look after the charity</w:t>
            </w:r>
          </w:p>
          <w:p w:rsidR="0023049C" w:rsidRPr="00DF7F87" w:rsidRDefault="0023049C" w:rsidP="00554C93">
            <w:pPr>
              <w:pStyle w:val="BodyText"/>
              <w:ind w:left="720"/>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Accept the </w:t>
            </w:r>
            <w:hyperlink r:id="rId9" w:history="1">
              <w:r w:rsidRPr="00DF7F87">
                <w:rPr>
                  <w:rStyle w:val="Hyperlink"/>
                  <w:b w:val="0"/>
                  <w:sz w:val="22"/>
                  <w:szCs w:val="22"/>
                </w:rPr>
                <w:t>Governing Board Charter</w:t>
              </w:r>
            </w:hyperlink>
            <w:r>
              <w:rPr>
                <w:b w:val="0"/>
                <w:color w:val="auto"/>
                <w:sz w:val="22"/>
                <w:szCs w:val="22"/>
              </w:rPr>
              <w:t xml:space="preserve">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Accept and will adhere to the </w:t>
            </w:r>
            <w:hyperlink r:id="rId10" w:history="1">
              <w:r w:rsidRPr="00DF7F87">
                <w:rPr>
                  <w:rStyle w:val="Hyperlink"/>
                  <w:b w:val="0"/>
                  <w:sz w:val="22"/>
                  <w:szCs w:val="22"/>
                </w:rPr>
                <w:t xml:space="preserve">Code of Conduct for Trustees </w:t>
              </w:r>
            </w:hyperlink>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Have completed the Cochrane ‘Declaration of Interest’ Statement (Annex 1 of this document)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r w:rsidR="0023049C" w:rsidTr="0023049C">
        <w:tc>
          <w:tcPr>
            <w:tcW w:w="8642" w:type="dxa"/>
            <w:tcBorders>
              <w:left w:val="single" w:sz="18" w:space="0" w:color="auto"/>
              <w:bottom w:val="single" w:sz="18" w:space="0" w:color="auto"/>
              <w:right w:val="single" w:sz="18" w:space="0" w:color="auto"/>
            </w:tcBorders>
          </w:tcPr>
          <w:p w:rsidR="0023049C" w:rsidRDefault="0023049C" w:rsidP="00615F90">
            <w:pPr>
              <w:pStyle w:val="LongTitle"/>
              <w:numPr>
                <w:ilvl w:val="0"/>
                <w:numId w:val="6"/>
              </w:numPr>
              <w:spacing w:after="0" w:line="240" w:lineRule="auto"/>
              <w:rPr>
                <w:b w:val="0"/>
                <w:color w:val="auto"/>
                <w:sz w:val="22"/>
                <w:szCs w:val="22"/>
              </w:rPr>
            </w:pPr>
            <w:r>
              <w:rPr>
                <w:b w:val="0"/>
                <w:color w:val="auto"/>
                <w:sz w:val="22"/>
                <w:szCs w:val="22"/>
              </w:rPr>
              <w:t xml:space="preserve">Have completed the ‘Trustee Eligibility Declaration’ required by the </w:t>
            </w:r>
            <w:hyperlink r:id="rId11" w:history="1">
              <w:r>
                <w:rPr>
                  <w:rStyle w:val="Hyperlink"/>
                  <w:b w:val="0"/>
                  <w:sz w:val="22"/>
                  <w:szCs w:val="22"/>
                </w:rPr>
                <w:t xml:space="preserve">UK Charity </w:t>
              </w:r>
              <w:r w:rsidRPr="001F3172">
                <w:rPr>
                  <w:rStyle w:val="Hyperlink"/>
                  <w:b w:val="0"/>
                  <w:sz w:val="22"/>
                  <w:szCs w:val="22"/>
                </w:rPr>
                <w:t>Commission for all Trustees</w:t>
              </w:r>
            </w:hyperlink>
            <w:r>
              <w:rPr>
                <w:b w:val="0"/>
                <w:color w:val="auto"/>
                <w:sz w:val="22"/>
                <w:szCs w:val="22"/>
              </w:rPr>
              <w:t xml:space="preserve"> (Annex 2 of this document) </w:t>
            </w:r>
          </w:p>
          <w:p w:rsidR="0023049C" w:rsidRDefault="0023049C" w:rsidP="00554C93">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LongTitle"/>
              <w:spacing w:after="0" w:line="240" w:lineRule="auto"/>
              <w:rPr>
                <w:b w:val="0"/>
                <w:color w:val="auto"/>
                <w:sz w:val="22"/>
                <w:szCs w:val="22"/>
              </w:rPr>
            </w:pPr>
          </w:p>
        </w:tc>
      </w:tr>
    </w:tbl>
    <w:p w:rsidR="0023049C" w:rsidRDefault="0023049C" w:rsidP="0023049C">
      <w:pPr>
        <w:pStyle w:val="CoverDescriptorLong"/>
      </w:pPr>
    </w:p>
    <w:p w:rsidR="0023049C" w:rsidRPr="0016079C" w:rsidRDefault="0023049C" w:rsidP="0023049C">
      <w:pPr>
        <w:pStyle w:val="LongSubtitle"/>
      </w:pPr>
      <w:r w:rsidRPr="0016079C">
        <w:t>I wish to stand for election to the position of Co-Chair of the Cochrane</w:t>
      </w:r>
      <w:r>
        <w:t xml:space="preserve"> Governing</w:t>
      </w:r>
      <w:r w:rsidRPr="0016079C">
        <w:t xml:space="preserve"> Board and that, if </w:t>
      </w:r>
      <w:r>
        <w:t>appointed</w:t>
      </w:r>
      <w:r w:rsidRPr="0016079C">
        <w:t>, I would be able and willing to commit the necessary time and attention to the role.</w:t>
      </w:r>
    </w:p>
    <w:p w:rsidR="0023049C" w:rsidRDefault="0023049C" w:rsidP="0023049C">
      <w:pPr>
        <w:pStyle w:val="LongSubtitle"/>
      </w:pPr>
    </w:p>
    <w:tbl>
      <w:tblPr>
        <w:tblStyle w:val="TableGridLight"/>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45"/>
        <w:gridCol w:w="7371"/>
      </w:tblGrid>
      <w:tr w:rsidR="0023049C" w:rsidTr="0023049C">
        <w:tc>
          <w:tcPr>
            <w:tcW w:w="2245" w:type="dxa"/>
          </w:tcPr>
          <w:p w:rsidR="0023049C" w:rsidRDefault="0023049C" w:rsidP="0023049C">
            <w:pPr>
              <w:pStyle w:val="LongSubtitle"/>
            </w:pPr>
            <w:r w:rsidRPr="007E63DA">
              <w:t xml:space="preserve">Name: </w:t>
            </w:r>
            <w:r w:rsidRPr="007E63DA">
              <w:tab/>
            </w:r>
          </w:p>
        </w:tc>
        <w:tc>
          <w:tcPr>
            <w:tcW w:w="7371" w:type="dxa"/>
          </w:tcPr>
          <w:p w:rsidR="0023049C" w:rsidRDefault="0023049C" w:rsidP="0023049C">
            <w:pPr>
              <w:pStyle w:val="LongSubtitle"/>
            </w:pPr>
          </w:p>
        </w:tc>
      </w:tr>
      <w:tr w:rsidR="0023049C" w:rsidTr="0023049C">
        <w:tc>
          <w:tcPr>
            <w:tcW w:w="2245" w:type="dxa"/>
          </w:tcPr>
          <w:p w:rsidR="0023049C" w:rsidRDefault="0023049C" w:rsidP="0023049C">
            <w:pPr>
              <w:pStyle w:val="LongSubtitle"/>
            </w:pPr>
            <w:r w:rsidRPr="007E63DA">
              <w:lastRenderedPageBreak/>
              <w:t xml:space="preserve">Signature: </w:t>
            </w:r>
          </w:p>
        </w:tc>
        <w:tc>
          <w:tcPr>
            <w:tcW w:w="7371" w:type="dxa"/>
          </w:tcPr>
          <w:p w:rsidR="0023049C" w:rsidRDefault="0023049C" w:rsidP="0023049C">
            <w:pPr>
              <w:pStyle w:val="LongSubtitle"/>
            </w:pPr>
          </w:p>
          <w:p w:rsidR="0023049C" w:rsidRDefault="0023049C" w:rsidP="0023049C">
            <w:pPr>
              <w:pStyle w:val="LongSubtitle"/>
            </w:pPr>
          </w:p>
          <w:p w:rsidR="0023049C" w:rsidRDefault="0023049C" w:rsidP="0023049C">
            <w:pPr>
              <w:pStyle w:val="LongSubtitle"/>
            </w:pPr>
          </w:p>
          <w:p w:rsidR="0023049C" w:rsidRDefault="0023049C" w:rsidP="0023049C">
            <w:pPr>
              <w:pStyle w:val="LongSubtitle"/>
            </w:pPr>
          </w:p>
        </w:tc>
      </w:tr>
      <w:tr w:rsidR="0023049C" w:rsidTr="0023049C">
        <w:tc>
          <w:tcPr>
            <w:tcW w:w="2245" w:type="dxa"/>
          </w:tcPr>
          <w:p w:rsidR="0023049C" w:rsidRDefault="0023049C" w:rsidP="0023049C">
            <w:pPr>
              <w:pStyle w:val="LongSubtitle"/>
            </w:pPr>
            <w:r w:rsidRPr="007E63DA">
              <w:t xml:space="preserve">Date: </w:t>
            </w:r>
          </w:p>
        </w:tc>
        <w:tc>
          <w:tcPr>
            <w:tcW w:w="7371" w:type="dxa"/>
          </w:tcPr>
          <w:p w:rsidR="0023049C" w:rsidRDefault="0023049C" w:rsidP="0023049C">
            <w:pPr>
              <w:pStyle w:val="LongSubtitle"/>
            </w:pPr>
          </w:p>
        </w:tc>
      </w:tr>
    </w:tbl>
    <w:p w:rsidR="0023049C" w:rsidRDefault="0023049C" w:rsidP="0023049C">
      <w:pPr>
        <w:pStyle w:val="CoverDescriptorLong"/>
        <w:spacing w:before="100" w:beforeAutospacing="1" w:line="240" w:lineRule="auto"/>
        <w:outlineLvl w:val="0"/>
      </w:pPr>
    </w:p>
    <w:p w:rsidR="0023049C" w:rsidRPr="003747D9" w:rsidRDefault="0023049C" w:rsidP="0023049C">
      <w:pPr>
        <w:pStyle w:val="CoverDescriptorLong"/>
        <w:spacing w:before="100" w:beforeAutospacing="1" w:line="240" w:lineRule="auto"/>
        <w:outlineLvl w:val="0"/>
      </w:pPr>
      <w:r>
        <w:t>Annex 1: Cochrane de</w:t>
      </w:r>
      <w:r w:rsidRPr="003747D9">
        <w:t>claration of Inter</w:t>
      </w:r>
      <w:r>
        <w:t>est Statement</w:t>
      </w:r>
    </w:p>
    <w:p w:rsidR="0023049C" w:rsidRPr="003747D9" w:rsidRDefault="0023049C" w:rsidP="0023049C">
      <w:pPr>
        <w:spacing w:before="100" w:beforeAutospacing="1"/>
        <w:rPr>
          <w:rFonts w:asciiTheme="majorHAnsi" w:hAnsiTheme="majorHAnsi"/>
        </w:rPr>
      </w:pPr>
      <w:r w:rsidRPr="003747D9">
        <w:rPr>
          <w:rFonts w:asciiTheme="majorHAnsi" w:hAnsiTheme="majorHAnsi"/>
        </w:rPr>
        <w:t>Candidates must make a declaration of conflict of interest, including financial or non</w:t>
      </w:r>
      <w:r>
        <w:rPr>
          <w:rFonts w:asciiTheme="majorHAnsi" w:hAnsiTheme="majorHAnsi"/>
        </w:rPr>
        <w:t>-</w:t>
      </w:r>
      <w:r w:rsidRPr="003747D9">
        <w:rPr>
          <w:rFonts w:asciiTheme="majorHAnsi" w:hAnsiTheme="majorHAnsi"/>
        </w:rPr>
        <w:t xml:space="preserve">financial relationships with other organizations, professional relationships to other members of the Board, and other Boards she/he may sit on. In writing this statement, candidates should refer to Cochrane’s </w:t>
      </w:r>
      <w:hyperlink r:id="rId12" w:history="1">
        <w:r w:rsidRPr="003747D9">
          <w:rPr>
            <w:rStyle w:val="Hyperlink"/>
            <w:rFonts w:asciiTheme="majorHAnsi" w:hAnsiTheme="majorHAnsi"/>
          </w:rPr>
          <w:t>conflict of interest policy</w:t>
        </w:r>
      </w:hyperlink>
      <w:r w:rsidRPr="003747D9">
        <w:rPr>
          <w:rFonts w:asciiTheme="majorHAnsi" w:hAnsiTheme="majorHAnsi"/>
        </w:rPr>
        <w:t xml:space="preserve"> and the </w:t>
      </w:r>
      <w:hyperlink r:id="rId13" w:history="1">
        <w:r w:rsidRPr="003747D9">
          <w:rPr>
            <w:rStyle w:val="Hyperlink"/>
            <w:rFonts w:asciiTheme="majorHAnsi" w:hAnsiTheme="majorHAnsi"/>
          </w:rPr>
          <w:t>declarations of existing members of the Board</w:t>
        </w:r>
      </w:hyperlink>
      <w:r w:rsidRPr="003747D9">
        <w:rPr>
          <w:rFonts w:asciiTheme="majorHAnsi" w:hAnsiTheme="majorHAnsi"/>
        </w:rPr>
        <w:t>.</w:t>
      </w:r>
    </w:p>
    <w:p w:rsidR="0023049C" w:rsidRDefault="0023049C" w:rsidP="0023049C">
      <w:pPr>
        <w:pStyle w:val="LongSubtitle"/>
        <w:spacing w:before="100" w:beforeAutospacing="1"/>
        <w:outlineLvl w:val="0"/>
      </w:pPr>
      <w:r>
        <w:t>Pleas</w:t>
      </w:r>
      <w:r w:rsidRPr="003747D9">
        <w:t>e answer the following questions:</w:t>
      </w:r>
    </w:p>
    <w:p w:rsidR="0023049C" w:rsidRPr="003747D9" w:rsidRDefault="0023049C" w:rsidP="0023049C">
      <w:pPr>
        <w:pStyle w:val="LongSubtitle"/>
        <w:spacing w:before="100" w:beforeAutospacing="1"/>
        <w:outlineLvl w:val="0"/>
      </w:pPr>
    </w:p>
    <w:tbl>
      <w:tblPr>
        <w:tblStyle w:val="TableGridLight1"/>
        <w:tblW w:w="0" w:type="auto"/>
        <w:tblLook w:val="04A0" w:firstRow="1" w:lastRow="0" w:firstColumn="1" w:lastColumn="0" w:noHBand="0" w:noVBand="1"/>
      </w:tblPr>
      <w:tblGrid>
        <w:gridCol w:w="5797"/>
        <w:gridCol w:w="3813"/>
      </w:tblGrid>
      <w:tr w:rsidR="0023049C" w:rsidRPr="003747D9" w:rsidTr="00554C93">
        <w:tc>
          <w:tcPr>
            <w:tcW w:w="5807" w:type="dxa"/>
            <w:tcBorders>
              <w:right w:val="single" w:sz="18" w:space="0" w:color="auto"/>
            </w:tcBorders>
          </w:tcPr>
          <w:p w:rsidR="0023049C" w:rsidRPr="003747D9" w:rsidRDefault="0023049C" w:rsidP="00615F90">
            <w:pPr>
              <w:pStyle w:val="LongSubtitle"/>
              <w:numPr>
                <w:ilvl w:val="0"/>
                <w:numId w:val="5"/>
              </w:numPr>
              <w:spacing w:before="100" w:beforeAutospacing="1"/>
              <w:rPr>
                <w:b/>
                <w:color w:val="auto"/>
                <w:sz w:val="22"/>
                <w:szCs w:val="22"/>
              </w:rPr>
            </w:pPr>
            <w:r w:rsidRPr="003747D9">
              <w:rPr>
                <w:b/>
                <w:color w:val="auto"/>
                <w:sz w:val="22"/>
                <w:szCs w:val="22"/>
              </w:rPr>
              <w:t>Financial interests</w:t>
            </w:r>
          </w:p>
          <w:p w:rsidR="0023049C" w:rsidRPr="003747D9" w:rsidRDefault="0023049C" w:rsidP="00554C93">
            <w:pPr>
              <w:pStyle w:val="LongSubtitle"/>
              <w:spacing w:before="100" w:beforeAutospacing="1"/>
              <w:ind w:left="720"/>
              <w:rPr>
                <w:b/>
                <w:color w:val="auto"/>
                <w:sz w:val="22"/>
                <w:szCs w:val="22"/>
              </w:rPr>
            </w:pPr>
            <w:r w:rsidRPr="003747D9">
              <w:rPr>
                <w:b/>
                <w:bCs/>
                <w:color w:val="auto"/>
                <w:sz w:val="22"/>
                <w:szCs w:val="22"/>
              </w:rPr>
              <w:t xml:space="preserve">In the last </w:t>
            </w:r>
            <w:r w:rsidRPr="000A42EC">
              <w:rPr>
                <w:b/>
                <w:bCs/>
                <w:color w:val="auto"/>
                <w:sz w:val="22"/>
                <w:szCs w:val="22"/>
              </w:rPr>
              <w:t>10</w:t>
            </w:r>
            <w:r>
              <w:rPr>
                <w:b/>
                <w:bCs/>
                <w:color w:val="auto"/>
                <w:sz w:val="22"/>
                <w:szCs w:val="22"/>
              </w:rPr>
              <w:t xml:space="preserve"> </w:t>
            </w:r>
            <w:r w:rsidRPr="003747D9">
              <w:rPr>
                <w:b/>
                <w:bCs/>
                <w:color w:val="auto"/>
                <w:sz w:val="22"/>
                <w:szCs w:val="22"/>
              </w:rPr>
              <w:t>years, have you:</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LongSubtitle"/>
              <w:spacing w:before="100" w:beforeAutospacing="1"/>
              <w:rPr>
                <w:b/>
                <w:color w:val="auto"/>
                <w:sz w:val="22"/>
                <w:szCs w:val="22"/>
              </w:rPr>
            </w:pPr>
            <w:r w:rsidRPr="003747D9">
              <w:rPr>
                <w:b/>
                <w:color w:val="auto"/>
                <w:sz w:val="22"/>
                <w:szCs w:val="22"/>
              </w:rPr>
              <w:t xml:space="preserve">Yes/No (If yes, please provide details) </w:t>
            </w: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a) Received research funding: any grant, contract or gift, commissioned research, or fellowship from Cochrane or a related organization (i.e. any organization related to health care or medical research)?</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b) Had paid consultancies: any paid work, consulting fees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c) Received honoraria: one-time payments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d) Served as a director, officer, partner, trustee, employee or held a position of management with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e) Possessed share-holdings, stock, stock options, equity with a related organization (excludes mutual funds or similar arrangements where the individual has no control over the selection of the shares)?</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f) Received personal gifts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lastRenderedPageBreak/>
              <w:t>g) Had an outstanding loan with a related organization?</w:t>
            </w:r>
            <w:r w:rsidRPr="003747D9">
              <w:br/>
              <w:t xml:space="preserve"> </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554C93">
            <w:pPr>
              <w:pStyle w:val="BodyText"/>
              <w:spacing w:before="100" w:beforeAutospacing="1"/>
            </w:pPr>
            <w:r w:rsidRPr="003747D9">
              <w:rPr>
                <w:rStyle w:val="Emphasis"/>
                <w:i w:val="0"/>
                <w:iCs w:val="0"/>
              </w:rPr>
              <w:t>h) Received royalty payments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tc>
      </w:tr>
      <w:tr w:rsidR="0023049C" w:rsidRPr="003747D9" w:rsidTr="00554C93">
        <w:tc>
          <w:tcPr>
            <w:tcW w:w="5807" w:type="dxa"/>
            <w:tcBorders>
              <w:right w:val="single" w:sz="18" w:space="0" w:color="auto"/>
            </w:tcBorders>
          </w:tcPr>
          <w:p w:rsidR="0023049C" w:rsidRPr="003747D9" w:rsidRDefault="0023049C" w:rsidP="00615F90">
            <w:pPr>
              <w:pStyle w:val="BodyText"/>
              <w:numPr>
                <w:ilvl w:val="0"/>
                <w:numId w:val="5"/>
              </w:numPr>
              <w:spacing w:before="100" w:beforeAutospacing="1"/>
              <w:rPr>
                <w:rStyle w:val="Emphasis"/>
                <w:b/>
                <w:i w:val="0"/>
                <w:iCs w:val="0"/>
              </w:rPr>
            </w:pPr>
            <w:r w:rsidRPr="003747D9">
              <w:rPr>
                <w:b/>
              </w:rPr>
              <w:t>Do you have any other competing interests that could pose a conflict of interest that would reasonably appear to be related to the primary interest?</w:t>
            </w:r>
          </w:p>
        </w:tc>
        <w:tc>
          <w:tcPr>
            <w:tcW w:w="3821" w:type="dxa"/>
            <w:tcBorders>
              <w:top w:val="single" w:sz="18" w:space="0" w:color="auto"/>
              <w:left w:val="single" w:sz="18" w:space="0" w:color="auto"/>
              <w:bottom w:val="single" w:sz="18" w:space="0" w:color="auto"/>
              <w:right w:val="single" w:sz="18" w:space="0" w:color="auto"/>
            </w:tcBorders>
          </w:tcPr>
          <w:p w:rsidR="0023049C" w:rsidRPr="003747D9" w:rsidRDefault="0023049C" w:rsidP="00554C93">
            <w:pPr>
              <w:pStyle w:val="BodyText"/>
              <w:spacing w:before="100" w:beforeAutospacing="1"/>
            </w:pPr>
          </w:p>
          <w:p w:rsidR="0023049C" w:rsidRPr="003747D9" w:rsidRDefault="0023049C" w:rsidP="00554C93">
            <w:pPr>
              <w:pStyle w:val="BodyText"/>
              <w:spacing w:before="100" w:beforeAutospacing="1"/>
            </w:pPr>
          </w:p>
        </w:tc>
      </w:tr>
    </w:tbl>
    <w:p w:rsidR="0023049C" w:rsidRPr="003747D9" w:rsidRDefault="0023049C" w:rsidP="0023049C">
      <w:pPr>
        <w:pStyle w:val="LongSubtitle"/>
        <w:spacing w:before="100" w:beforeAutospacing="1"/>
      </w:pPr>
    </w:p>
    <w:p w:rsidR="0023049C" w:rsidRDefault="0023049C" w:rsidP="0023049C">
      <w:pPr>
        <w:pStyle w:val="CoverDescriptorLong"/>
        <w:rPr>
          <w:sz w:val="28"/>
        </w:rPr>
      </w:pPr>
    </w:p>
    <w:p w:rsidR="0023049C" w:rsidRPr="00DF7F87" w:rsidRDefault="0023049C" w:rsidP="0023049C">
      <w:pPr>
        <w:pStyle w:val="CoverDescriptorLong"/>
      </w:pPr>
      <w:r>
        <w:t>Annex 2</w:t>
      </w:r>
      <w:r w:rsidRPr="00DF7F87">
        <w:t xml:space="preserve">: </w:t>
      </w:r>
      <w:r>
        <w:t xml:space="preserve">Trustee Eligibility Declaration </w:t>
      </w:r>
      <w:r w:rsidRPr="00DF7F87">
        <w:t xml:space="preserve"> </w:t>
      </w:r>
    </w:p>
    <w:p w:rsidR="0023049C" w:rsidRPr="0090760D" w:rsidRDefault="0023049C" w:rsidP="0023049C">
      <w:pPr>
        <w:pStyle w:val="PagesBodytext"/>
        <w:rPr>
          <w:i/>
        </w:rPr>
      </w:pPr>
      <w:r w:rsidRPr="0090760D">
        <w:rPr>
          <w:i/>
        </w:rPr>
        <w:t xml:space="preserve">As required by the </w:t>
      </w:r>
      <w:hyperlink r:id="rId14" w:history="1">
        <w:r w:rsidRPr="0090760D">
          <w:rPr>
            <w:rStyle w:val="Hyperlink"/>
            <w:i/>
          </w:rPr>
          <w:t>UK Charity Commission</w:t>
        </w:r>
      </w:hyperlink>
    </w:p>
    <w:p w:rsidR="0023049C" w:rsidRPr="001F3172" w:rsidRDefault="0023049C" w:rsidP="0023049C">
      <w:pPr>
        <w:pStyle w:val="PagesBodytext"/>
      </w:pPr>
      <w:r w:rsidRPr="001F3172">
        <w:t xml:space="preserve">Please tick or initial in the boxes below to confirm the following: </w:t>
      </w:r>
    </w:p>
    <w:p w:rsidR="0023049C" w:rsidRPr="001F3172" w:rsidRDefault="0023049C" w:rsidP="0023049C">
      <w:pPr>
        <w:pStyle w:val="LongSubtitle"/>
        <w:spacing w:before="100" w:beforeAutospacing="1"/>
        <w:rPr>
          <w:b/>
          <w:color w:val="auto"/>
        </w:rPr>
      </w:pPr>
      <w:r w:rsidRPr="001F3172">
        <w:rPr>
          <w:b/>
          <w:color w:val="auto"/>
        </w:rPr>
        <w:t>I declare that I:</w:t>
      </w:r>
    </w:p>
    <w:p w:rsidR="0023049C" w:rsidRDefault="0023049C" w:rsidP="0023049C">
      <w:pPr>
        <w:pStyle w:val="BodyText"/>
        <w:rPr>
          <w:color w:val="962D91" w:themeColor="background2"/>
          <w:sz w:val="28"/>
          <w:szCs w:val="36"/>
        </w:rPr>
      </w:pPr>
    </w:p>
    <w:tbl>
      <w:tblPr>
        <w:tblStyle w:val="TableGridLight1"/>
        <w:tblW w:w="0" w:type="auto"/>
        <w:tblLook w:val="04A0" w:firstRow="1" w:lastRow="0" w:firstColumn="1" w:lastColumn="0" w:noHBand="0" w:noVBand="1"/>
      </w:tblPr>
      <w:tblGrid>
        <w:gridCol w:w="8344"/>
        <w:gridCol w:w="1266"/>
      </w:tblGrid>
      <w:tr w:rsidR="0023049C" w:rsidTr="00554C93">
        <w:tc>
          <w:tcPr>
            <w:tcW w:w="8359" w:type="dxa"/>
            <w:tcBorders>
              <w:right w:val="single" w:sz="18" w:space="0" w:color="auto"/>
            </w:tcBorders>
          </w:tcPr>
          <w:p w:rsidR="0023049C" w:rsidRDefault="0023049C" w:rsidP="00554C93">
            <w:pPr>
              <w:pStyle w:val="BodyText"/>
            </w:pPr>
            <w:r>
              <w:t xml:space="preserve">Am </w:t>
            </w:r>
            <w:r w:rsidRPr="001F3172">
              <w:t xml:space="preserve">willing to act as a trustee of </w:t>
            </w:r>
            <w:r>
              <w:t>The Cochrane Collaboration</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Pr="001F3172" w:rsidRDefault="0023049C" w:rsidP="00554C93">
            <w:pPr>
              <w:pStyle w:val="BodyText"/>
            </w:pPr>
            <w:r>
              <w:t xml:space="preserve">Understand Cochrane’s purposes </w:t>
            </w:r>
            <w:r w:rsidRPr="001F3172">
              <w:t xml:space="preserve">(objects) and rules set out in its </w:t>
            </w:r>
            <w:hyperlink r:id="rId15" w:history="1">
              <w:r w:rsidRPr="001F3172">
                <w:rPr>
                  <w:rStyle w:val="Hyperlink"/>
                </w:rPr>
                <w:t>Articles of Association</w:t>
              </w:r>
            </w:hyperlink>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Pr="001F3172" w:rsidRDefault="0023049C" w:rsidP="00554C93">
            <w:pPr>
              <w:pStyle w:val="BodyText"/>
            </w:pPr>
            <w:r>
              <w:t xml:space="preserve">Am </w:t>
            </w:r>
            <w:r w:rsidRPr="001F3172">
              <w:t xml:space="preserve">not prevented from </w:t>
            </w:r>
            <w:r>
              <w:t>acting as a trustee because I:</w:t>
            </w:r>
          </w:p>
          <w:p w:rsidR="0023049C" w:rsidRDefault="0023049C" w:rsidP="00554C93">
            <w:pPr>
              <w:pStyle w:val="BodyText"/>
            </w:pPr>
          </w:p>
          <w:p w:rsidR="0023049C" w:rsidRPr="001F3172" w:rsidRDefault="0023049C" w:rsidP="00615F90">
            <w:pPr>
              <w:pStyle w:val="BodyText"/>
              <w:numPr>
                <w:ilvl w:val="0"/>
                <w:numId w:val="8"/>
              </w:numPr>
            </w:pPr>
            <w:r>
              <w:t>H</w:t>
            </w:r>
            <w:r w:rsidRPr="001F3172">
              <w:t>ave an unspent conviction for one or m</w:t>
            </w:r>
            <w:r>
              <w:t xml:space="preserve">ore of the offences </w:t>
            </w:r>
            <w:hyperlink r:id="rId16" w:history="1">
              <w:r w:rsidRPr="001F3172">
                <w:rPr>
                  <w:rStyle w:val="Hyperlink"/>
                </w:rPr>
                <w:t>listed here</w:t>
              </w:r>
            </w:hyperlink>
          </w:p>
          <w:p w:rsidR="0023049C" w:rsidRDefault="0023049C" w:rsidP="00615F90">
            <w:pPr>
              <w:pStyle w:val="BodyText"/>
              <w:numPr>
                <w:ilvl w:val="0"/>
                <w:numId w:val="8"/>
              </w:numPr>
            </w:pPr>
            <w:r>
              <w:t>Have an Individual Voluntary Arrangement</w:t>
            </w:r>
            <w:r w:rsidRPr="001F3172">
              <w:t>, debt relief order and/or a bankruptcy order</w:t>
            </w:r>
          </w:p>
          <w:p w:rsidR="0023049C" w:rsidRPr="001F3172" w:rsidRDefault="0023049C" w:rsidP="00615F90">
            <w:pPr>
              <w:pStyle w:val="BodyText"/>
              <w:numPr>
                <w:ilvl w:val="0"/>
                <w:numId w:val="8"/>
              </w:numPr>
            </w:pPr>
            <w:r>
              <w:t>H</w:t>
            </w:r>
            <w:r w:rsidRPr="001F3172">
              <w:t>ave been removed as a trustee in England, Scotland or Wales (by the Charity Commission or Office of the Scottish Charity Regulator)</w:t>
            </w:r>
          </w:p>
          <w:p w:rsidR="0023049C" w:rsidRPr="001F3172" w:rsidRDefault="0023049C" w:rsidP="00615F90">
            <w:pPr>
              <w:pStyle w:val="BodyText"/>
              <w:numPr>
                <w:ilvl w:val="0"/>
                <w:numId w:val="8"/>
              </w:numPr>
            </w:pPr>
            <w:r>
              <w:t>H</w:t>
            </w:r>
            <w:r w:rsidRPr="001F3172">
              <w:t>ave been removed from being in the m</w:t>
            </w:r>
            <w:r>
              <w:t>anagement or control of any organization</w:t>
            </w:r>
            <w:r w:rsidRPr="001F3172">
              <w:t xml:space="preserve"> in Scotland (under relevant legislation)</w:t>
            </w:r>
          </w:p>
          <w:p w:rsidR="0023049C" w:rsidRPr="001F3172" w:rsidRDefault="0023049C" w:rsidP="00615F90">
            <w:pPr>
              <w:pStyle w:val="BodyText"/>
              <w:numPr>
                <w:ilvl w:val="0"/>
                <w:numId w:val="8"/>
              </w:numPr>
            </w:pPr>
            <w:r>
              <w:t>H</w:t>
            </w:r>
            <w:r w:rsidRPr="001F3172">
              <w:t>ave been disqualified by the Charity Commission</w:t>
            </w:r>
          </w:p>
          <w:p w:rsidR="0023049C" w:rsidRPr="001F3172" w:rsidRDefault="0023049C" w:rsidP="00615F90">
            <w:pPr>
              <w:pStyle w:val="BodyText"/>
              <w:numPr>
                <w:ilvl w:val="0"/>
                <w:numId w:val="8"/>
              </w:numPr>
            </w:pPr>
            <w:r>
              <w:t>Am a</w:t>
            </w:r>
            <w:r w:rsidRPr="001F3172">
              <w:t xml:space="preserve"> disqualified company director</w:t>
            </w:r>
          </w:p>
          <w:p w:rsidR="0023049C" w:rsidRPr="001F3172" w:rsidRDefault="0023049C" w:rsidP="00615F90">
            <w:pPr>
              <w:pStyle w:val="BodyText"/>
              <w:numPr>
                <w:ilvl w:val="0"/>
                <w:numId w:val="8"/>
              </w:numPr>
            </w:pPr>
            <w:r>
              <w:t>Am</w:t>
            </w:r>
            <w:r w:rsidRPr="001F3172">
              <w:t xml:space="preserve"> a designated person for the purposes of anti-terrorism legislation</w:t>
            </w:r>
          </w:p>
          <w:p w:rsidR="0023049C" w:rsidRPr="001F3172" w:rsidRDefault="0023049C" w:rsidP="00615F90">
            <w:pPr>
              <w:pStyle w:val="BodyText"/>
              <w:numPr>
                <w:ilvl w:val="0"/>
                <w:numId w:val="8"/>
              </w:numPr>
            </w:pPr>
            <w:r>
              <w:t>Am</w:t>
            </w:r>
            <w:r w:rsidRPr="001F3172">
              <w:t xml:space="preserve"> on the sex offenders register</w:t>
            </w:r>
            <w:r>
              <w:t xml:space="preserve"> or equivalent in any country</w:t>
            </w:r>
          </w:p>
          <w:p w:rsidR="0023049C" w:rsidRPr="001F3172" w:rsidRDefault="0023049C" w:rsidP="00615F90">
            <w:pPr>
              <w:pStyle w:val="BodyText"/>
              <w:numPr>
                <w:ilvl w:val="0"/>
                <w:numId w:val="8"/>
              </w:numPr>
            </w:pPr>
            <w:r>
              <w:t>H</w:t>
            </w:r>
            <w:r w:rsidRPr="001F3172">
              <w:t>ave been found in contempt of court for making (or causing to be made) a false statement</w:t>
            </w:r>
          </w:p>
          <w:p w:rsidR="0023049C" w:rsidRDefault="0023049C" w:rsidP="00615F90">
            <w:pPr>
              <w:pStyle w:val="BodyText"/>
              <w:numPr>
                <w:ilvl w:val="0"/>
                <w:numId w:val="8"/>
              </w:numPr>
            </w:pPr>
            <w:r>
              <w:t>H</w:t>
            </w:r>
            <w:r w:rsidRPr="001F3172">
              <w:t xml:space="preserve">ave been found guilty of disobedience to an order or direction of the </w:t>
            </w:r>
            <w:r w:rsidRPr="0090760D">
              <w:t>Charity Commission</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Default="0023049C" w:rsidP="00554C93">
            <w:pPr>
              <w:pStyle w:val="BodyText"/>
            </w:pPr>
            <w:r>
              <w:t>Will provide</w:t>
            </w:r>
            <w:r w:rsidRPr="001F3172">
              <w:t xml:space="preserve"> true, complete and correct</w:t>
            </w:r>
            <w:r>
              <w:t xml:space="preserve"> information to the Charity Commission if appointed as a Board member</w:t>
            </w:r>
          </w:p>
          <w:p w:rsidR="0023049C" w:rsidRPr="001F3172"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Pr="001F3172" w:rsidRDefault="0023049C" w:rsidP="00554C93">
            <w:pPr>
              <w:pStyle w:val="BodyText"/>
            </w:pPr>
          </w:p>
        </w:tc>
      </w:tr>
      <w:tr w:rsidR="0023049C" w:rsidTr="00554C93">
        <w:tc>
          <w:tcPr>
            <w:tcW w:w="8359" w:type="dxa"/>
            <w:tcBorders>
              <w:right w:val="single" w:sz="18" w:space="0" w:color="auto"/>
            </w:tcBorders>
          </w:tcPr>
          <w:p w:rsidR="0023049C" w:rsidRDefault="0023049C" w:rsidP="00554C93">
            <w:pPr>
              <w:pStyle w:val="BodyText"/>
            </w:pPr>
            <w:r>
              <w:t>U</w:t>
            </w:r>
            <w:r w:rsidRPr="00520C9A">
              <w:t>nderstand that it’s an offence under section 60(1)(b) of the Charities Act 2011 to knowingly or recklessly provide false or misleading information</w:t>
            </w:r>
          </w:p>
          <w:p w:rsidR="0023049C" w:rsidRDefault="0023049C" w:rsidP="00554C93">
            <w:pPr>
              <w:pStyle w:val="BodyText"/>
              <w:rPr>
                <w:color w:val="962D91" w:themeColor="background2"/>
                <w:sz w:val="28"/>
                <w:szCs w:val="36"/>
              </w:rPr>
            </w:pPr>
          </w:p>
        </w:tc>
        <w:tc>
          <w:tcPr>
            <w:tcW w:w="1269"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BodyText"/>
              <w:rPr>
                <w:color w:val="962D91" w:themeColor="background2"/>
                <w:sz w:val="28"/>
                <w:szCs w:val="36"/>
              </w:rPr>
            </w:pPr>
          </w:p>
        </w:tc>
      </w:tr>
      <w:tr w:rsidR="0023049C" w:rsidTr="00554C93">
        <w:tc>
          <w:tcPr>
            <w:tcW w:w="8359" w:type="dxa"/>
            <w:tcBorders>
              <w:right w:val="single" w:sz="18" w:space="0" w:color="auto"/>
            </w:tcBorders>
          </w:tcPr>
          <w:p w:rsidR="0023049C" w:rsidRDefault="0023049C" w:rsidP="00554C93">
            <w:pPr>
              <w:pStyle w:val="BodyText"/>
            </w:pPr>
            <w:r>
              <w:lastRenderedPageBreak/>
              <w:t xml:space="preserve">Comply with my </w:t>
            </w:r>
            <w:r w:rsidRPr="0090760D">
              <w:t>responsibilities as a trustee</w:t>
            </w:r>
            <w:r>
              <w:t xml:space="preserve"> that are</w:t>
            </w:r>
            <w:r w:rsidRPr="0090760D">
              <w:t xml:space="preserve"> set out in the </w:t>
            </w:r>
            <w:hyperlink r:id="rId17" w:history="1">
              <w:r w:rsidRPr="0090760D">
                <w:rPr>
                  <w:rStyle w:val="Hyperlink"/>
                </w:rPr>
                <w:t>Charity Commission guidance ‘The essential trustee (CC3)’</w:t>
              </w:r>
            </w:hyperlink>
          </w:p>
          <w:p w:rsidR="0023049C" w:rsidRPr="0090760D" w:rsidRDefault="0023049C" w:rsidP="00554C93">
            <w:pPr>
              <w:pStyle w:val="BodyText"/>
            </w:pPr>
          </w:p>
        </w:tc>
        <w:tc>
          <w:tcPr>
            <w:tcW w:w="1269" w:type="dxa"/>
            <w:tcBorders>
              <w:top w:val="single" w:sz="18" w:space="0" w:color="auto"/>
              <w:left w:val="single" w:sz="18" w:space="0" w:color="auto"/>
              <w:bottom w:val="single" w:sz="18" w:space="0" w:color="auto"/>
              <w:right w:val="single" w:sz="18" w:space="0" w:color="auto"/>
            </w:tcBorders>
          </w:tcPr>
          <w:p w:rsidR="0023049C" w:rsidRDefault="0023049C" w:rsidP="00554C93">
            <w:pPr>
              <w:pStyle w:val="BodyText"/>
              <w:rPr>
                <w:color w:val="962D91" w:themeColor="background2"/>
                <w:sz w:val="28"/>
                <w:szCs w:val="36"/>
              </w:rPr>
            </w:pPr>
          </w:p>
        </w:tc>
      </w:tr>
    </w:tbl>
    <w:p w:rsidR="0023049C" w:rsidRDefault="0023049C" w:rsidP="0023049C">
      <w:pPr>
        <w:pStyle w:val="BodyText"/>
        <w:rPr>
          <w:color w:val="962D91" w:themeColor="background2"/>
          <w:sz w:val="28"/>
          <w:szCs w:val="36"/>
        </w:rPr>
      </w:pPr>
    </w:p>
    <w:p w:rsidR="0023049C" w:rsidRDefault="0023049C" w:rsidP="0023049C">
      <w:pPr>
        <w:pStyle w:val="BodyText"/>
        <w:rPr>
          <w:color w:val="962D91" w:themeColor="background2"/>
          <w:sz w:val="28"/>
          <w:szCs w:val="36"/>
        </w:rPr>
      </w:pPr>
    </w:p>
    <w:p w:rsidR="0023049C" w:rsidRDefault="0023049C" w:rsidP="0023049C">
      <w:pPr>
        <w:pStyle w:val="BodyText"/>
        <w:rPr>
          <w:color w:val="962D91" w:themeColor="background2"/>
          <w:sz w:val="28"/>
          <w:szCs w:val="36"/>
        </w:rPr>
      </w:pPr>
    </w:p>
    <w:p w:rsidR="0023049C" w:rsidRPr="003747D9" w:rsidRDefault="0023049C" w:rsidP="0023049C">
      <w:pPr>
        <w:pStyle w:val="LongSubtitle"/>
        <w:spacing w:before="100" w:beforeAutospacing="1"/>
      </w:pPr>
    </w:p>
    <w:p w:rsidR="0023049C" w:rsidRPr="003747D9" w:rsidRDefault="0023049C" w:rsidP="0023049C">
      <w:pPr>
        <w:pStyle w:val="LongSubtitle"/>
        <w:spacing w:before="100" w:beforeAutospacing="1"/>
      </w:pPr>
    </w:p>
    <w:p w:rsidR="0016079C" w:rsidRDefault="001607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23049C" w:rsidRDefault="0023049C" w:rsidP="0016079C">
      <w:pPr>
        <w:pStyle w:val="CoverDescriptorLong"/>
      </w:pPr>
    </w:p>
    <w:p w:rsidR="007E63DA" w:rsidRDefault="007E63DA" w:rsidP="0016079C">
      <w:pPr>
        <w:pStyle w:val="CoverDescriptorLong"/>
      </w:pPr>
    </w:p>
    <w:p w:rsidR="00AC7B22" w:rsidRDefault="00AC7B22" w:rsidP="00AC7B22">
      <w:pPr>
        <w:pStyle w:val="LongSubtitle"/>
      </w:pPr>
    </w:p>
    <w:sectPr w:rsidR="00AC7B22" w:rsidSect="00BE0BF4">
      <w:headerReference w:type="even" r:id="rId18"/>
      <w:headerReference w:type="default" r:id="rId19"/>
      <w:footerReference w:type="even" r:id="rId20"/>
      <w:footerReference w:type="default" r:id="rId21"/>
      <w:headerReference w:type="first" r:id="rId22"/>
      <w:footerReference w:type="first" r:id="rId23"/>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CB" w:rsidRDefault="009E6BCB" w:rsidP="001440A0">
      <w:r>
        <w:separator/>
      </w:r>
    </w:p>
  </w:endnote>
  <w:endnote w:type="continuationSeparator" w:id="0">
    <w:p w:rsidR="009E6BCB" w:rsidRDefault="009E6BC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7" w:rsidRDefault="0056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A3" w:rsidRDefault="00ED40A3">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7C390F">
      <w:rPr>
        <w:caps/>
        <w:noProof/>
        <w:color w:val="002D64" w:themeColor="accent1"/>
      </w:rPr>
      <w:t>4</w:t>
    </w:r>
    <w:r>
      <w:rPr>
        <w:caps/>
        <w:noProof/>
        <w:color w:val="002D64" w:themeColor="accent1"/>
      </w:rPr>
      <w:fldChar w:fldCharType="end"/>
    </w:r>
  </w:p>
  <w:p w:rsidR="00ED40A3" w:rsidRDefault="00ED4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7" w:rsidRDefault="0056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CB" w:rsidRDefault="009E6BCB" w:rsidP="001440A0">
      <w:r>
        <w:separator/>
      </w:r>
    </w:p>
  </w:footnote>
  <w:footnote w:type="continuationSeparator" w:id="0">
    <w:p w:rsidR="009E6BCB" w:rsidRDefault="009E6BCB"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7" w:rsidRDefault="0056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7" w:rsidRDefault="00566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F4" w:rsidRDefault="00BE0BF4" w:rsidP="00BE0BF4">
    <w:pPr>
      <w:pStyle w:val="LongTitle"/>
    </w:pPr>
  </w:p>
  <w:p w:rsidR="00BE0BF4" w:rsidRDefault="00BE0BF4" w:rsidP="00BE0BF4">
    <w:pPr>
      <w:pStyle w:val="LongTitle"/>
    </w:pPr>
    <w:r w:rsidRPr="005D4A51">
      <w:rPr>
        <w:rFonts w:asciiTheme="minorHAnsi" w:hAnsiTheme="minorHAnsi"/>
        <w:b w:val="0"/>
        <w:noProof/>
        <w:color w:val="auto"/>
        <w:sz w:val="22"/>
        <w:szCs w:val="22"/>
        <w:lang w:eastAsia="en-GB"/>
      </w:rPr>
      <w:drawing>
        <wp:anchor distT="0" distB="0" distL="114300" distR="114300" simplePos="0" relativeHeight="251659264" behindDoc="0" locked="0" layoutInCell="1" allowOverlap="1" wp14:anchorId="6EC57B2B" wp14:editId="7A9AA3F6">
          <wp:simplePos x="0" y="0"/>
          <wp:positionH relativeFrom="column">
            <wp:posOffset>10160</wp:posOffset>
          </wp:positionH>
          <wp:positionV relativeFrom="paragraph">
            <wp:posOffset>125994</wp:posOffset>
          </wp:positionV>
          <wp:extent cx="3023235" cy="624840"/>
          <wp:effectExtent l="0" t="0" r="0" b="1016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rsidR="00BE0BF4" w:rsidRDefault="00BE0BF4" w:rsidP="00BE0BF4">
    <w:pPr>
      <w:pStyle w:val="LongTitle"/>
    </w:pPr>
  </w:p>
  <w:p w:rsidR="00AC7B22" w:rsidRDefault="00AC7B22" w:rsidP="00BE0BF4">
    <w:pPr>
      <w:pStyle w:val="LongTitle"/>
    </w:pPr>
  </w:p>
  <w:p w:rsidR="00AC7B22" w:rsidRDefault="00550A81" w:rsidP="00BE0BF4">
    <w:pPr>
      <w:pStyle w:val="LongTitle"/>
    </w:pPr>
    <w:bookmarkStart w:id="0" w:name="_GoBack"/>
    <w:r>
      <w:t>Governing Board Co-Chair</w:t>
    </w:r>
    <w:r w:rsidR="00AC7B22">
      <w:t xml:space="preserve"> Candidate Statement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70103"/>
    <w:multiLevelType w:val="hybridMultilevel"/>
    <w:tmpl w:val="DA0C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6704F"/>
    <w:multiLevelType w:val="hybridMultilevel"/>
    <w:tmpl w:val="A47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51335"/>
    <w:multiLevelType w:val="hybridMultilevel"/>
    <w:tmpl w:val="22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097FD2"/>
    <w:multiLevelType w:val="hybridMultilevel"/>
    <w:tmpl w:val="E6BC6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3"/>
    <w:rsid w:val="0001186D"/>
    <w:rsid w:val="000474F3"/>
    <w:rsid w:val="00067470"/>
    <w:rsid w:val="00087ACC"/>
    <w:rsid w:val="000A4BE8"/>
    <w:rsid w:val="000B58AE"/>
    <w:rsid w:val="000C08B4"/>
    <w:rsid w:val="00100B97"/>
    <w:rsid w:val="0011279C"/>
    <w:rsid w:val="00112D87"/>
    <w:rsid w:val="001335BE"/>
    <w:rsid w:val="001440A0"/>
    <w:rsid w:val="001533F7"/>
    <w:rsid w:val="0016079C"/>
    <w:rsid w:val="00166E07"/>
    <w:rsid w:val="0018300C"/>
    <w:rsid w:val="001A6C76"/>
    <w:rsid w:val="001C10BB"/>
    <w:rsid w:val="001C3C87"/>
    <w:rsid w:val="001E3F92"/>
    <w:rsid w:val="001F4D91"/>
    <w:rsid w:val="00211DDD"/>
    <w:rsid w:val="0023049C"/>
    <w:rsid w:val="00232E84"/>
    <w:rsid w:val="0023729D"/>
    <w:rsid w:val="00241D85"/>
    <w:rsid w:val="00246B15"/>
    <w:rsid w:val="00251223"/>
    <w:rsid w:val="00271BD7"/>
    <w:rsid w:val="00290335"/>
    <w:rsid w:val="002A3A80"/>
    <w:rsid w:val="002C00B0"/>
    <w:rsid w:val="002E6177"/>
    <w:rsid w:val="002F71F2"/>
    <w:rsid w:val="003063DB"/>
    <w:rsid w:val="00307370"/>
    <w:rsid w:val="0031760C"/>
    <w:rsid w:val="00361B98"/>
    <w:rsid w:val="00375D1D"/>
    <w:rsid w:val="003B65CF"/>
    <w:rsid w:val="003C0907"/>
    <w:rsid w:val="003D24E5"/>
    <w:rsid w:val="00403229"/>
    <w:rsid w:val="00412767"/>
    <w:rsid w:val="004242C7"/>
    <w:rsid w:val="004353AA"/>
    <w:rsid w:val="004425F5"/>
    <w:rsid w:val="00446D68"/>
    <w:rsid w:val="0045011D"/>
    <w:rsid w:val="0048089B"/>
    <w:rsid w:val="00483235"/>
    <w:rsid w:val="004A37B7"/>
    <w:rsid w:val="004B7A27"/>
    <w:rsid w:val="004C3669"/>
    <w:rsid w:val="004F104B"/>
    <w:rsid w:val="004F216B"/>
    <w:rsid w:val="00511BE7"/>
    <w:rsid w:val="00540BAD"/>
    <w:rsid w:val="00550A81"/>
    <w:rsid w:val="0055510C"/>
    <w:rsid w:val="0055732C"/>
    <w:rsid w:val="00562279"/>
    <w:rsid w:val="00566B07"/>
    <w:rsid w:val="00575298"/>
    <w:rsid w:val="00581B6F"/>
    <w:rsid w:val="00590542"/>
    <w:rsid w:val="005B159E"/>
    <w:rsid w:val="005C519D"/>
    <w:rsid w:val="005C5DF6"/>
    <w:rsid w:val="005D4A51"/>
    <w:rsid w:val="005F25D7"/>
    <w:rsid w:val="005F6907"/>
    <w:rsid w:val="006032A1"/>
    <w:rsid w:val="00604B05"/>
    <w:rsid w:val="00615F90"/>
    <w:rsid w:val="0061797A"/>
    <w:rsid w:val="00640BE3"/>
    <w:rsid w:val="0066091A"/>
    <w:rsid w:val="006D3117"/>
    <w:rsid w:val="006D763E"/>
    <w:rsid w:val="00733A48"/>
    <w:rsid w:val="00733D71"/>
    <w:rsid w:val="00746C8B"/>
    <w:rsid w:val="007624B5"/>
    <w:rsid w:val="007709E8"/>
    <w:rsid w:val="00770CEA"/>
    <w:rsid w:val="00777109"/>
    <w:rsid w:val="00777627"/>
    <w:rsid w:val="00782065"/>
    <w:rsid w:val="00783361"/>
    <w:rsid w:val="00794190"/>
    <w:rsid w:val="007A6DF6"/>
    <w:rsid w:val="007B2829"/>
    <w:rsid w:val="007B2DE0"/>
    <w:rsid w:val="007C390F"/>
    <w:rsid w:val="007D570E"/>
    <w:rsid w:val="007E14BC"/>
    <w:rsid w:val="007E63DA"/>
    <w:rsid w:val="007F5BC6"/>
    <w:rsid w:val="008145D9"/>
    <w:rsid w:val="00841B40"/>
    <w:rsid w:val="00843C6C"/>
    <w:rsid w:val="00857AFF"/>
    <w:rsid w:val="0086019D"/>
    <w:rsid w:val="00871B87"/>
    <w:rsid w:val="00874B2B"/>
    <w:rsid w:val="008B012F"/>
    <w:rsid w:val="008C3801"/>
    <w:rsid w:val="008D41D1"/>
    <w:rsid w:val="008D4918"/>
    <w:rsid w:val="00913535"/>
    <w:rsid w:val="0091700A"/>
    <w:rsid w:val="00925333"/>
    <w:rsid w:val="00932CE3"/>
    <w:rsid w:val="00947520"/>
    <w:rsid w:val="0095645B"/>
    <w:rsid w:val="0097680B"/>
    <w:rsid w:val="0098140E"/>
    <w:rsid w:val="00986E8B"/>
    <w:rsid w:val="00994A64"/>
    <w:rsid w:val="009A4C8C"/>
    <w:rsid w:val="009B2129"/>
    <w:rsid w:val="009B47FC"/>
    <w:rsid w:val="009E5CCB"/>
    <w:rsid w:val="009E6BCB"/>
    <w:rsid w:val="00A03A14"/>
    <w:rsid w:val="00A27050"/>
    <w:rsid w:val="00A3270E"/>
    <w:rsid w:val="00A47986"/>
    <w:rsid w:val="00A63A87"/>
    <w:rsid w:val="00A67B13"/>
    <w:rsid w:val="00AC7B22"/>
    <w:rsid w:val="00B0487C"/>
    <w:rsid w:val="00B32010"/>
    <w:rsid w:val="00B342E7"/>
    <w:rsid w:val="00B62AF8"/>
    <w:rsid w:val="00B66E3E"/>
    <w:rsid w:val="00B77171"/>
    <w:rsid w:val="00BB0359"/>
    <w:rsid w:val="00BD7CA9"/>
    <w:rsid w:val="00BE0BF4"/>
    <w:rsid w:val="00C2004C"/>
    <w:rsid w:val="00C74BE0"/>
    <w:rsid w:val="00C91F32"/>
    <w:rsid w:val="00C939A2"/>
    <w:rsid w:val="00C97601"/>
    <w:rsid w:val="00CA2835"/>
    <w:rsid w:val="00CA4029"/>
    <w:rsid w:val="00CB6D8C"/>
    <w:rsid w:val="00CB725C"/>
    <w:rsid w:val="00CC7A48"/>
    <w:rsid w:val="00CD33BF"/>
    <w:rsid w:val="00CD4B7B"/>
    <w:rsid w:val="00CE0477"/>
    <w:rsid w:val="00CF7096"/>
    <w:rsid w:val="00D17963"/>
    <w:rsid w:val="00D25CDB"/>
    <w:rsid w:val="00D41BBB"/>
    <w:rsid w:val="00D709E7"/>
    <w:rsid w:val="00D74846"/>
    <w:rsid w:val="00DA543E"/>
    <w:rsid w:val="00DC438F"/>
    <w:rsid w:val="00DD0337"/>
    <w:rsid w:val="00DF44DB"/>
    <w:rsid w:val="00E1185B"/>
    <w:rsid w:val="00E14235"/>
    <w:rsid w:val="00E3239D"/>
    <w:rsid w:val="00E41E8E"/>
    <w:rsid w:val="00E55F42"/>
    <w:rsid w:val="00EA0861"/>
    <w:rsid w:val="00EB0438"/>
    <w:rsid w:val="00EC408A"/>
    <w:rsid w:val="00ED40A3"/>
    <w:rsid w:val="00EE2815"/>
    <w:rsid w:val="00F024CF"/>
    <w:rsid w:val="00F319FB"/>
    <w:rsid w:val="00F47D90"/>
    <w:rsid w:val="00F5561E"/>
    <w:rsid w:val="00F70157"/>
    <w:rsid w:val="00F72626"/>
    <w:rsid w:val="00FA7077"/>
    <w:rsid w:val="00FA78D0"/>
    <w:rsid w:val="00FC187F"/>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7132D6-434D-40E8-BA98-13A7AA6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2"/>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styleId="TableGridLight">
    <w:name w:val="Grid Table Light"/>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 w:type="table" w:customStyle="1" w:styleId="TableGridLight1">
    <w:name w:val="Table Grid Light1"/>
    <w:basedOn w:val="TableNormal"/>
    <w:uiPriority w:val="40"/>
    <w:rsid w:val="002304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09716">
      <w:bodyDiv w:val="1"/>
      <w:marLeft w:val="0"/>
      <w:marRight w:val="0"/>
      <w:marTop w:val="0"/>
      <w:marBottom w:val="0"/>
      <w:divBdr>
        <w:top w:val="none" w:sz="0" w:space="0" w:color="auto"/>
        <w:left w:val="none" w:sz="0" w:space="0" w:color="auto"/>
        <w:bottom w:val="none" w:sz="0" w:space="0" w:color="auto"/>
        <w:right w:val="none" w:sz="0" w:space="0" w:color="auto"/>
      </w:divBdr>
    </w:div>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accessible-guides" TargetMode="External"/><Relationship Id="rId13" Type="http://schemas.openxmlformats.org/officeDocument/2006/relationships/hyperlink" Target="http://community.cochrane.org/organizational-info/people/conflict-interest/bo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mmunity.cochrane.org/organizational-info/resources/policies/conflict-interest-policy-cochrane-groups" TargetMode="External"/><Relationship Id="rId17" Type="http://schemas.openxmlformats.org/officeDocument/2006/relationships/hyperlink" Target="https://www.gov.uk/government/publications/the-essential-trustee-what-you-need-to-know-cc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31084/010818_Disqualification_Reasons_Table_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essential-trustee-what-you-need-to-know-cc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chrane.org/sites/default/files/public/uploads/cochrane_-_articles_of_association_-_final_and_approved_-_october_2016.pdf" TargetMode="External"/><Relationship Id="rId23" Type="http://schemas.openxmlformats.org/officeDocument/2006/relationships/footer" Target="footer3.xml"/><Relationship Id="rId10" Type="http://schemas.openxmlformats.org/officeDocument/2006/relationships/hyperlink" Target="https://community.cochrane.org/organizational-info/people/governing-board/membership/code-conduct-trust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munity.cochrane.org/organizational-info/people/governing-board/governing-board-charter" TargetMode="External"/><Relationship Id="rId14" Type="http://schemas.openxmlformats.org/officeDocument/2006/relationships/hyperlink" Target="https://www.gov.uk/government/organisations/charity-commissio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B1F-E672-437B-9EA8-8BAD72E0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0</TotalTime>
  <Pages>6</Pages>
  <Words>1214</Words>
  <Characters>6495</Characters>
  <Application>Microsoft Office Word</Application>
  <DocSecurity>0</DocSecurity>
  <Lines>295</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Lydia Parsonson</cp:lastModifiedBy>
  <cp:revision>2</cp:revision>
  <cp:lastPrinted>2016-01-15T15:38:00Z</cp:lastPrinted>
  <dcterms:created xsi:type="dcterms:W3CDTF">2019-06-06T12:27:00Z</dcterms:created>
  <dcterms:modified xsi:type="dcterms:W3CDTF">2019-06-06T12:27:00Z</dcterms:modified>
</cp:coreProperties>
</file>