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EA120" w14:textId="77777777" w:rsidR="0055596C" w:rsidRPr="003747D9" w:rsidRDefault="0055596C" w:rsidP="003747D9">
      <w:pPr>
        <w:spacing w:before="100" w:beforeAutospacing="1"/>
        <w:rPr>
          <w:rFonts w:asciiTheme="majorHAnsi" w:eastAsia="Times New Roman" w:hAnsiTheme="majorHAnsi" w:cs="Times New Roman"/>
          <w:lang w:eastAsia="en-GB"/>
        </w:rPr>
      </w:pPr>
    </w:p>
    <w:p w14:paraId="7312456C" w14:textId="7A8992E5" w:rsidR="0055596C" w:rsidRPr="003747D9" w:rsidRDefault="0055596C" w:rsidP="003747D9">
      <w:pPr>
        <w:spacing w:before="100" w:beforeAutospacing="1"/>
        <w:rPr>
          <w:rFonts w:asciiTheme="majorHAnsi" w:eastAsia="Times New Roman" w:hAnsiTheme="majorHAnsi" w:cs="Times New Roman"/>
          <w:lang w:eastAsia="en-GB"/>
        </w:rPr>
      </w:pPr>
      <w:r w:rsidRPr="003747D9">
        <w:rPr>
          <w:rFonts w:asciiTheme="majorHAnsi" w:eastAsia="Times New Roman" w:hAnsiTheme="majorHAnsi" w:cs="Times New Roman"/>
          <w:lang w:eastAsia="en-GB"/>
        </w:rPr>
        <w:t>Th</w:t>
      </w:r>
      <w:r w:rsidR="000A42EC">
        <w:rPr>
          <w:rFonts w:asciiTheme="majorHAnsi" w:eastAsia="Times New Roman" w:hAnsiTheme="majorHAnsi" w:cs="Times New Roman"/>
          <w:lang w:eastAsia="en-GB"/>
        </w:rPr>
        <w:t xml:space="preserve">is </w:t>
      </w:r>
      <w:r w:rsidRPr="003747D9">
        <w:rPr>
          <w:rFonts w:asciiTheme="majorHAnsi" w:eastAsia="Times New Roman" w:hAnsiTheme="majorHAnsi" w:cs="Times New Roman"/>
          <w:lang w:eastAsia="en-GB"/>
        </w:rPr>
        <w:t>Candidate Statement</w:t>
      </w:r>
      <w:r w:rsidR="000A42EC">
        <w:rPr>
          <w:rFonts w:asciiTheme="majorHAnsi" w:eastAsia="Times New Roman" w:hAnsiTheme="majorHAnsi" w:cs="Times New Roman"/>
          <w:lang w:eastAsia="en-GB"/>
        </w:rPr>
        <w:t xml:space="preserve"> and </w:t>
      </w:r>
      <w:r w:rsidRPr="003747D9">
        <w:rPr>
          <w:rFonts w:asciiTheme="majorHAnsi" w:eastAsia="Times New Roman" w:hAnsiTheme="majorHAnsi" w:cs="Times New Roman"/>
          <w:lang w:eastAsia="en-GB"/>
        </w:rPr>
        <w:t>you</w:t>
      </w:r>
      <w:r w:rsidR="003C52C1">
        <w:rPr>
          <w:rFonts w:asciiTheme="majorHAnsi" w:eastAsia="Times New Roman" w:hAnsiTheme="majorHAnsi" w:cs="Times New Roman"/>
          <w:lang w:eastAsia="en-GB"/>
        </w:rPr>
        <w:t xml:space="preserve">r photograph </w:t>
      </w:r>
      <w:r w:rsidRPr="003747D9">
        <w:rPr>
          <w:rFonts w:asciiTheme="majorHAnsi" w:eastAsia="Times New Roman" w:hAnsiTheme="majorHAnsi" w:cs="Times New Roman"/>
          <w:lang w:eastAsia="en-GB"/>
        </w:rPr>
        <w:t>will be published on the Cochrane Community websit</w:t>
      </w:r>
      <w:r w:rsidR="000A42EC">
        <w:rPr>
          <w:rFonts w:asciiTheme="majorHAnsi" w:eastAsia="Times New Roman" w:hAnsiTheme="majorHAnsi" w:cs="Times New Roman"/>
          <w:lang w:eastAsia="en-GB"/>
        </w:rPr>
        <w:t xml:space="preserve">e if you are appointed. </w:t>
      </w:r>
      <w:r w:rsidRPr="003747D9">
        <w:rPr>
          <w:rFonts w:asciiTheme="majorHAnsi" w:eastAsia="Times New Roman" w:hAnsiTheme="majorHAnsi" w:cs="Times New Roman"/>
          <w:lang w:eastAsia="en-GB"/>
        </w:rPr>
        <w:t>For this reason, this Candidate Statement document template must be used; and full addresses, email addresses and/or unencrypted e-signatures excluded.</w:t>
      </w:r>
    </w:p>
    <w:p w14:paraId="25BEBFBC" w14:textId="32ECC85F" w:rsidR="00446D68" w:rsidRPr="003747D9" w:rsidRDefault="00446D68" w:rsidP="003747D9">
      <w:pPr>
        <w:spacing w:before="100" w:beforeAutospacing="1"/>
        <w:rPr>
          <w:rFonts w:asciiTheme="majorHAnsi" w:hAnsiTheme="majorHAnsi"/>
        </w:rPr>
      </w:pPr>
      <w:r w:rsidRPr="003747D9">
        <w:rPr>
          <w:rFonts w:asciiTheme="majorHAnsi" w:hAnsiTheme="majorHAnsi"/>
        </w:rPr>
        <w:t xml:space="preserve">Please submit this </w:t>
      </w:r>
      <w:r w:rsidR="00422102">
        <w:rPr>
          <w:rFonts w:asciiTheme="majorHAnsi" w:hAnsiTheme="majorHAnsi"/>
        </w:rPr>
        <w:t xml:space="preserve">Appointed Member </w:t>
      </w:r>
      <w:r w:rsidRPr="003747D9">
        <w:rPr>
          <w:rFonts w:asciiTheme="majorHAnsi" w:hAnsiTheme="majorHAnsi"/>
        </w:rPr>
        <w:t>Candidate Statement in Word</w:t>
      </w:r>
      <w:r w:rsidR="003C0486" w:rsidRPr="003747D9">
        <w:rPr>
          <w:rFonts w:asciiTheme="majorHAnsi" w:hAnsiTheme="majorHAnsi"/>
        </w:rPr>
        <w:t xml:space="preserve"> format by the stated deadline.  </w:t>
      </w:r>
    </w:p>
    <w:p w14:paraId="21CE58A7" w14:textId="77777777" w:rsidR="00446D68" w:rsidRPr="003747D9" w:rsidRDefault="00446D68" w:rsidP="003747D9">
      <w:pPr>
        <w:spacing w:before="100" w:beforeAutospacing="1"/>
        <w:rPr>
          <w:rFonts w:asciiTheme="majorHAnsi" w:hAnsiTheme="majorHAnsi"/>
        </w:rPr>
      </w:pPr>
    </w:p>
    <w:tbl>
      <w:tblPr>
        <w:tblStyle w:val="TableGridLight1"/>
        <w:tblW w:w="0" w:type="auto"/>
        <w:tblLook w:val="04A0" w:firstRow="1" w:lastRow="0" w:firstColumn="1" w:lastColumn="0" w:noHBand="0" w:noVBand="1"/>
      </w:tblPr>
      <w:tblGrid>
        <w:gridCol w:w="3681"/>
        <w:gridCol w:w="5947"/>
      </w:tblGrid>
      <w:tr w:rsidR="00AC7B22" w:rsidRPr="003747D9" w14:paraId="379CB4AD" w14:textId="77777777" w:rsidTr="00AC7B22">
        <w:tc>
          <w:tcPr>
            <w:tcW w:w="3681" w:type="dxa"/>
          </w:tcPr>
          <w:p w14:paraId="042BD1D8" w14:textId="77777777" w:rsidR="00AC7B22" w:rsidRPr="003747D9" w:rsidRDefault="00AC7B22" w:rsidP="003747D9">
            <w:pPr>
              <w:pStyle w:val="LongSubtitle"/>
              <w:spacing w:before="100" w:beforeAutospacing="1"/>
            </w:pPr>
            <w:r w:rsidRPr="003747D9">
              <w:t xml:space="preserve">Family name (surname): </w:t>
            </w:r>
          </w:p>
        </w:tc>
        <w:tc>
          <w:tcPr>
            <w:tcW w:w="5947" w:type="dxa"/>
          </w:tcPr>
          <w:p w14:paraId="201DF069" w14:textId="77777777" w:rsidR="00AC7B22" w:rsidRPr="003747D9" w:rsidRDefault="00AC7B22" w:rsidP="003747D9">
            <w:pPr>
              <w:pStyle w:val="BodyText"/>
              <w:spacing w:before="100" w:beforeAutospacing="1"/>
              <w:rPr>
                <w:b/>
                <w:sz w:val="28"/>
                <w:szCs w:val="28"/>
              </w:rPr>
            </w:pPr>
          </w:p>
        </w:tc>
      </w:tr>
      <w:tr w:rsidR="00AC7B22" w:rsidRPr="003747D9" w14:paraId="6BC19AAE" w14:textId="77777777" w:rsidTr="00AC7B22">
        <w:tc>
          <w:tcPr>
            <w:tcW w:w="3681" w:type="dxa"/>
          </w:tcPr>
          <w:p w14:paraId="11CC2419" w14:textId="77777777" w:rsidR="00AC7B22" w:rsidRPr="003747D9" w:rsidRDefault="00AC7B22" w:rsidP="003747D9">
            <w:pPr>
              <w:pStyle w:val="LongSubtitle"/>
              <w:spacing w:before="100" w:beforeAutospacing="1"/>
            </w:pPr>
            <w:r w:rsidRPr="003747D9">
              <w:t xml:space="preserve">First name(s): </w:t>
            </w:r>
          </w:p>
        </w:tc>
        <w:tc>
          <w:tcPr>
            <w:tcW w:w="5947" w:type="dxa"/>
          </w:tcPr>
          <w:p w14:paraId="5F917EFD" w14:textId="77777777" w:rsidR="00AC7B22" w:rsidRPr="003747D9" w:rsidRDefault="00AC7B22" w:rsidP="003747D9">
            <w:pPr>
              <w:pStyle w:val="BodyText"/>
              <w:spacing w:before="100" w:beforeAutospacing="1"/>
              <w:rPr>
                <w:b/>
                <w:sz w:val="28"/>
                <w:szCs w:val="28"/>
              </w:rPr>
            </w:pPr>
          </w:p>
        </w:tc>
      </w:tr>
      <w:tr w:rsidR="00702B9A" w:rsidRPr="003747D9" w14:paraId="1731BA41" w14:textId="77777777" w:rsidTr="00AC7B22">
        <w:tc>
          <w:tcPr>
            <w:tcW w:w="3681" w:type="dxa"/>
          </w:tcPr>
          <w:p w14:paraId="7D57FF31" w14:textId="77777777" w:rsidR="00702B9A" w:rsidRPr="003747D9" w:rsidRDefault="00702B9A" w:rsidP="003747D9">
            <w:pPr>
              <w:pStyle w:val="LongSubtitle"/>
              <w:spacing w:before="100" w:beforeAutospacing="1"/>
            </w:pPr>
            <w:r w:rsidRPr="003747D9">
              <w:t xml:space="preserve">Today’s date: </w:t>
            </w:r>
          </w:p>
        </w:tc>
        <w:tc>
          <w:tcPr>
            <w:tcW w:w="5947" w:type="dxa"/>
          </w:tcPr>
          <w:p w14:paraId="33E5EFEA" w14:textId="77777777" w:rsidR="00702B9A" w:rsidRPr="003747D9" w:rsidRDefault="00702B9A" w:rsidP="003747D9">
            <w:pPr>
              <w:pStyle w:val="BodyText"/>
              <w:spacing w:before="100" w:beforeAutospacing="1"/>
              <w:rPr>
                <w:b/>
                <w:sz w:val="28"/>
                <w:szCs w:val="28"/>
              </w:rPr>
            </w:pPr>
          </w:p>
        </w:tc>
      </w:tr>
      <w:tr w:rsidR="005876B5" w:rsidRPr="003747D9" w14:paraId="1E2C6BB0" w14:textId="77777777" w:rsidTr="00AC7B22">
        <w:tc>
          <w:tcPr>
            <w:tcW w:w="3681" w:type="dxa"/>
          </w:tcPr>
          <w:p w14:paraId="1081BF18" w14:textId="59418F3C" w:rsidR="005876B5" w:rsidRPr="003747D9" w:rsidRDefault="000A42EC" w:rsidP="003747D9">
            <w:pPr>
              <w:pStyle w:val="LongSubtitle"/>
              <w:spacing w:before="100" w:beforeAutospacing="1"/>
            </w:pPr>
            <w:r>
              <w:t>Your current country of residence)</w:t>
            </w:r>
            <w:r w:rsidR="005876B5" w:rsidRPr="003747D9">
              <w:t>:</w:t>
            </w:r>
          </w:p>
        </w:tc>
        <w:tc>
          <w:tcPr>
            <w:tcW w:w="5947" w:type="dxa"/>
          </w:tcPr>
          <w:p w14:paraId="5C8CBC9B" w14:textId="77777777" w:rsidR="005876B5" w:rsidRPr="003747D9" w:rsidRDefault="005876B5" w:rsidP="003747D9">
            <w:pPr>
              <w:pStyle w:val="BodyText"/>
              <w:spacing w:before="100" w:beforeAutospacing="1"/>
              <w:rPr>
                <w:b/>
                <w:sz w:val="28"/>
                <w:szCs w:val="28"/>
              </w:rPr>
            </w:pPr>
          </w:p>
        </w:tc>
      </w:tr>
    </w:tbl>
    <w:p w14:paraId="61C1091F" w14:textId="5D2EA089" w:rsidR="00422102" w:rsidRDefault="00422102" w:rsidP="00422102">
      <w:pPr>
        <w:pStyle w:val="PagesBodytext"/>
        <w:spacing w:before="100" w:beforeAutospacing="1" w:after="0" w:line="240" w:lineRule="auto"/>
      </w:pPr>
      <w:r w:rsidRPr="00422102">
        <w:t xml:space="preserve">You may expand the boxes in providing your answers to the questions below: </w:t>
      </w:r>
    </w:p>
    <w:p w14:paraId="60D18D85" w14:textId="77777777" w:rsidR="00422102" w:rsidRPr="00422102" w:rsidRDefault="00422102" w:rsidP="00422102">
      <w:pPr>
        <w:pStyle w:val="PagesBodytext"/>
        <w:spacing w:before="100" w:beforeAutospacing="1" w:after="0" w:line="240" w:lineRule="auto"/>
      </w:pPr>
    </w:p>
    <w:tbl>
      <w:tblPr>
        <w:tblStyle w:val="TableGridLight2"/>
        <w:tblW w:w="0" w:type="auto"/>
        <w:tblLook w:val="04A0" w:firstRow="1" w:lastRow="0" w:firstColumn="1" w:lastColumn="0" w:noHBand="0" w:noVBand="1"/>
      </w:tblPr>
      <w:tblGrid>
        <w:gridCol w:w="9628"/>
      </w:tblGrid>
      <w:tr w:rsidR="00422102" w:rsidRPr="00422102" w14:paraId="05C29C61" w14:textId="77777777" w:rsidTr="002B6E16">
        <w:tc>
          <w:tcPr>
            <w:tcW w:w="9628" w:type="dxa"/>
          </w:tcPr>
          <w:p w14:paraId="4587CCA4" w14:textId="50250DD4" w:rsidR="00422102" w:rsidRPr="00422102" w:rsidRDefault="00422102" w:rsidP="00422102">
            <w:pPr>
              <w:pStyle w:val="LongSubtitle"/>
            </w:pPr>
            <w:r>
              <w:t xml:space="preserve">1. </w:t>
            </w:r>
            <w:r w:rsidRPr="00422102">
              <w:t xml:space="preserve">What are your reasons for wanting to become an appointed member of the </w:t>
            </w:r>
            <w:r w:rsidR="009E4092">
              <w:t xml:space="preserve">Cochrane </w:t>
            </w:r>
            <w:r w:rsidRPr="00422102">
              <w:t>Governing Board?</w:t>
            </w:r>
          </w:p>
        </w:tc>
      </w:tr>
      <w:tr w:rsidR="00422102" w:rsidRPr="00422102" w14:paraId="00579392" w14:textId="77777777" w:rsidTr="002B6E16">
        <w:tc>
          <w:tcPr>
            <w:tcW w:w="9628" w:type="dxa"/>
          </w:tcPr>
          <w:p w14:paraId="15F5DED4" w14:textId="77777777" w:rsidR="00422102" w:rsidRPr="00422102" w:rsidRDefault="00422102" w:rsidP="000A42EC">
            <w:pPr>
              <w:pStyle w:val="BodyText"/>
            </w:pPr>
          </w:p>
          <w:p w14:paraId="1472173A" w14:textId="77777777" w:rsidR="00422102" w:rsidRPr="00422102" w:rsidRDefault="00422102" w:rsidP="00422102">
            <w:pPr>
              <w:pStyle w:val="PagesBodytext"/>
              <w:spacing w:before="100" w:beforeAutospacing="1" w:after="0" w:line="240" w:lineRule="auto"/>
            </w:pPr>
          </w:p>
          <w:p w14:paraId="77F1C5FD" w14:textId="77777777" w:rsidR="00422102" w:rsidRPr="00422102" w:rsidRDefault="00422102" w:rsidP="00422102">
            <w:pPr>
              <w:pStyle w:val="PagesBodytext"/>
              <w:spacing w:before="100" w:beforeAutospacing="1" w:after="0" w:line="240" w:lineRule="auto"/>
            </w:pPr>
          </w:p>
          <w:p w14:paraId="1145646A" w14:textId="77777777" w:rsidR="00422102" w:rsidRPr="00422102" w:rsidRDefault="00422102" w:rsidP="00422102">
            <w:pPr>
              <w:pStyle w:val="PagesBodytext"/>
              <w:spacing w:before="100" w:beforeAutospacing="1"/>
            </w:pPr>
          </w:p>
          <w:p w14:paraId="2E29E065" w14:textId="77777777" w:rsidR="00422102" w:rsidRPr="00422102" w:rsidRDefault="00422102" w:rsidP="00422102">
            <w:pPr>
              <w:pStyle w:val="PagesBodytext"/>
              <w:spacing w:before="100" w:beforeAutospacing="1" w:after="0" w:line="240" w:lineRule="auto"/>
            </w:pPr>
          </w:p>
          <w:p w14:paraId="17924AC6" w14:textId="77777777" w:rsidR="00422102" w:rsidRPr="00422102" w:rsidRDefault="00422102" w:rsidP="00422102">
            <w:pPr>
              <w:pStyle w:val="PagesBodytext"/>
              <w:spacing w:before="100" w:beforeAutospacing="1" w:after="0" w:line="240" w:lineRule="auto"/>
            </w:pPr>
          </w:p>
          <w:p w14:paraId="624B5DBA" w14:textId="77777777" w:rsidR="00422102" w:rsidRPr="00422102" w:rsidRDefault="00422102" w:rsidP="00422102">
            <w:pPr>
              <w:pStyle w:val="PagesBodytext"/>
              <w:spacing w:before="100" w:beforeAutospacing="1"/>
            </w:pPr>
          </w:p>
        </w:tc>
      </w:tr>
      <w:tr w:rsidR="00422102" w:rsidRPr="00422102" w14:paraId="34252F48" w14:textId="77777777" w:rsidTr="002B6E16">
        <w:tc>
          <w:tcPr>
            <w:tcW w:w="9628" w:type="dxa"/>
          </w:tcPr>
          <w:p w14:paraId="3AC50A34" w14:textId="443A3924" w:rsidR="00422102" w:rsidRPr="00422102" w:rsidRDefault="00422102" w:rsidP="00422102">
            <w:pPr>
              <w:pStyle w:val="LongSubtitle"/>
            </w:pPr>
            <w:r>
              <w:t xml:space="preserve">2. </w:t>
            </w:r>
            <w:r w:rsidR="009E4092">
              <w:t>What experience do you have serving as a member of a governing board, board of directors or similar? This might be within a non-for-profit or charitable organization, or a hospital or University. Please include the name(s) of the organization(s), the roles you played and other relevant information (maximum 200 words).</w:t>
            </w:r>
          </w:p>
        </w:tc>
      </w:tr>
      <w:tr w:rsidR="00422102" w:rsidRPr="00422102" w14:paraId="7BB86077" w14:textId="77777777" w:rsidTr="002B6E16">
        <w:tc>
          <w:tcPr>
            <w:tcW w:w="9628" w:type="dxa"/>
          </w:tcPr>
          <w:p w14:paraId="11939C79" w14:textId="77777777" w:rsidR="00422102" w:rsidRPr="00422102" w:rsidRDefault="00422102" w:rsidP="000A42EC">
            <w:pPr>
              <w:pStyle w:val="BodyText"/>
            </w:pPr>
          </w:p>
          <w:p w14:paraId="66E69416" w14:textId="77777777" w:rsidR="00422102" w:rsidRPr="00422102" w:rsidRDefault="00422102" w:rsidP="00422102">
            <w:pPr>
              <w:pStyle w:val="PagesBodytext"/>
              <w:spacing w:before="100" w:beforeAutospacing="1" w:after="0" w:line="240" w:lineRule="auto"/>
            </w:pPr>
          </w:p>
          <w:p w14:paraId="36CC10CB" w14:textId="77777777" w:rsidR="00422102" w:rsidRPr="00422102" w:rsidRDefault="00422102" w:rsidP="00422102">
            <w:pPr>
              <w:pStyle w:val="PagesBodytext"/>
              <w:spacing w:before="100" w:beforeAutospacing="1"/>
            </w:pPr>
          </w:p>
          <w:p w14:paraId="4DAD1ECD" w14:textId="77777777" w:rsidR="00422102" w:rsidRPr="00422102" w:rsidRDefault="00422102" w:rsidP="00422102">
            <w:pPr>
              <w:pStyle w:val="PagesBodytext"/>
              <w:spacing w:before="100" w:beforeAutospacing="1" w:after="0" w:line="240" w:lineRule="auto"/>
            </w:pPr>
          </w:p>
          <w:p w14:paraId="05837D43" w14:textId="77777777" w:rsidR="00422102" w:rsidRPr="00422102" w:rsidRDefault="00422102" w:rsidP="00422102">
            <w:pPr>
              <w:pStyle w:val="PagesBodytext"/>
              <w:spacing w:before="100" w:beforeAutospacing="1" w:after="0" w:line="240" w:lineRule="auto"/>
            </w:pPr>
          </w:p>
          <w:p w14:paraId="20691E33" w14:textId="77777777" w:rsidR="00422102" w:rsidRPr="00422102" w:rsidRDefault="00422102" w:rsidP="00422102">
            <w:pPr>
              <w:pStyle w:val="PagesBodytext"/>
              <w:spacing w:before="100" w:beforeAutospacing="1" w:after="0" w:line="240" w:lineRule="auto"/>
            </w:pPr>
          </w:p>
        </w:tc>
      </w:tr>
      <w:tr w:rsidR="009E4092" w:rsidRPr="00422102" w14:paraId="011711D4" w14:textId="77777777" w:rsidTr="002B6E16">
        <w:tc>
          <w:tcPr>
            <w:tcW w:w="9628" w:type="dxa"/>
          </w:tcPr>
          <w:p w14:paraId="571CA5F2" w14:textId="08AEF352" w:rsidR="009E4092" w:rsidRPr="00422102" w:rsidRDefault="009E4092" w:rsidP="000A42EC">
            <w:pPr>
              <w:pStyle w:val="LongSubtitle"/>
            </w:pPr>
            <w:r>
              <w:lastRenderedPageBreak/>
              <w:t>3.  Acting as a Board member requires a collaborative approach to decision</w:t>
            </w:r>
            <w:r w:rsidR="005B15FD">
              <w:t>-</w:t>
            </w:r>
            <w:r>
              <w:t>making, setting aside personal opinions and group affiliations and acting in the best interests of the charity. Please describe how you would fulfil this obligation, using examples from previous committee or other work (maximum 200 words).</w:t>
            </w:r>
          </w:p>
        </w:tc>
      </w:tr>
      <w:tr w:rsidR="009E4092" w:rsidRPr="00422102" w14:paraId="1B733139" w14:textId="77777777" w:rsidTr="002B6E16">
        <w:tc>
          <w:tcPr>
            <w:tcW w:w="9628" w:type="dxa"/>
          </w:tcPr>
          <w:p w14:paraId="3B439749" w14:textId="77777777" w:rsidR="009E4092" w:rsidRDefault="009E4092" w:rsidP="000A42EC">
            <w:pPr>
              <w:pStyle w:val="BodyText"/>
            </w:pPr>
          </w:p>
          <w:p w14:paraId="13D9F9FE" w14:textId="77777777" w:rsidR="000A42EC" w:rsidRDefault="000A42EC" w:rsidP="00422102">
            <w:pPr>
              <w:pStyle w:val="PagesBodytext"/>
              <w:spacing w:before="100" w:beforeAutospacing="1" w:after="0" w:line="240" w:lineRule="auto"/>
            </w:pPr>
          </w:p>
          <w:p w14:paraId="4F3B32C9" w14:textId="77777777" w:rsidR="000A42EC" w:rsidRDefault="000A42EC" w:rsidP="00422102">
            <w:pPr>
              <w:pStyle w:val="PagesBodytext"/>
              <w:spacing w:before="100" w:beforeAutospacing="1" w:after="0" w:line="240" w:lineRule="auto"/>
            </w:pPr>
          </w:p>
          <w:p w14:paraId="10BC3215" w14:textId="77777777" w:rsidR="000A42EC" w:rsidRDefault="000A42EC" w:rsidP="00422102">
            <w:pPr>
              <w:pStyle w:val="PagesBodytext"/>
              <w:spacing w:before="100" w:beforeAutospacing="1" w:after="0" w:line="240" w:lineRule="auto"/>
            </w:pPr>
          </w:p>
          <w:p w14:paraId="271994EE" w14:textId="2D181A78" w:rsidR="000A42EC" w:rsidRPr="00422102" w:rsidRDefault="000A42EC" w:rsidP="00422102">
            <w:pPr>
              <w:pStyle w:val="PagesBodytext"/>
              <w:spacing w:before="100" w:beforeAutospacing="1" w:after="0" w:line="240" w:lineRule="auto"/>
            </w:pPr>
          </w:p>
        </w:tc>
      </w:tr>
      <w:tr w:rsidR="009E4092" w:rsidRPr="00422102" w14:paraId="0D9C5C04" w14:textId="77777777" w:rsidTr="002B6E16">
        <w:tc>
          <w:tcPr>
            <w:tcW w:w="9628" w:type="dxa"/>
          </w:tcPr>
          <w:p w14:paraId="5503CB55" w14:textId="5F2CCAF1" w:rsidR="009E4092" w:rsidRPr="00422102" w:rsidRDefault="009E4092" w:rsidP="000A42EC">
            <w:pPr>
              <w:pStyle w:val="LongSubtitle"/>
            </w:pPr>
            <w:r>
              <w:t>4.  What do you think would make you an effective member of the Board (maximum 200 words)?</w:t>
            </w:r>
          </w:p>
        </w:tc>
      </w:tr>
      <w:tr w:rsidR="009E4092" w:rsidRPr="00422102" w14:paraId="18E4F93B" w14:textId="77777777" w:rsidTr="002B6E16">
        <w:tc>
          <w:tcPr>
            <w:tcW w:w="9628" w:type="dxa"/>
          </w:tcPr>
          <w:p w14:paraId="2CD2B330" w14:textId="77777777" w:rsidR="009E4092" w:rsidRDefault="009E4092" w:rsidP="000A42EC">
            <w:pPr>
              <w:pStyle w:val="BodyText"/>
            </w:pPr>
          </w:p>
          <w:p w14:paraId="37188528" w14:textId="77777777" w:rsidR="000A42EC" w:rsidRDefault="000A42EC" w:rsidP="00422102">
            <w:pPr>
              <w:pStyle w:val="PagesBodytext"/>
              <w:spacing w:before="100" w:beforeAutospacing="1" w:after="0" w:line="240" w:lineRule="auto"/>
            </w:pPr>
          </w:p>
          <w:p w14:paraId="52D14610" w14:textId="77777777" w:rsidR="000A42EC" w:rsidRDefault="000A42EC" w:rsidP="00422102">
            <w:pPr>
              <w:pStyle w:val="PagesBodytext"/>
              <w:spacing w:before="100" w:beforeAutospacing="1" w:after="0" w:line="240" w:lineRule="auto"/>
            </w:pPr>
          </w:p>
          <w:p w14:paraId="77E484D9" w14:textId="77777777" w:rsidR="000A42EC" w:rsidRDefault="000A42EC" w:rsidP="00422102">
            <w:pPr>
              <w:pStyle w:val="PagesBodytext"/>
              <w:spacing w:before="100" w:beforeAutospacing="1" w:after="0" w:line="240" w:lineRule="auto"/>
            </w:pPr>
          </w:p>
          <w:p w14:paraId="2C3F7129" w14:textId="4179C76D" w:rsidR="000A42EC" w:rsidRPr="00422102" w:rsidRDefault="000A42EC" w:rsidP="00422102">
            <w:pPr>
              <w:pStyle w:val="PagesBodytext"/>
              <w:spacing w:before="100" w:beforeAutospacing="1" w:after="0" w:line="240" w:lineRule="auto"/>
            </w:pPr>
          </w:p>
        </w:tc>
      </w:tr>
      <w:tr w:rsidR="009E4092" w:rsidRPr="00422102" w14:paraId="55EA0CCC" w14:textId="77777777" w:rsidTr="002B6E16">
        <w:tc>
          <w:tcPr>
            <w:tcW w:w="9628" w:type="dxa"/>
          </w:tcPr>
          <w:p w14:paraId="581A5061" w14:textId="77777777" w:rsidR="000A42EC" w:rsidRPr="000A42EC" w:rsidRDefault="009E4092" w:rsidP="000A42EC">
            <w:pPr>
              <w:pStyle w:val="BodyText"/>
              <w:rPr>
                <w:b/>
                <w:u w:val="single"/>
              </w:rPr>
            </w:pPr>
            <w:r w:rsidRPr="000A42EC">
              <w:rPr>
                <w:b/>
                <w:u w:val="single"/>
              </w:rPr>
              <w:t xml:space="preserve">Questions </w:t>
            </w:r>
            <w:r w:rsidR="0045065B" w:rsidRPr="000A42EC">
              <w:rPr>
                <w:b/>
                <w:u w:val="single"/>
              </w:rPr>
              <w:t>5</w:t>
            </w:r>
            <w:r w:rsidRPr="000A42EC">
              <w:rPr>
                <w:b/>
                <w:u w:val="single"/>
              </w:rPr>
              <w:t>-1</w:t>
            </w:r>
            <w:r w:rsidR="0045065B" w:rsidRPr="000A42EC">
              <w:rPr>
                <w:b/>
                <w:u w:val="single"/>
              </w:rPr>
              <w:t>0</w:t>
            </w:r>
            <w:r w:rsidRPr="000A42EC">
              <w:rPr>
                <w:b/>
                <w:u w:val="single"/>
              </w:rPr>
              <w:t xml:space="preserve">: Specific Skills </w:t>
            </w:r>
          </w:p>
          <w:p w14:paraId="2FE19F1A" w14:textId="54BBA1F8" w:rsidR="000A42EC" w:rsidRDefault="009E4092" w:rsidP="000A42EC">
            <w:pPr>
              <w:pStyle w:val="BodyText"/>
            </w:pPr>
            <w:r>
              <w:t xml:space="preserve">To function optimally the Governing Board requires a range of experiences, knowledge and expertise amongst its membership. We cannot expect any single Governing Board member to have all the necessary skills and experience. We are looking for diversity. We do not expect you to answer “yes” to more than one or two of these questions. If you do answer “yes”, please provide at least one example which best demonstrates your experience or expertise. </w:t>
            </w:r>
          </w:p>
          <w:p w14:paraId="3D4191F1" w14:textId="77777777" w:rsidR="000A42EC" w:rsidRDefault="000A42EC" w:rsidP="000A42EC">
            <w:pPr>
              <w:pStyle w:val="BodyText"/>
            </w:pPr>
          </w:p>
          <w:p w14:paraId="1CD65731" w14:textId="1788A524" w:rsidR="009E4092" w:rsidRDefault="009E4092" w:rsidP="000A42EC">
            <w:pPr>
              <w:pStyle w:val="BodyText"/>
            </w:pPr>
            <w:r>
              <w:t xml:space="preserve">You may wish to include: </w:t>
            </w:r>
          </w:p>
          <w:p w14:paraId="703420B4" w14:textId="77777777" w:rsidR="000A42EC" w:rsidRDefault="000A42EC" w:rsidP="000A42EC">
            <w:pPr>
              <w:pStyle w:val="BodyText"/>
            </w:pPr>
          </w:p>
          <w:p w14:paraId="3816517D" w14:textId="7F2C0AF4" w:rsidR="009E4092" w:rsidRDefault="009E4092" w:rsidP="000A42EC">
            <w:pPr>
              <w:pStyle w:val="BodyText"/>
              <w:numPr>
                <w:ilvl w:val="0"/>
                <w:numId w:val="10"/>
              </w:numPr>
            </w:pPr>
            <w:r>
              <w:t xml:space="preserve">A description of the situation and the context </w:t>
            </w:r>
          </w:p>
          <w:p w14:paraId="18537F2D" w14:textId="29FD4038" w:rsidR="009E4092" w:rsidRDefault="009E4092" w:rsidP="000A42EC">
            <w:pPr>
              <w:pStyle w:val="BodyText"/>
              <w:numPr>
                <w:ilvl w:val="0"/>
                <w:numId w:val="10"/>
              </w:numPr>
            </w:pPr>
            <w:r>
              <w:t xml:space="preserve">What you did </w:t>
            </w:r>
          </w:p>
          <w:p w14:paraId="52995CBB" w14:textId="494D404A" w:rsidR="009E4092" w:rsidRDefault="009E4092" w:rsidP="000A42EC">
            <w:pPr>
              <w:pStyle w:val="BodyText"/>
              <w:numPr>
                <w:ilvl w:val="0"/>
                <w:numId w:val="10"/>
              </w:numPr>
            </w:pPr>
            <w:r>
              <w:t xml:space="preserve">What skills and knowledge you deployed </w:t>
            </w:r>
          </w:p>
          <w:p w14:paraId="17CA9FC6" w14:textId="77777777" w:rsidR="009E4092" w:rsidRDefault="009E4092" w:rsidP="000A42EC">
            <w:pPr>
              <w:pStyle w:val="BodyText"/>
              <w:numPr>
                <w:ilvl w:val="0"/>
                <w:numId w:val="10"/>
              </w:numPr>
            </w:pPr>
            <w:r>
              <w:t>The outcome and your personal contribution</w:t>
            </w:r>
          </w:p>
          <w:p w14:paraId="468ACD12" w14:textId="25931CF5" w:rsidR="006B5F16" w:rsidRPr="00422102" w:rsidRDefault="006B5F16" w:rsidP="006B5F16">
            <w:pPr>
              <w:pStyle w:val="BodyText"/>
              <w:ind w:left="720"/>
            </w:pPr>
          </w:p>
        </w:tc>
      </w:tr>
      <w:tr w:rsidR="009E4092" w:rsidRPr="00422102" w14:paraId="648A5606" w14:textId="77777777" w:rsidTr="002B6E16">
        <w:tc>
          <w:tcPr>
            <w:tcW w:w="9628" w:type="dxa"/>
          </w:tcPr>
          <w:p w14:paraId="556F411C" w14:textId="77777777" w:rsidR="009E4092" w:rsidRDefault="009E4092" w:rsidP="000A42EC">
            <w:pPr>
              <w:pStyle w:val="LongSubtitle"/>
            </w:pPr>
            <w:r>
              <w:t xml:space="preserve">5.  </w:t>
            </w:r>
            <w:r w:rsidR="000A42EC">
              <w:t>Do you have</w:t>
            </w:r>
            <w:r>
              <w:t xml:space="preserve"> experience in the field of publishing?</w:t>
            </w:r>
          </w:p>
          <w:p w14:paraId="2E18ACDE" w14:textId="77777777" w:rsidR="000A42EC" w:rsidRDefault="000A42EC" w:rsidP="000A42EC">
            <w:pPr>
              <w:pStyle w:val="LongSubtitle"/>
            </w:pPr>
          </w:p>
          <w:p w14:paraId="1EDB77A9" w14:textId="7AE2C17F" w:rsidR="000A42EC" w:rsidRPr="00422102" w:rsidRDefault="000A42EC" w:rsidP="000A42EC">
            <w:pPr>
              <w:pStyle w:val="LongSubtitle"/>
            </w:pPr>
            <w:r w:rsidRPr="000A42EC">
              <w:t>Yes or No? If Yes, please provide details and examples below (maximum 200 words).</w:t>
            </w:r>
          </w:p>
        </w:tc>
      </w:tr>
      <w:tr w:rsidR="009E4092" w:rsidRPr="00422102" w14:paraId="333464EA" w14:textId="77777777" w:rsidTr="002B6E16">
        <w:tc>
          <w:tcPr>
            <w:tcW w:w="9628" w:type="dxa"/>
          </w:tcPr>
          <w:p w14:paraId="72EAB8FD" w14:textId="77777777" w:rsidR="000A42EC" w:rsidRDefault="000A42EC" w:rsidP="000A42EC">
            <w:pPr>
              <w:pStyle w:val="BodyText"/>
            </w:pPr>
          </w:p>
          <w:p w14:paraId="56D92B01" w14:textId="77777777" w:rsidR="000A42EC" w:rsidRDefault="000A42EC" w:rsidP="00422102">
            <w:pPr>
              <w:pStyle w:val="PagesBodytext"/>
              <w:spacing w:before="100" w:beforeAutospacing="1" w:after="0" w:line="240" w:lineRule="auto"/>
            </w:pPr>
          </w:p>
          <w:p w14:paraId="7B67CD83" w14:textId="77777777" w:rsidR="000A42EC" w:rsidRDefault="000A42EC" w:rsidP="00422102">
            <w:pPr>
              <w:pStyle w:val="PagesBodytext"/>
              <w:spacing w:before="100" w:beforeAutospacing="1" w:after="0" w:line="240" w:lineRule="auto"/>
            </w:pPr>
          </w:p>
          <w:p w14:paraId="44693616" w14:textId="77777777" w:rsidR="000A42EC" w:rsidRDefault="000A42EC" w:rsidP="00422102">
            <w:pPr>
              <w:pStyle w:val="PagesBodytext"/>
              <w:spacing w:before="100" w:beforeAutospacing="1" w:after="0" w:line="240" w:lineRule="auto"/>
            </w:pPr>
          </w:p>
          <w:p w14:paraId="039FACF1" w14:textId="77777777" w:rsidR="000A42EC" w:rsidRDefault="000A42EC" w:rsidP="00422102">
            <w:pPr>
              <w:pStyle w:val="PagesBodytext"/>
              <w:spacing w:before="100" w:beforeAutospacing="1" w:after="0" w:line="240" w:lineRule="auto"/>
            </w:pPr>
          </w:p>
          <w:p w14:paraId="3C34086F" w14:textId="134CC7F5" w:rsidR="000A42EC" w:rsidRDefault="000A42EC" w:rsidP="00422102">
            <w:pPr>
              <w:pStyle w:val="PagesBodytext"/>
              <w:spacing w:before="100" w:beforeAutospacing="1" w:after="0" w:line="240" w:lineRule="auto"/>
            </w:pPr>
          </w:p>
        </w:tc>
      </w:tr>
      <w:tr w:rsidR="009E4092" w:rsidRPr="00422102" w14:paraId="2E4C6D51" w14:textId="77777777" w:rsidTr="002B6E16">
        <w:tc>
          <w:tcPr>
            <w:tcW w:w="9628" w:type="dxa"/>
          </w:tcPr>
          <w:p w14:paraId="438FF145" w14:textId="10BB49C3" w:rsidR="000A42EC" w:rsidRDefault="009E4092" w:rsidP="000A42EC">
            <w:pPr>
              <w:pStyle w:val="LongSubtitle"/>
            </w:pPr>
            <w:r>
              <w:t xml:space="preserve">6.  Do you have experience of </w:t>
            </w:r>
            <w:r w:rsidR="000A42EC">
              <w:t>f</w:t>
            </w:r>
            <w:r>
              <w:t xml:space="preserve">undraising &amp; </w:t>
            </w:r>
            <w:r w:rsidR="000A42EC">
              <w:t>d</w:t>
            </w:r>
            <w:r>
              <w:t>evelopment?</w:t>
            </w:r>
          </w:p>
          <w:p w14:paraId="7C09791B" w14:textId="77777777" w:rsidR="000A42EC" w:rsidRDefault="000A42EC" w:rsidP="000A42EC">
            <w:pPr>
              <w:pStyle w:val="LongSubtitle"/>
            </w:pPr>
          </w:p>
          <w:p w14:paraId="4F16872B" w14:textId="1277F4A7" w:rsidR="000A42EC" w:rsidRDefault="000A42EC" w:rsidP="000A42EC">
            <w:pPr>
              <w:pStyle w:val="LongSubtitle"/>
            </w:pPr>
            <w:r w:rsidRPr="000A42EC">
              <w:t>Yes or No? If Yes, please provide details and examples below (maximum 200 words)</w:t>
            </w:r>
            <w:r>
              <w:t>.</w:t>
            </w:r>
          </w:p>
        </w:tc>
      </w:tr>
      <w:tr w:rsidR="009E4092" w:rsidRPr="00422102" w14:paraId="6C0D2285" w14:textId="77777777" w:rsidTr="002B6E16">
        <w:tc>
          <w:tcPr>
            <w:tcW w:w="9628" w:type="dxa"/>
          </w:tcPr>
          <w:p w14:paraId="2BAD0F03" w14:textId="77777777" w:rsidR="009E4092" w:rsidRDefault="009E4092" w:rsidP="000A42EC">
            <w:pPr>
              <w:pStyle w:val="BodyText"/>
            </w:pPr>
          </w:p>
          <w:p w14:paraId="278327AC" w14:textId="77777777" w:rsidR="000A42EC" w:rsidRDefault="000A42EC" w:rsidP="000A42EC">
            <w:pPr>
              <w:pStyle w:val="BodyText"/>
            </w:pPr>
          </w:p>
          <w:p w14:paraId="21593DDE" w14:textId="77777777" w:rsidR="000A42EC" w:rsidRDefault="000A42EC" w:rsidP="000A42EC">
            <w:pPr>
              <w:pStyle w:val="BodyText"/>
            </w:pPr>
          </w:p>
          <w:p w14:paraId="65ADEC41" w14:textId="77777777" w:rsidR="000A42EC" w:rsidRDefault="000A42EC" w:rsidP="000A42EC">
            <w:pPr>
              <w:pStyle w:val="BodyText"/>
            </w:pPr>
          </w:p>
          <w:p w14:paraId="21D72927" w14:textId="77777777" w:rsidR="000A42EC" w:rsidRDefault="000A42EC" w:rsidP="000A42EC">
            <w:pPr>
              <w:pStyle w:val="BodyText"/>
            </w:pPr>
          </w:p>
          <w:p w14:paraId="140056C3" w14:textId="5C4D7039" w:rsidR="000A42EC" w:rsidRDefault="000A42EC" w:rsidP="000A42EC">
            <w:pPr>
              <w:pStyle w:val="BodyText"/>
            </w:pPr>
          </w:p>
        </w:tc>
      </w:tr>
      <w:tr w:rsidR="009E4092" w:rsidRPr="00422102" w14:paraId="114681D7" w14:textId="77777777" w:rsidTr="002B6E16">
        <w:tc>
          <w:tcPr>
            <w:tcW w:w="9628" w:type="dxa"/>
          </w:tcPr>
          <w:p w14:paraId="51E46988" w14:textId="77777777" w:rsidR="009E4092" w:rsidRDefault="009E4092" w:rsidP="000A42EC">
            <w:pPr>
              <w:pStyle w:val="LongSubtitle"/>
            </w:pPr>
            <w:r>
              <w:t xml:space="preserve">7.  Do you have experience of </w:t>
            </w:r>
            <w:r w:rsidR="000A42EC">
              <w:t>a</w:t>
            </w:r>
            <w:r>
              <w:t xml:space="preserve">dvocating for </w:t>
            </w:r>
            <w:r w:rsidR="000A42EC">
              <w:t>e</w:t>
            </w:r>
            <w:r>
              <w:t>vidence?</w:t>
            </w:r>
          </w:p>
          <w:p w14:paraId="3F3C8EFE" w14:textId="32A7F7EB" w:rsidR="000A42EC" w:rsidRDefault="000A42EC" w:rsidP="000A42EC">
            <w:pPr>
              <w:pStyle w:val="LongSubtitle"/>
            </w:pPr>
            <w:r w:rsidRPr="000A42EC">
              <w:t>Yes or No? If Yes, please provide details and examples below (maximum 200 words).</w:t>
            </w:r>
          </w:p>
        </w:tc>
      </w:tr>
      <w:tr w:rsidR="009E4092" w:rsidRPr="00422102" w14:paraId="006698D6" w14:textId="77777777" w:rsidTr="002B6E16">
        <w:tc>
          <w:tcPr>
            <w:tcW w:w="9628" w:type="dxa"/>
          </w:tcPr>
          <w:p w14:paraId="37F6CABB" w14:textId="77777777" w:rsidR="009E4092" w:rsidRDefault="009E4092" w:rsidP="000A42EC">
            <w:pPr>
              <w:pStyle w:val="BodyText"/>
            </w:pPr>
          </w:p>
          <w:p w14:paraId="6077C378" w14:textId="0C5CA6DB" w:rsidR="000A42EC" w:rsidRDefault="000A42EC" w:rsidP="000A42EC">
            <w:pPr>
              <w:pStyle w:val="BodyText"/>
            </w:pPr>
          </w:p>
          <w:p w14:paraId="5979CEE9" w14:textId="3103B90E" w:rsidR="006B5F16" w:rsidRDefault="006B5F16" w:rsidP="000A42EC">
            <w:pPr>
              <w:pStyle w:val="BodyText"/>
            </w:pPr>
          </w:p>
          <w:p w14:paraId="76DF23F3" w14:textId="6973279F" w:rsidR="006B5F16" w:rsidRDefault="006B5F16" w:rsidP="000A42EC">
            <w:pPr>
              <w:pStyle w:val="BodyText"/>
            </w:pPr>
          </w:p>
          <w:p w14:paraId="01C3F2D4" w14:textId="5547705A" w:rsidR="006B5F16" w:rsidRDefault="006B5F16" w:rsidP="000A42EC">
            <w:pPr>
              <w:pStyle w:val="BodyText"/>
            </w:pPr>
          </w:p>
          <w:p w14:paraId="30AE1586" w14:textId="77777777" w:rsidR="006B5F16" w:rsidRDefault="006B5F16" w:rsidP="000A42EC">
            <w:pPr>
              <w:pStyle w:val="BodyText"/>
            </w:pPr>
          </w:p>
          <w:p w14:paraId="2E8C3465" w14:textId="77777777" w:rsidR="000A42EC" w:rsidRDefault="000A42EC" w:rsidP="000A42EC">
            <w:pPr>
              <w:pStyle w:val="BodyText"/>
            </w:pPr>
          </w:p>
          <w:p w14:paraId="741BAADF" w14:textId="77777777" w:rsidR="000A42EC" w:rsidRDefault="000A42EC" w:rsidP="000A42EC">
            <w:pPr>
              <w:pStyle w:val="BodyText"/>
            </w:pPr>
          </w:p>
          <w:p w14:paraId="01BB1022" w14:textId="53C2D2BE" w:rsidR="000A42EC" w:rsidRDefault="000A42EC" w:rsidP="000A42EC">
            <w:pPr>
              <w:pStyle w:val="BodyText"/>
            </w:pPr>
          </w:p>
        </w:tc>
      </w:tr>
      <w:tr w:rsidR="009E4092" w:rsidRPr="00422102" w14:paraId="5038AC70" w14:textId="77777777" w:rsidTr="002B6E16">
        <w:tc>
          <w:tcPr>
            <w:tcW w:w="9628" w:type="dxa"/>
          </w:tcPr>
          <w:p w14:paraId="3D54D8A0" w14:textId="3BAD893D" w:rsidR="009E4092" w:rsidRDefault="0045065B" w:rsidP="000A42EC">
            <w:pPr>
              <w:pStyle w:val="LongSubtitle"/>
            </w:pPr>
            <w:r>
              <w:t xml:space="preserve">8.  Do you have experience of </w:t>
            </w:r>
            <w:r w:rsidR="000A42EC">
              <w:t>o</w:t>
            </w:r>
            <w:r>
              <w:t xml:space="preserve">rganizational </w:t>
            </w:r>
            <w:r w:rsidR="000A42EC">
              <w:t>f</w:t>
            </w:r>
            <w:r>
              <w:t xml:space="preserve">inance and </w:t>
            </w:r>
            <w:r w:rsidR="000A42EC">
              <w:t>r</w:t>
            </w:r>
            <w:r>
              <w:t xml:space="preserve">esource </w:t>
            </w:r>
            <w:r w:rsidR="000A42EC">
              <w:t>m</w:t>
            </w:r>
            <w:r>
              <w:t>anagement?</w:t>
            </w:r>
          </w:p>
          <w:p w14:paraId="612E81DC" w14:textId="6A83B7FB" w:rsidR="000A42EC" w:rsidRDefault="000A42EC" w:rsidP="000A42EC">
            <w:pPr>
              <w:pStyle w:val="LongSubtitle"/>
            </w:pPr>
            <w:r w:rsidRPr="000A42EC">
              <w:t>Yes or No? If Yes, please provide details and examples below (maximum 200 words).</w:t>
            </w:r>
          </w:p>
        </w:tc>
      </w:tr>
      <w:tr w:rsidR="0045065B" w:rsidRPr="00422102" w14:paraId="6ED01758" w14:textId="77777777" w:rsidTr="002B6E16">
        <w:tc>
          <w:tcPr>
            <w:tcW w:w="9628" w:type="dxa"/>
          </w:tcPr>
          <w:p w14:paraId="49A43906" w14:textId="77777777" w:rsidR="0045065B" w:rsidRDefault="0045065B" w:rsidP="000A42EC">
            <w:pPr>
              <w:pStyle w:val="BodyText"/>
            </w:pPr>
          </w:p>
          <w:p w14:paraId="0EE00605" w14:textId="53602E51" w:rsidR="000A42EC" w:rsidRDefault="000A42EC" w:rsidP="000A42EC">
            <w:pPr>
              <w:pStyle w:val="BodyText"/>
            </w:pPr>
          </w:p>
          <w:p w14:paraId="2BDDCCE4" w14:textId="770A1D24" w:rsidR="006B5F16" w:rsidRDefault="006B5F16" w:rsidP="000A42EC">
            <w:pPr>
              <w:pStyle w:val="BodyText"/>
            </w:pPr>
          </w:p>
          <w:p w14:paraId="5A0CF7DF" w14:textId="3E8E015A" w:rsidR="006B5F16" w:rsidRDefault="006B5F16" w:rsidP="000A42EC">
            <w:pPr>
              <w:pStyle w:val="BodyText"/>
            </w:pPr>
          </w:p>
          <w:p w14:paraId="68D69D47" w14:textId="77777777" w:rsidR="006B5F16" w:rsidRDefault="006B5F16" w:rsidP="000A42EC">
            <w:pPr>
              <w:pStyle w:val="BodyText"/>
            </w:pPr>
          </w:p>
          <w:p w14:paraId="7B931E14" w14:textId="77777777" w:rsidR="000A42EC" w:rsidRDefault="000A42EC" w:rsidP="000A42EC">
            <w:pPr>
              <w:pStyle w:val="BodyText"/>
            </w:pPr>
          </w:p>
          <w:p w14:paraId="631319C2" w14:textId="4353A94F" w:rsidR="000A42EC" w:rsidRDefault="000A42EC" w:rsidP="000A42EC">
            <w:pPr>
              <w:pStyle w:val="BodyText"/>
            </w:pPr>
          </w:p>
        </w:tc>
      </w:tr>
      <w:tr w:rsidR="0045065B" w:rsidRPr="00422102" w14:paraId="141EA692" w14:textId="77777777" w:rsidTr="002B6E16">
        <w:tc>
          <w:tcPr>
            <w:tcW w:w="9628" w:type="dxa"/>
          </w:tcPr>
          <w:p w14:paraId="3B5AC8DE" w14:textId="77777777" w:rsidR="0045065B" w:rsidRDefault="0045065B" w:rsidP="000A42EC">
            <w:pPr>
              <w:pStyle w:val="LongSubtitle"/>
            </w:pPr>
            <w:r>
              <w:t xml:space="preserve">9.  Do you have experience of </w:t>
            </w:r>
            <w:r w:rsidR="000A42EC">
              <w:t>o</w:t>
            </w:r>
            <w:r>
              <w:t xml:space="preserve">rganizational </w:t>
            </w:r>
            <w:r w:rsidR="000A42EC">
              <w:t>d</w:t>
            </w:r>
            <w:r>
              <w:t>evelopment?</w:t>
            </w:r>
          </w:p>
          <w:p w14:paraId="50637F7C" w14:textId="6BE8187C" w:rsidR="000A42EC" w:rsidRDefault="000A42EC" w:rsidP="000A42EC">
            <w:pPr>
              <w:pStyle w:val="LongSubtitle"/>
            </w:pPr>
            <w:r w:rsidRPr="000A42EC">
              <w:t>Yes or No? If Yes, please provide details and examples below (maximum 200 words).</w:t>
            </w:r>
          </w:p>
        </w:tc>
      </w:tr>
      <w:tr w:rsidR="0045065B" w:rsidRPr="00422102" w14:paraId="761450BA" w14:textId="77777777" w:rsidTr="002B6E16">
        <w:tc>
          <w:tcPr>
            <w:tcW w:w="9628" w:type="dxa"/>
          </w:tcPr>
          <w:p w14:paraId="52887FC3" w14:textId="77777777" w:rsidR="0045065B" w:rsidRDefault="0045065B" w:rsidP="000A42EC">
            <w:pPr>
              <w:pStyle w:val="BodyText"/>
            </w:pPr>
          </w:p>
          <w:p w14:paraId="0AF3526E" w14:textId="217C8495" w:rsidR="000A42EC" w:rsidRDefault="000A42EC" w:rsidP="000A42EC">
            <w:pPr>
              <w:pStyle w:val="BodyText"/>
            </w:pPr>
          </w:p>
          <w:p w14:paraId="40F705DF" w14:textId="5FA90943" w:rsidR="006B5F16" w:rsidRDefault="006B5F16" w:rsidP="000A42EC">
            <w:pPr>
              <w:pStyle w:val="BodyText"/>
            </w:pPr>
          </w:p>
          <w:p w14:paraId="72D53397" w14:textId="78292967" w:rsidR="006B5F16" w:rsidRDefault="006B5F16" w:rsidP="000A42EC">
            <w:pPr>
              <w:pStyle w:val="BodyText"/>
            </w:pPr>
          </w:p>
          <w:p w14:paraId="5E2656DE" w14:textId="7FDF65A0" w:rsidR="006B5F16" w:rsidRDefault="006B5F16" w:rsidP="000A42EC">
            <w:pPr>
              <w:pStyle w:val="BodyText"/>
            </w:pPr>
          </w:p>
          <w:p w14:paraId="384AA94E" w14:textId="77777777" w:rsidR="006B5F16" w:rsidRDefault="006B5F16" w:rsidP="000A42EC">
            <w:pPr>
              <w:pStyle w:val="BodyText"/>
            </w:pPr>
            <w:bookmarkStart w:id="0" w:name="_GoBack"/>
            <w:bookmarkEnd w:id="0"/>
          </w:p>
          <w:p w14:paraId="63C0CA0D" w14:textId="599A2E69" w:rsidR="000A42EC" w:rsidRDefault="000A42EC" w:rsidP="000A42EC">
            <w:pPr>
              <w:pStyle w:val="BodyText"/>
            </w:pPr>
          </w:p>
        </w:tc>
      </w:tr>
      <w:tr w:rsidR="0045065B" w:rsidRPr="00422102" w14:paraId="54704968" w14:textId="77777777" w:rsidTr="002B6E16">
        <w:tc>
          <w:tcPr>
            <w:tcW w:w="9628" w:type="dxa"/>
          </w:tcPr>
          <w:p w14:paraId="1BA72A1E" w14:textId="4C10152A" w:rsidR="0045065B" w:rsidRDefault="0045065B" w:rsidP="000A42EC">
            <w:pPr>
              <w:pStyle w:val="LongSubtitle"/>
            </w:pPr>
            <w:r>
              <w:t xml:space="preserve">10.  Do you have experience of </w:t>
            </w:r>
            <w:r w:rsidR="000A42EC">
              <w:t>c</w:t>
            </w:r>
            <w:r>
              <w:t xml:space="preserve">harity </w:t>
            </w:r>
            <w:r w:rsidR="000A42EC">
              <w:t>g</w:t>
            </w:r>
            <w:r>
              <w:t>overnance (in any charitable organization around the world)?</w:t>
            </w:r>
          </w:p>
          <w:p w14:paraId="574385C9" w14:textId="75809422" w:rsidR="000A42EC" w:rsidRDefault="000A42EC" w:rsidP="000A42EC">
            <w:pPr>
              <w:pStyle w:val="LongSubtitle"/>
            </w:pPr>
            <w:r w:rsidRPr="000A42EC">
              <w:t>Yes or No? If Yes, please provide details and examples below (maximum 200 words).</w:t>
            </w:r>
          </w:p>
        </w:tc>
      </w:tr>
      <w:tr w:rsidR="0045065B" w:rsidRPr="00422102" w14:paraId="529CABC1" w14:textId="77777777" w:rsidTr="002B6E16">
        <w:tc>
          <w:tcPr>
            <w:tcW w:w="9628" w:type="dxa"/>
          </w:tcPr>
          <w:p w14:paraId="0E36C124" w14:textId="77777777" w:rsidR="0045065B" w:rsidRDefault="0045065B" w:rsidP="0045065B">
            <w:pPr>
              <w:pStyle w:val="PagesBodytext"/>
              <w:spacing w:before="100" w:beforeAutospacing="1" w:after="0" w:line="240" w:lineRule="auto"/>
            </w:pPr>
          </w:p>
          <w:p w14:paraId="36FB6086" w14:textId="77777777" w:rsidR="000A42EC" w:rsidRDefault="000A42EC" w:rsidP="0045065B">
            <w:pPr>
              <w:pStyle w:val="PagesBodytext"/>
              <w:spacing w:before="100" w:beforeAutospacing="1" w:after="0" w:line="240" w:lineRule="auto"/>
            </w:pPr>
          </w:p>
          <w:p w14:paraId="386D8FBA" w14:textId="77777777" w:rsidR="000A42EC" w:rsidRDefault="000A42EC" w:rsidP="0045065B">
            <w:pPr>
              <w:pStyle w:val="PagesBodytext"/>
              <w:spacing w:before="100" w:beforeAutospacing="1" w:after="0" w:line="240" w:lineRule="auto"/>
            </w:pPr>
          </w:p>
          <w:p w14:paraId="624FD3D8" w14:textId="77777777" w:rsidR="000A42EC" w:rsidRDefault="000A42EC" w:rsidP="0045065B">
            <w:pPr>
              <w:pStyle w:val="PagesBodytext"/>
              <w:spacing w:before="100" w:beforeAutospacing="1" w:after="0" w:line="240" w:lineRule="auto"/>
            </w:pPr>
          </w:p>
          <w:p w14:paraId="5A037B43" w14:textId="5E2F940E" w:rsidR="000A42EC" w:rsidRDefault="000A42EC" w:rsidP="0045065B">
            <w:pPr>
              <w:pStyle w:val="PagesBodytext"/>
              <w:spacing w:before="100" w:beforeAutospacing="1" w:after="0" w:line="240" w:lineRule="auto"/>
            </w:pPr>
          </w:p>
        </w:tc>
      </w:tr>
      <w:tr w:rsidR="0045065B" w:rsidRPr="00422102" w14:paraId="6D893E83" w14:textId="77777777" w:rsidTr="002B6E16">
        <w:tc>
          <w:tcPr>
            <w:tcW w:w="9628" w:type="dxa"/>
          </w:tcPr>
          <w:p w14:paraId="6B59C28B" w14:textId="7523E60C" w:rsidR="0045065B" w:rsidRPr="00422102" w:rsidRDefault="0045065B" w:rsidP="0045065B">
            <w:pPr>
              <w:pStyle w:val="LongSubtitle"/>
            </w:pPr>
            <w:r>
              <w:t xml:space="preserve">11. </w:t>
            </w:r>
            <w:r w:rsidRPr="00422102">
              <w:t>Is there anything else you would like to say in support of your nomination?</w:t>
            </w:r>
          </w:p>
        </w:tc>
      </w:tr>
      <w:tr w:rsidR="0045065B" w:rsidRPr="00422102" w14:paraId="6CCCB39D" w14:textId="77777777" w:rsidTr="002B6E16">
        <w:tc>
          <w:tcPr>
            <w:tcW w:w="9628" w:type="dxa"/>
          </w:tcPr>
          <w:p w14:paraId="453016B5" w14:textId="77777777" w:rsidR="0045065B" w:rsidRPr="00422102" w:rsidRDefault="0045065B" w:rsidP="0045065B">
            <w:pPr>
              <w:pStyle w:val="PagesBodytext"/>
              <w:spacing w:before="100" w:beforeAutospacing="1"/>
            </w:pPr>
          </w:p>
          <w:p w14:paraId="60E405FA" w14:textId="77777777" w:rsidR="0045065B" w:rsidRPr="00422102" w:rsidRDefault="0045065B" w:rsidP="0045065B">
            <w:pPr>
              <w:pStyle w:val="PagesBodytext"/>
              <w:spacing w:before="100" w:beforeAutospacing="1"/>
            </w:pPr>
          </w:p>
          <w:p w14:paraId="26C63B10" w14:textId="77777777" w:rsidR="0045065B" w:rsidRPr="00422102" w:rsidRDefault="0045065B" w:rsidP="0045065B">
            <w:pPr>
              <w:pStyle w:val="PagesBodytext"/>
              <w:spacing w:before="100" w:beforeAutospacing="1"/>
            </w:pPr>
          </w:p>
          <w:p w14:paraId="283DFAD6" w14:textId="77777777" w:rsidR="0045065B" w:rsidRPr="00422102" w:rsidRDefault="0045065B" w:rsidP="0045065B">
            <w:pPr>
              <w:pStyle w:val="PagesBodytext"/>
              <w:spacing w:before="100" w:beforeAutospacing="1"/>
            </w:pPr>
          </w:p>
        </w:tc>
      </w:tr>
    </w:tbl>
    <w:p w14:paraId="780903CB" w14:textId="2A717525" w:rsidR="003747D9" w:rsidRDefault="003747D9" w:rsidP="003747D9">
      <w:pPr>
        <w:pStyle w:val="PagesIntroduction"/>
        <w:spacing w:before="100" w:beforeAutospacing="1" w:after="0" w:line="240" w:lineRule="auto"/>
        <w:rPr>
          <w:rFonts w:asciiTheme="majorHAnsi" w:hAnsiTheme="majorHAnsi"/>
        </w:rPr>
      </w:pPr>
    </w:p>
    <w:p w14:paraId="53D6EF93" w14:textId="6DEF159F" w:rsidR="00723065" w:rsidRPr="003747D9" w:rsidRDefault="00723065" w:rsidP="003747D9">
      <w:pPr>
        <w:pStyle w:val="CoverDescriptorLong"/>
        <w:spacing w:before="100" w:beforeAutospacing="1" w:line="240" w:lineRule="auto"/>
        <w:outlineLvl w:val="0"/>
      </w:pPr>
      <w:r w:rsidRPr="003747D9">
        <w:t xml:space="preserve">Declarations: </w:t>
      </w:r>
    </w:p>
    <w:p w14:paraId="6B396ECE" w14:textId="13875004" w:rsidR="003747D9" w:rsidRDefault="00DC2E07" w:rsidP="003747D9">
      <w:pPr>
        <w:pStyle w:val="LongTitle"/>
        <w:spacing w:before="100" w:beforeAutospacing="1" w:after="0" w:line="240" w:lineRule="auto"/>
        <w:rPr>
          <w:b w:val="0"/>
          <w:color w:val="auto"/>
          <w:sz w:val="22"/>
          <w:szCs w:val="22"/>
        </w:rPr>
      </w:pPr>
      <w:r>
        <w:rPr>
          <w:b w:val="0"/>
          <w:color w:val="auto"/>
          <w:sz w:val="22"/>
          <w:szCs w:val="22"/>
        </w:rPr>
        <w:t xml:space="preserve">To be eligible to stand for election, candidates must confirm the following by putting a </w:t>
      </w:r>
      <w:r w:rsidR="00F2342D">
        <w:rPr>
          <w:b w:val="0"/>
          <w:color w:val="auto"/>
          <w:sz w:val="22"/>
          <w:szCs w:val="22"/>
        </w:rPr>
        <w:t>‘</w:t>
      </w:r>
      <w:r>
        <w:rPr>
          <w:b w:val="0"/>
          <w:color w:val="auto"/>
          <w:sz w:val="22"/>
          <w:szCs w:val="22"/>
        </w:rPr>
        <w:t>tick</w:t>
      </w:r>
      <w:r w:rsidR="00F2342D">
        <w:rPr>
          <w:b w:val="0"/>
          <w:color w:val="auto"/>
          <w:sz w:val="22"/>
          <w:szCs w:val="22"/>
        </w:rPr>
        <w:t>’ (</w:t>
      </w:r>
      <w:r w:rsidR="00F2342D">
        <w:rPr>
          <w:b w:val="0"/>
          <w:color w:val="auto"/>
          <w:sz w:val="22"/>
          <w:szCs w:val="22"/>
        </w:rPr>
        <w:sym w:font="Wingdings" w:char="F0FC"/>
      </w:r>
      <w:r w:rsidR="00F2342D">
        <w:rPr>
          <w:b w:val="0"/>
          <w:color w:val="auto"/>
          <w:sz w:val="22"/>
          <w:szCs w:val="22"/>
        </w:rPr>
        <w:t>)</w:t>
      </w:r>
      <w:r>
        <w:rPr>
          <w:b w:val="0"/>
          <w:color w:val="auto"/>
          <w:sz w:val="22"/>
          <w:szCs w:val="22"/>
        </w:rPr>
        <w:t xml:space="preserve"> or their initials in the boxes below:</w:t>
      </w:r>
    </w:p>
    <w:p w14:paraId="068A9BA7" w14:textId="2CBCCC97" w:rsidR="00DF7F87" w:rsidRPr="00DF7F87" w:rsidRDefault="003747D9" w:rsidP="003747D9">
      <w:pPr>
        <w:pStyle w:val="LongTitle"/>
        <w:spacing w:before="100" w:beforeAutospacing="1" w:after="0" w:line="240" w:lineRule="auto"/>
        <w:rPr>
          <w:color w:val="auto"/>
          <w:sz w:val="32"/>
          <w:szCs w:val="32"/>
        </w:rPr>
      </w:pPr>
      <w:r w:rsidRPr="00DF7F87">
        <w:rPr>
          <w:color w:val="auto"/>
          <w:sz w:val="32"/>
          <w:szCs w:val="32"/>
        </w:rPr>
        <w:t>I hereby confirm that I:</w:t>
      </w:r>
    </w:p>
    <w:tbl>
      <w:tblPr>
        <w:tblStyle w:val="TableGridLight1"/>
        <w:tblW w:w="9634" w:type="dxa"/>
        <w:tblLook w:val="04A0" w:firstRow="1" w:lastRow="0" w:firstColumn="1" w:lastColumn="0" w:noHBand="0" w:noVBand="1"/>
      </w:tblPr>
      <w:tblGrid>
        <w:gridCol w:w="8642"/>
        <w:gridCol w:w="992"/>
      </w:tblGrid>
      <w:tr w:rsidR="003747D9" w14:paraId="474E869F" w14:textId="77777777" w:rsidTr="00DF7F87">
        <w:tc>
          <w:tcPr>
            <w:tcW w:w="8642" w:type="dxa"/>
            <w:tcBorders>
              <w:right w:val="single" w:sz="18" w:space="0" w:color="auto"/>
            </w:tcBorders>
          </w:tcPr>
          <w:p w14:paraId="559CDD57" w14:textId="09D44F9C" w:rsidR="007D707E" w:rsidRPr="007D707E" w:rsidRDefault="007D707E" w:rsidP="00264177">
            <w:pPr>
              <w:pStyle w:val="BodyText"/>
              <w:numPr>
                <w:ilvl w:val="0"/>
                <w:numId w:val="7"/>
              </w:numPr>
            </w:pPr>
            <w:r w:rsidRPr="007D707E">
              <w:t xml:space="preserve">Have read the following guidance produced by the </w:t>
            </w:r>
            <w:hyperlink r:id="rId8" w:tgtFrame="_blank" w:tooltip="Go to the National Council for Voluntary Organisations website" w:history="1">
              <w:r w:rsidRPr="007D707E">
                <w:rPr>
                  <w:rStyle w:val="Hyperlink"/>
                </w:rPr>
                <w:t>National Council for Voluntary Organisations</w:t>
              </w:r>
            </w:hyperlink>
            <w:r w:rsidRPr="007D707E">
              <w:t xml:space="preserve"> in the UK:</w:t>
            </w:r>
          </w:p>
          <w:p w14:paraId="30FEC773" w14:textId="77777777" w:rsidR="007D707E" w:rsidRPr="007D707E" w:rsidRDefault="007D707E" w:rsidP="00DF7F87">
            <w:pPr>
              <w:pStyle w:val="BodyText"/>
            </w:pPr>
          </w:p>
          <w:p w14:paraId="7DE438BB" w14:textId="77777777" w:rsidR="007D707E" w:rsidRPr="007D707E" w:rsidRDefault="007D707E" w:rsidP="00264177">
            <w:pPr>
              <w:pStyle w:val="BodyText"/>
              <w:numPr>
                <w:ilvl w:val="0"/>
                <w:numId w:val="8"/>
              </w:numPr>
            </w:pPr>
            <w:r w:rsidRPr="007D707E">
              <w:rPr>
                <w:rStyle w:val="Strong"/>
                <w:b w:val="0"/>
              </w:rPr>
              <w:t>What is a charity</w:t>
            </w:r>
          </w:p>
          <w:p w14:paraId="37614DE1" w14:textId="77777777" w:rsidR="007D707E" w:rsidRPr="007D707E" w:rsidRDefault="007D707E" w:rsidP="00264177">
            <w:pPr>
              <w:pStyle w:val="BodyText"/>
              <w:numPr>
                <w:ilvl w:val="0"/>
                <w:numId w:val="8"/>
              </w:numPr>
            </w:pPr>
            <w:r w:rsidRPr="007D707E">
              <w:rPr>
                <w:rStyle w:val="Strong"/>
                <w:b w:val="0"/>
              </w:rPr>
              <w:t>What is a charity trustee</w:t>
            </w:r>
          </w:p>
          <w:p w14:paraId="2AF5729A" w14:textId="77777777" w:rsidR="007D707E" w:rsidRPr="007D707E" w:rsidRDefault="007D707E" w:rsidP="00264177">
            <w:pPr>
              <w:pStyle w:val="BodyText"/>
              <w:numPr>
                <w:ilvl w:val="0"/>
                <w:numId w:val="8"/>
              </w:numPr>
            </w:pPr>
            <w:r w:rsidRPr="007D707E">
              <w:rPr>
                <w:rStyle w:val="Strong"/>
                <w:b w:val="0"/>
              </w:rPr>
              <w:t>What trustees must do</w:t>
            </w:r>
          </w:p>
          <w:p w14:paraId="54961BBA" w14:textId="77777777" w:rsidR="003747D9" w:rsidRPr="00DF7F87" w:rsidRDefault="007D707E" w:rsidP="00264177">
            <w:pPr>
              <w:pStyle w:val="BodyText"/>
              <w:numPr>
                <w:ilvl w:val="0"/>
                <w:numId w:val="8"/>
              </w:numPr>
              <w:rPr>
                <w:rStyle w:val="Strong"/>
                <w:b w:val="0"/>
                <w:bCs w:val="0"/>
              </w:rPr>
            </w:pPr>
            <w:r w:rsidRPr="007D707E">
              <w:rPr>
                <w:rStyle w:val="Strong"/>
                <w:b w:val="0"/>
              </w:rPr>
              <w:t>How trustees look after the charity</w:t>
            </w:r>
          </w:p>
          <w:p w14:paraId="59739E9A" w14:textId="1C67C8FC" w:rsidR="00DF7F87" w:rsidRPr="00DF7F87" w:rsidRDefault="00DF7F87" w:rsidP="00DF7F87">
            <w:pPr>
              <w:pStyle w:val="BodyText"/>
              <w:ind w:left="720"/>
            </w:pPr>
          </w:p>
        </w:tc>
        <w:tc>
          <w:tcPr>
            <w:tcW w:w="992" w:type="dxa"/>
            <w:tcBorders>
              <w:top w:val="single" w:sz="18" w:space="0" w:color="auto"/>
              <w:left w:val="single" w:sz="18" w:space="0" w:color="auto"/>
              <w:bottom w:val="single" w:sz="18" w:space="0" w:color="auto"/>
              <w:right w:val="single" w:sz="18" w:space="0" w:color="auto"/>
            </w:tcBorders>
          </w:tcPr>
          <w:p w14:paraId="43985DAD" w14:textId="77777777" w:rsidR="003747D9" w:rsidRDefault="003747D9" w:rsidP="00DF7F87">
            <w:pPr>
              <w:pStyle w:val="LongTitle"/>
              <w:spacing w:after="0" w:line="240" w:lineRule="auto"/>
              <w:rPr>
                <w:b w:val="0"/>
                <w:color w:val="auto"/>
                <w:sz w:val="22"/>
                <w:szCs w:val="22"/>
              </w:rPr>
            </w:pPr>
          </w:p>
        </w:tc>
      </w:tr>
      <w:tr w:rsidR="003747D9" w14:paraId="39F5A181" w14:textId="77777777" w:rsidTr="00DF7F87">
        <w:tc>
          <w:tcPr>
            <w:tcW w:w="8642" w:type="dxa"/>
            <w:tcBorders>
              <w:right w:val="single" w:sz="18" w:space="0" w:color="auto"/>
            </w:tcBorders>
          </w:tcPr>
          <w:p w14:paraId="68F8D01E" w14:textId="77777777" w:rsidR="00DF7F87" w:rsidRDefault="00DF7F87" w:rsidP="00264177">
            <w:pPr>
              <w:pStyle w:val="LongTitle"/>
              <w:numPr>
                <w:ilvl w:val="0"/>
                <w:numId w:val="7"/>
              </w:numPr>
              <w:spacing w:after="0" w:line="240" w:lineRule="auto"/>
              <w:rPr>
                <w:b w:val="0"/>
                <w:color w:val="auto"/>
                <w:sz w:val="22"/>
                <w:szCs w:val="22"/>
              </w:rPr>
            </w:pPr>
            <w:r>
              <w:rPr>
                <w:b w:val="0"/>
                <w:color w:val="auto"/>
                <w:sz w:val="22"/>
                <w:szCs w:val="22"/>
              </w:rPr>
              <w:t xml:space="preserve">Accept the </w:t>
            </w:r>
            <w:hyperlink r:id="rId9" w:history="1">
              <w:r w:rsidRPr="00DF7F87">
                <w:rPr>
                  <w:rStyle w:val="Hyperlink"/>
                  <w:b w:val="0"/>
                  <w:sz w:val="22"/>
                  <w:szCs w:val="22"/>
                </w:rPr>
                <w:t>Governing Board Charter</w:t>
              </w:r>
            </w:hyperlink>
            <w:r>
              <w:rPr>
                <w:b w:val="0"/>
                <w:color w:val="auto"/>
                <w:sz w:val="22"/>
                <w:szCs w:val="22"/>
              </w:rPr>
              <w:t xml:space="preserve"> </w:t>
            </w:r>
          </w:p>
          <w:p w14:paraId="2A8F5442" w14:textId="7A960989" w:rsidR="00DF7F87" w:rsidRDefault="00DF7F87" w:rsidP="00DF7F87">
            <w:pPr>
              <w:pStyle w:val="LongTitle"/>
              <w:spacing w:after="0" w:line="240" w:lineRule="auto"/>
              <w:ind w:left="360"/>
              <w:rPr>
                <w:b w:val="0"/>
                <w:color w:val="auto"/>
                <w:sz w:val="22"/>
                <w:szCs w:val="22"/>
              </w:rPr>
            </w:pPr>
          </w:p>
        </w:tc>
        <w:tc>
          <w:tcPr>
            <w:tcW w:w="992" w:type="dxa"/>
            <w:tcBorders>
              <w:top w:val="single" w:sz="18" w:space="0" w:color="auto"/>
              <w:left w:val="single" w:sz="18" w:space="0" w:color="auto"/>
              <w:bottom w:val="single" w:sz="18" w:space="0" w:color="auto"/>
              <w:right w:val="single" w:sz="18" w:space="0" w:color="auto"/>
            </w:tcBorders>
          </w:tcPr>
          <w:p w14:paraId="57A0414A" w14:textId="77777777" w:rsidR="003747D9" w:rsidRDefault="003747D9" w:rsidP="00DF7F87">
            <w:pPr>
              <w:pStyle w:val="LongTitle"/>
              <w:spacing w:after="0" w:line="240" w:lineRule="auto"/>
              <w:rPr>
                <w:b w:val="0"/>
                <w:color w:val="auto"/>
                <w:sz w:val="22"/>
                <w:szCs w:val="22"/>
              </w:rPr>
            </w:pPr>
          </w:p>
        </w:tc>
      </w:tr>
      <w:tr w:rsidR="003747D9" w14:paraId="30DF3DBF" w14:textId="77777777" w:rsidTr="00DF7F87">
        <w:tc>
          <w:tcPr>
            <w:tcW w:w="8642" w:type="dxa"/>
            <w:tcBorders>
              <w:right w:val="single" w:sz="18" w:space="0" w:color="auto"/>
            </w:tcBorders>
          </w:tcPr>
          <w:p w14:paraId="52D890A8" w14:textId="77777777" w:rsidR="003747D9" w:rsidRDefault="00DF7F87" w:rsidP="00264177">
            <w:pPr>
              <w:pStyle w:val="LongTitle"/>
              <w:numPr>
                <w:ilvl w:val="0"/>
                <w:numId w:val="7"/>
              </w:numPr>
              <w:spacing w:after="0" w:line="240" w:lineRule="auto"/>
              <w:rPr>
                <w:b w:val="0"/>
                <w:color w:val="auto"/>
                <w:sz w:val="22"/>
                <w:szCs w:val="22"/>
              </w:rPr>
            </w:pPr>
            <w:r>
              <w:rPr>
                <w:b w:val="0"/>
                <w:color w:val="auto"/>
                <w:sz w:val="22"/>
                <w:szCs w:val="22"/>
              </w:rPr>
              <w:t xml:space="preserve">Accept and will adhere to the </w:t>
            </w:r>
            <w:hyperlink r:id="rId10" w:history="1">
              <w:r w:rsidRPr="00DF7F87">
                <w:rPr>
                  <w:rStyle w:val="Hyperlink"/>
                  <w:b w:val="0"/>
                  <w:sz w:val="22"/>
                  <w:szCs w:val="22"/>
                </w:rPr>
                <w:t xml:space="preserve">Code of Conduct for Trustees </w:t>
              </w:r>
            </w:hyperlink>
          </w:p>
          <w:p w14:paraId="1F41A1BD" w14:textId="2C54F8C6" w:rsidR="00DF7F87" w:rsidRDefault="00DF7F87" w:rsidP="00DF7F87">
            <w:pPr>
              <w:pStyle w:val="LongTitle"/>
              <w:spacing w:after="0" w:line="240" w:lineRule="auto"/>
              <w:ind w:left="360"/>
              <w:rPr>
                <w:b w:val="0"/>
                <w:color w:val="auto"/>
                <w:sz w:val="22"/>
                <w:szCs w:val="22"/>
              </w:rPr>
            </w:pPr>
          </w:p>
        </w:tc>
        <w:tc>
          <w:tcPr>
            <w:tcW w:w="992" w:type="dxa"/>
            <w:tcBorders>
              <w:top w:val="single" w:sz="18" w:space="0" w:color="auto"/>
              <w:left w:val="single" w:sz="18" w:space="0" w:color="auto"/>
              <w:bottom w:val="single" w:sz="18" w:space="0" w:color="auto"/>
              <w:right w:val="single" w:sz="18" w:space="0" w:color="auto"/>
            </w:tcBorders>
          </w:tcPr>
          <w:p w14:paraId="33E69B44" w14:textId="77777777" w:rsidR="003747D9" w:rsidRDefault="003747D9" w:rsidP="00DF7F87">
            <w:pPr>
              <w:pStyle w:val="LongTitle"/>
              <w:spacing w:after="0" w:line="240" w:lineRule="auto"/>
              <w:rPr>
                <w:b w:val="0"/>
                <w:color w:val="auto"/>
                <w:sz w:val="22"/>
                <w:szCs w:val="22"/>
              </w:rPr>
            </w:pPr>
          </w:p>
        </w:tc>
      </w:tr>
      <w:tr w:rsidR="003747D9" w14:paraId="5277583D" w14:textId="77777777" w:rsidTr="00DF7F87">
        <w:tc>
          <w:tcPr>
            <w:tcW w:w="8642" w:type="dxa"/>
            <w:tcBorders>
              <w:right w:val="single" w:sz="18" w:space="0" w:color="auto"/>
            </w:tcBorders>
          </w:tcPr>
          <w:p w14:paraId="25E8B7CB" w14:textId="75BFB4CE" w:rsidR="003747D9" w:rsidRDefault="00DF7F87" w:rsidP="00264177">
            <w:pPr>
              <w:pStyle w:val="LongTitle"/>
              <w:numPr>
                <w:ilvl w:val="0"/>
                <w:numId w:val="7"/>
              </w:numPr>
              <w:spacing w:after="0" w:line="240" w:lineRule="auto"/>
              <w:rPr>
                <w:b w:val="0"/>
                <w:color w:val="auto"/>
                <w:sz w:val="22"/>
                <w:szCs w:val="22"/>
              </w:rPr>
            </w:pPr>
            <w:r>
              <w:rPr>
                <w:b w:val="0"/>
                <w:color w:val="auto"/>
                <w:sz w:val="22"/>
                <w:szCs w:val="22"/>
              </w:rPr>
              <w:t xml:space="preserve">Have completed the Cochrane ‘Declaration of Interest’ Statement (Annex 1 of this document) </w:t>
            </w:r>
          </w:p>
          <w:p w14:paraId="7F508B25" w14:textId="560200E2" w:rsidR="00DF7F87" w:rsidRDefault="00DF7F87" w:rsidP="00DF7F87">
            <w:pPr>
              <w:pStyle w:val="LongTitle"/>
              <w:spacing w:after="0" w:line="240" w:lineRule="auto"/>
              <w:ind w:left="360"/>
              <w:rPr>
                <w:b w:val="0"/>
                <w:color w:val="auto"/>
                <w:sz w:val="22"/>
                <w:szCs w:val="22"/>
              </w:rPr>
            </w:pPr>
          </w:p>
        </w:tc>
        <w:tc>
          <w:tcPr>
            <w:tcW w:w="992" w:type="dxa"/>
            <w:tcBorders>
              <w:top w:val="single" w:sz="18" w:space="0" w:color="auto"/>
              <w:left w:val="single" w:sz="18" w:space="0" w:color="auto"/>
              <w:bottom w:val="single" w:sz="18" w:space="0" w:color="auto"/>
              <w:right w:val="single" w:sz="18" w:space="0" w:color="auto"/>
            </w:tcBorders>
          </w:tcPr>
          <w:p w14:paraId="4FF70493" w14:textId="77777777" w:rsidR="003747D9" w:rsidRDefault="003747D9" w:rsidP="00DF7F87">
            <w:pPr>
              <w:pStyle w:val="LongTitle"/>
              <w:spacing w:after="0" w:line="240" w:lineRule="auto"/>
              <w:rPr>
                <w:b w:val="0"/>
                <w:color w:val="auto"/>
                <w:sz w:val="22"/>
                <w:szCs w:val="22"/>
              </w:rPr>
            </w:pPr>
          </w:p>
        </w:tc>
      </w:tr>
      <w:tr w:rsidR="003747D9" w14:paraId="5B20DDEC" w14:textId="77777777" w:rsidTr="00DF7F87">
        <w:tc>
          <w:tcPr>
            <w:tcW w:w="8642" w:type="dxa"/>
            <w:tcBorders>
              <w:bottom w:val="single" w:sz="18" w:space="0" w:color="auto"/>
              <w:right w:val="single" w:sz="18" w:space="0" w:color="auto"/>
            </w:tcBorders>
          </w:tcPr>
          <w:p w14:paraId="41C627BB" w14:textId="4080A985" w:rsidR="003747D9" w:rsidRDefault="00DF7F87" w:rsidP="00264177">
            <w:pPr>
              <w:pStyle w:val="LongTitle"/>
              <w:numPr>
                <w:ilvl w:val="0"/>
                <w:numId w:val="7"/>
              </w:numPr>
              <w:spacing w:after="0" w:line="240" w:lineRule="auto"/>
              <w:rPr>
                <w:b w:val="0"/>
                <w:color w:val="auto"/>
                <w:sz w:val="22"/>
                <w:szCs w:val="22"/>
              </w:rPr>
            </w:pPr>
            <w:r>
              <w:rPr>
                <w:b w:val="0"/>
                <w:color w:val="auto"/>
                <w:sz w:val="22"/>
                <w:szCs w:val="22"/>
              </w:rPr>
              <w:t>Have completed the ‘</w:t>
            </w:r>
            <w:r w:rsidR="001F3172">
              <w:rPr>
                <w:b w:val="0"/>
                <w:color w:val="auto"/>
                <w:sz w:val="22"/>
                <w:szCs w:val="22"/>
              </w:rPr>
              <w:t xml:space="preserve">Trustee </w:t>
            </w:r>
            <w:r>
              <w:rPr>
                <w:b w:val="0"/>
                <w:color w:val="auto"/>
                <w:sz w:val="22"/>
                <w:szCs w:val="22"/>
              </w:rPr>
              <w:t xml:space="preserve">Eligibility Declaration’ required by the </w:t>
            </w:r>
            <w:hyperlink r:id="rId11" w:history="1">
              <w:r w:rsidR="001F3172">
                <w:rPr>
                  <w:rStyle w:val="Hyperlink"/>
                  <w:b w:val="0"/>
                  <w:sz w:val="22"/>
                  <w:szCs w:val="22"/>
                </w:rPr>
                <w:t xml:space="preserve">UK Charity </w:t>
              </w:r>
              <w:r w:rsidRPr="001F3172">
                <w:rPr>
                  <w:rStyle w:val="Hyperlink"/>
                  <w:b w:val="0"/>
                  <w:sz w:val="22"/>
                  <w:szCs w:val="22"/>
                </w:rPr>
                <w:t>Commission for all Trustees</w:t>
              </w:r>
            </w:hyperlink>
            <w:r>
              <w:rPr>
                <w:b w:val="0"/>
                <w:color w:val="auto"/>
                <w:sz w:val="22"/>
                <w:szCs w:val="22"/>
              </w:rPr>
              <w:t xml:space="preserve"> (Annex 2 of this document) </w:t>
            </w:r>
          </w:p>
          <w:p w14:paraId="4780F806" w14:textId="568830D4" w:rsidR="00DF7F87" w:rsidRDefault="00DF7F87" w:rsidP="00DF7F87">
            <w:pPr>
              <w:pStyle w:val="LongTitle"/>
              <w:spacing w:after="0" w:line="240" w:lineRule="auto"/>
              <w:ind w:left="360"/>
              <w:rPr>
                <w:b w:val="0"/>
                <w:color w:val="auto"/>
                <w:sz w:val="22"/>
                <w:szCs w:val="22"/>
              </w:rPr>
            </w:pPr>
          </w:p>
        </w:tc>
        <w:tc>
          <w:tcPr>
            <w:tcW w:w="992" w:type="dxa"/>
            <w:tcBorders>
              <w:top w:val="single" w:sz="18" w:space="0" w:color="auto"/>
              <w:left w:val="single" w:sz="18" w:space="0" w:color="auto"/>
              <w:bottom w:val="single" w:sz="18" w:space="0" w:color="auto"/>
              <w:right w:val="single" w:sz="18" w:space="0" w:color="auto"/>
            </w:tcBorders>
          </w:tcPr>
          <w:p w14:paraId="39B7CC2E" w14:textId="77777777" w:rsidR="003747D9" w:rsidRDefault="003747D9" w:rsidP="00DF7F87">
            <w:pPr>
              <w:pStyle w:val="LongTitle"/>
              <w:spacing w:after="0" w:line="240" w:lineRule="auto"/>
              <w:rPr>
                <w:b w:val="0"/>
                <w:color w:val="auto"/>
                <w:sz w:val="22"/>
                <w:szCs w:val="22"/>
              </w:rPr>
            </w:pPr>
          </w:p>
        </w:tc>
      </w:tr>
      <w:tr w:rsidR="00DF7F87" w14:paraId="1B30C17B" w14:textId="77777777" w:rsidTr="00DF7F87">
        <w:trPr>
          <w:trHeight w:val="598"/>
        </w:trPr>
        <w:tc>
          <w:tcPr>
            <w:tcW w:w="9634" w:type="dxa"/>
            <w:gridSpan w:val="2"/>
            <w:tcBorders>
              <w:top w:val="single" w:sz="18" w:space="0" w:color="auto"/>
              <w:left w:val="single" w:sz="18" w:space="0" w:color="auto"/>
              <w:bottom w:val="single" w:sz="18" w:space="0" w:color="auto"/>
              <w:right w:val="single" w:sz="18" w:space="0" w:color="auto"/>
            </w:tcBorders>
          </w:tcPr>
          <w:p w14:paraId="568DDBA9" w14:textId="4881727F" w:rsidR="00DF7F87" w:rsidRPr="00DF7F87" w:rsidRDefault="00DF7F87" w:rsidP="00DF7F87">
            <w:pPr>
              <w:pStyle w:val="LongTitle"/>
              <w:spacing w:after="0" w:line="240" w:lineRule="auto"/>
              <w:rPr>
                <w:color w:val="auto"/>
                <w:sz w:val="22"/>
                <w:szCs w:val="22"/>
              </w:rPr>
            </w:pPr>
            <w:r w:rsidRPr="00DF7F87">
              <w:rPr>
                <w:color w:val="auto"/>
                <w:sz w:val="22"/>
                <w:szCs w:val="22"/>
              </w:rPr>
              <w:t xml:space="preserve"> NAME:</w:t>
            </w:r>
          </w:p>
        </w:tc>
      </w:tr>
      <w:tr w:rsidR="00DF7F87" w14:paraId="6D83CA71" w14:textId="77777777" w:rsidTr="00DF7F87">
        <w:trPr>
          <w:trHeight w:val="598"/>
        </w:trPr>
        <w:tc>
          <w:tcPr>
            <w:tcW w:w="9634" w:type="dxa"/>
            <w:gridSpan w:val="2"/>
            <w:tcBorders>
              <w:top w:val="single" w:sz="18" w:space="0" w:color="auto"/>
              <w:left w:val="single" w:sz="18" w:space="0" w:color="auto"/>
              <w:bottom w:val="single" w:sz="18" w:space="0" w:color="auto"/>
              <w:right w:val="single" w:sz="18" w:space="0" w:color="auto"/>
            </w:tcBorders>
          </w:tcPr>
          <w:p w14:paraId="54376E00" w14:textId="1719725B" w:rsidR="00DF7F87" w:rsidRPr="00DF7F87" w:rsidRDefault="00DF7F87" w:rsidP="00DF7F87">
            <w:pPr>
              <w:pStyle w:val="LongTitle"/>
              <w:spacing w:after="0" w:line="240" w:lineRule="auto"/>
              <w:rPr>
                <w:color w:val="auto"/>
                <w:sz w:val="22"/>
                <w:szCs w:val="22"/>
              </w:rPr>
            </w:pPr>
            <w:r w:rsidRPr="00DF7F87">
              <w:rPr>
                <w:color w:val="auto"/>
                <w:sz w:val="22"/>
                <w:szCs w:val="22"/>
              </w:rPr>
              <w:t xml:space="preserve">DATE: </w:t>
            </w:r>
          </w:p>
        </w:tc>
      </w:tr>
    </w:tbl>
    <w:p w14:paraId="4E0DDD8A" w14:textId="77777777" w:rsidR="0090760D" w:rsidRDefault="0090760D" w:rsidP="003747D9">
      <w:pPr>
        <w:pStyle w:val="CoverDescriptorLong"/>
        <w:spacing w:before="100" w:beforeAutospacing="1" w:line="240" w:lineRule="auto"/>
        <w:outlineLvl w:val="0"/>
      </w:pPr>
    </w:p>
    <w:p w14:paraId="6CFE634D" w14:textId="4276CFC1" w:rsidR="00232E84" w:rsidRPr="003747D9" w:rsidRDefault="00DC2E07" w:rsidP="003747D9">
      <w:pPr>
        <w:pStyle w:val="CoverDescriptorLong"/>
        <w:spacing w:before="100" w:beforeAutospacing="1" w:line="240" w:lineRule="auto"/>
        <w:outlineLvl w:val="0"/>
      </w:pPr>
      <w:r>
        <w:t>Anne</w:t>
      </w:r>
      <w:r w:rsidR="00DF7F87">
        <w:t>x 1:</w:t>
      </w:r>
      <w:r w:rsidR="000A42EC">
        <w:t xml:space="preserve"> </w:t>
      </w:r>
      <w:r w:rsidR="00DF7F87">
        <w:t xml:space="preserve">Cochrane </w:t>
      </w:r>
      <w:r w:rsidR="000A42EC">
        <w:t>de</w:t>
      </w:r>
      <w:r w:rsidR="00232E84" w:rsidRPr="003747D9">
        <w:t>claration of Inter</w:t>
      </w:r>
      <w:r w:rsidR="00DF7F87">
        <w:t>est S</w:t>
      </w:r>
      <w:r w:rsidR="0090760D">
        <w:t>tatement</w:t>
      </w:r>
    </w:p>
    <w:p w14:paraId="52D18C29" w14:textId="4E6817B6" w:rsidR="00446D68" w:rsidRPr="003747D9" w:rsidRDefault="00232E84" w:rsidP="00DF7F87">
      <w:pPr>
        <w:spacing w:before="100" w:beforeAutospacing="1"/>
        <w:rPr>
          <w:rFonts w:asciiTheme="majorHAnsi" w:hAnsiTheme="majorHAnsi"/>
        </w:rPr>
      </w:pPr>
      <w:r w:rsidRPr="003747D9">
        <w:rPr>
          <w:rFonts w:asciiTheme="majorHAnsi" w:hAnsiTheme="majorHAnsi"/>
        </w:rPr>
        <w:t>Candidates must make a declaration of conflict of interest, including financial or non</w:t>
      </w:r>
      <w:r w:rsidR="00DF7F87">
        <w:rPr>
          <w:rFonts w:asciiTheme="majorHAnsi" w:hAnsiTheme="majorHAnsi"/>
        </w:rPr>
        <w:t>-</w:t>
      </w:r>
      <w:r w:rsidRPr="003747D9">
        <w:rPr>
          <w:rFonts w:asciiTheme="majorHAnsi" w:hAnsiTheme="majorHAnsi"/>
        </w:rPr>
        <w:t xml:space="preserve">financial relationships with other organizations, professional relationships to other members of the Board, and other Boards she/he may sit on. In writing this statement, candidates should refer to Cochrane’s </w:t>
      </w:r>
      <w:hyperlink r:id="rId12" w:history="1">
        <w:r w:rsidRPr="003747D9">
          <w:rPr>
            <w:rStyle w:val="Hyperlink"/>
            <w:rFonts w:asciiTheme="majorHAnsi" w:hAnsiTheme="majorHAnsi"/>
          </w:rPr>
          <w:t>conflict of interest policy</w:t>
        </w:r>
      </w:hyperlink>
      <w:r w:rsidRPr="003747D9">
        <w:rPr>
          <w:rFonts w:asciiTheme="majorHAnsi" w:hAnsiTheme="majorHAnsi"/>
        </w:rPr>
        <w:t xml:space="preserve"> and the </w:t>
      </w:r>
      <w:hyperlink r:id="rId13" w:history="1">
        <w:r w:rsidRPr="003747D9">
          <w:rPr>
            <w:rStyle w:val="Hyperlink"/>
            <w:rFonts w:asciiTheme="majorHAnsi" w:hAnsiTheme="majorHAnsi"/>
          </w:rPr>
          <w:t>declarations of existing members of the Board</w:t>
        </w:r>
      </w:hyperlink>
      <w:r w:rsidRPr="003747D9">
        <w:rPr>
          <w:rFonts w:asciiTheme="majorHAnsi" w:hAnsiTheme="majorHAnsi"/>
        </w:rPr>
        <w:t>.</w:t>
      </w:r>
    </w:p>
    <w:p w14:paraId="70A37B9B" w14:textId="0D364535" w:rsidR="00446D68" w:rsidRDefault="00DF7F87" w:rsidP="001F3172">
      <w:pPr>
        <w:pStyle w:val="LongSubtitle"/>
        <w:spacing w:before="100" w:beforeAutospacing="1"/>
        <w:outlineLvl w:val="0"/>
      </w:pPr>
      <w:r>
        <w:t>Pleas</w:t>
      </w:r>
      <w:r w:rsidR="00446D68" w:rsidRPr="003747D9">
        <w:t>e answer the following questions:</w:t>
      </w:r>
    </w:p>
    <w:p w14:paraId="7609B26E" w14:textId="77777777" w:rsidR="001F3172" w:rsidRPr="003747D9" w:rsidRDefault="001F3172" w:rsidP="001F3172">
      <w:pPr>
        <w:pStyle w:val="LongSubtitle"/>
        <w:spacing w:before="100" w:beforeAutospacing="1"/>
        <w:outlineLvl w:val="0"/>
      </w:pPr>
    </w:p>
    <w:tbl>
      <w:tblPr>
        <w:tblStyle w:val="TableGridLight1"/>
        <w:tblW w:w="0" w:type="auto"/>
        <w:tblLook w:val="04A0" w:firstRow="1" w:lastRow="0" w:firstColumn="1" w:lastColumn="0" w:noHBand="0" w:noVBand="1"/>
      </w:tblPr>
      <w:tblGrid>
        <w:gridCol w:w="5797"/>
        <w:gridCol w:w="3813"/>
      </w:tblGrid>
      <w:tr w:rsidR="00446D68" w:rsidRPr="003747D9" w14:paraId="4F55695D" w14:textId="77777777" w:rsidTr="001F3172">
        <w:tc>
          <w:tcPr>
            <w:tcW w:w="5807" w:type="dxa"/>
            <w:tcBorders>
              <w:right w:val="single" w:sz="18" w:space="0" w:color="auto"/>
            </w:tcBorders>
          </w:tcPr>
          <w:p w14:paraId="4AC9DC53" w14:textId="77777777" w:rsidR="00446D68" w:rsidRPr="003747D9" w:rsidRDefault="00232E84" w:rsidP="00264177">
            <w:pPr>
              <w:pStyle w:val="LongSubtitle"/>
              <w:numPr>
                <w:ilvl w:val="0"/>
                <w:numId w:val="5"/>
              </w:numPr>
              <w:spacing w:before="100" w:beforeAutospacing="1"/>
              <w:rPr>
                <w:b/>
                <w:color w:val="auto"/>
                <w:sz w:val="22"/>
                <w:szCs w:val="22"/>
              </w:rPr>
            </w:pPr>
            <w:r w:rsidRPr="003747D9">
              <w:rPr>
                <w:b/>
                <w:color w:val="auto"/>
                <w:sz w:val="22"/>
                <w:szCs w:val="22"/>
              </w:rPr>
              <w:t>Financial interests</w:t>
            </w:r>
          </w:p>
          <w:p w14:paraId="3D162F19" w14:textId="7E582DD0" w:rsidR="00446D68" w:rsidRPr="003747D9" w:rsidRDefault="00F4389B" w:rsidP="003747D9">
            <w:pPr>
              <w:pStyle w:val="LongSubtitle"/>
              <w:spacing w:before="100" w:beforeAutospacing="1"/>
              <w:ind w:left="720"/>
              <w:rPr>
                <w:b/>
                <w:color w:val="auto"/>
                <w:sz w:val="22"/>
                <w:szCs w:val="22"/>
              </w:rPr>
            </w:pPr>
            <w:r w:rsidRPr="003747D9">
              <w:rPr>
                <w:b/>
                <w:bCs/>
                <w:color w:val="auto"/>
                <w:sz w:val="22"/>
                <w:szCs w:val="22"/>
              </w:rPr>
              <w:t xml:space="preserve">In the last </w:t>
            </w:r>
            <w:r w:rsidR="000A42EC" w:rsidRPr="000A42EC">
              <w:rPr>
                <w:b/>
                <w:bCs/>
                <w:color w:val="auto"/>
                <w:sz w:val="22"/>
                <w:szCs w:val="22"/>
              </w:rPr>
              <w:t>10</w:t>
            </w:r>
            <w:r w:rsidR="00422102">
              <w:rPr>
                <w:b/>
                <w:bCs/>
                <w:color w:val="auto"/>
                <w:sz w:val="22"/>
                <w:szCs w:val="22"/>
              </w:rPr>
              <w:t xml:space="preserve"> </w:t>
            </w:r>
            <w:r w:rsidRPr="003747D9">
              <w:rPr>
                <w:b/>
                <w:bCs/>
                <w:color w:val="auto"/>
                <w:sz w:val="22"/>
                <w:szCs w:val="22"/>
              </w:rPr>
              <w:t>years, have you:</w:t>
            </w:r>
          </w:p>
        </w:tc>
        <w:tc>
          <w:tcPr>
            <w:tcW w:w="3821" w:type="dxa"/>
            <w:tcBorders>
              <w:top w:val="single" w:sz="18" w:space="0" w:color="auto"/>
              <w:left w:val="single" w:sz="18" w:space="0" w:color="auto"/>
              <w:bottom w:val="single" w:sz="18" w:space="0" w:color="auto"/>
              <w:right w:val="single" w:sz="18" w:space="0" w:color="auto"/>
            </w:tcBorders>
          </w:tcPr>
          <w:p w14:paraId="1719AED9" w14:textId="77777777" w:rsidR="00446D68" w:rsidRPr="003747D9" w:rsidRDefault="00446D68" w:rsidP="003747D9">
            <w:pPr>
              <w:pStyle w:val="LongSubtitle"/>
              <w:spacing w:before="100" w:beforeAutospacing="1"/>
              <w:rPr>
                <w:b/>
                <w:color w:val="auto"/>
                <w:sz w:val="22"/>
                <w:szCs w:val="22"/>
              </w:rPr>
            </w:pPr>
            <w:r w:rsidRPr="003747D9">
              <w:rPr>
                <w:b/>
                <w:color w:val="auto"/>
                <w:sz w:val="22"/>
                <w:szCs w:val="22"/>
              </w:rPr>
              <w:t xml:space="preserve">Yes/No (If yes, please provide details) </w:t>
            </w:r>
          </w:p>
        </w:tc>
      </w:tr>
      <w:tr w:rsidR="00446D68" w:rsidRPr="003747D9" w14:paraId="66766DC2" w14:textId="77777777" w:rsidTr="001F3172">
        <w:tc>
          <w:tcPr>
            <w:tcW w:w="5807" w:type="dxa"/>
            <w:tcBorders>
              <w:right w:val="single" w:sz="18" w:space="0" w:color="auto"/>
            </w:tcBorders>
          </w:tcPr>
          <w:p w14:paraId="1AB7E6E9" w14:textId="17C53C4E" w:rsidR="00446D68" w:rsidRPr="003747D9" w:rsidRDefault="00446D68" w:rsidP="003747D9">
            <w:pPr>
              <w:pStyle w:val="BodyText"/>
              <w:spacing w:before="100" w:beforeAutospacing="1"/>
            </w:pPr>
            <w:r w:rsidRPr="003747D9">
              <w:rPr>
                <w:rStyle w:val="Emphasis"/>
                <w:i w:val="0"/>
                <w:iCs w:val="0"/>
              </w:rPr>
              <w:t>a) Received research funding: any grant, contract or gift, commissioned research, or fellowship from Cochrane or a related organization (i.e. any organization related to health care or medical research)?</w:t>
            </w:r>
            <w:r w:rsidRPr="003747D9">
              <w:br/>
            </w:r>
          </w:p>
        </w:tc>
        <w:tc>
          <w:tcPr>
            <w:tcW w:w="3821" w:type="dxa"/>
            <w:tcBorders>
              <w:top w:val="single" w:sz="18" w:space="0" w:color="auto"/>
              <w:left w:val="single" w:sz="18" w:space="0" w:color="auto"/>
              <w:bottom w:val="single" w:sz="18" w:space="0" w:color="auto"/>
              <w:right w:val="single" w:sz="18" w:space="0" w:color="auto"/>
            </w:tcBorders>
          </w:tcPr>
          <w:p w14:paraId="1C222F1F" w14:textId="77777777" w:rsidR="00446D68" w:rsidRPr="003747D9" w:rsidRDefault="00446D68" w:rsidP="003747D9">
            <w:pPr>
              <w:pStyle w:val="BodyText"/>
              <w:spacing w:before="100" w:beforeAutospacing="1"/>
            </w:pPr>
          </w:p>
        </w:tc>
      </w:tr>
      <w:tr w:rsidR="00446D68" w:rsidRPr="003747D9" w14:paraId="5C7C73C4" w14:textId="77777777" w:rsidTr="001F3172">
        <w:tc>
          <w:tcPr>
            <w:tcW w:w="5807" w:type="dxa"/>
            <w:tcBorders>
              <w:right w:val="single" w:sz="18" w:space="0" w:color="auto"/>
            </w:tcBorders>
          </w:tcPr>
          <w:p w14:paraId="685D9FD7" w14:textId="77777777" w:rsidR="00446D68" w:rsidRPr="003747D9" w:rsidRDefault="00446D68" w:rsidP="003747D9">
            <w:pPr>
              <w:pStyle w:val="BodyText"/>
              <w:spacing w:before="100" w:beforeAutospacing="1"/>
            </w:pPr>
            <w:r w:rsidRPr="003747D9">
              <w:rPr>
                <w:rStyle w:val="Emphasis"/>
                <w:i w:val="0"/>
                <w:iCs w:val="0"/>
              </w:rPr>
              <w:t>b) Had paid consultancies: any paid work, consulting fees (in cash or kind) from a related organization?</w:t>
            </w:r>
            <w:r w:rsidRPr="003747D9">
              <w:br/>
            </w:r>
          </w:p>
        </w:tc>
        <w:tc>
          <w:tcPr>
            <w:tcW w:w="3821" w:type="dxa"/>
            <w:tcBorders>
              <w:top w:val="single" w:sz="18" w:space="0" w:color="auto"/>
              <w:left w:val="single" w:sz="18" w:space="0" w:color="auto"/>
              <w:bottom w:val="single" w:sz="18" w:space="0" w:color="auto"/>
              <w:right w:val="single" w:sz="18" w:space="0" w:color="auto"/>
            </w:tcBorders>
          </w:tcPr>
          <w:p w14:paraId="6AC9D850" w14:textId="77777777" w:rsidR="00446D68" w:rsidRPr="003747D9" w:rsidRDefault="00446D68" w:rsidP="003747D9">
            <w:pPr>
              <w:pStyle w:val="BodyText"/>
              <w:spacing w:before="100" w:beforeAutospacing="1"/>
            </w:pPr>
          </w:p>
        </w:tc>
      </w:tr>
      <w:tr w:rsidR="00446D68" w:rsidRPr="003747D9" w14:paraId="6394CBC3" w14:textId="77777777" w:rsidTr="001F3172">
        <w:tc>
          <w:tcPr>
            <w:tcW w:w="5807" w:type="dxa"/>
            <w:tcBorders>
              <w:right w:val="single" w:sz="18" w:space="0" w:color="auto"/>
            </w:tcBorders>
          </w:tcPr>
          <w:p w14:paraId="2D72060A" w14:textId="77777777" w:rsidR="00446D68" w:rsidRPr="003747D9" w:rsidRDefault="00446D68" w:rsidP="003747D9">
            <w:pPr>
              <w:pStyle w:val="BodyText"/>
              <w:spacing w:before="100" w:beforeAutospacing="1"/>
            </w:pPr>
            <w:r w:rsidRPr="003747D9">
              <w:rPr>
                <w:rStyle w:val="Emphasis"/>
                <w:i w:val="0"/>
                <w:iCs w:val="0"/>
              </w:rPr>
              <w:t>c) Received honoraria: one-time payments (in cash or kind) from a related organization?</w:t>
            </w:r>
            <w:r w:rsidRPr="003747D9">
              <w:br/>
            </w:r>
          </w:p>
        </w:tc>
        <w:tc>
          <w:tcPr>
            <w:tcW w:w="3821" w:type="dxa"/>
            <w:tcBorders>
              <w:top w:val="single" w:sz="18" w:space="0" w:color="auto"/>
              <w:left w:val="single" w:sz="18" w:space="0" w:color="auto"/>
              <w:bottom w:val="single" w:sz="18" w:space="0" w:color="auto"/>
              <w:right w:val="single" w:sz="18" w:space="0" w:color="auto"/>
            </w:tcBorders>
          </w:tcPr>
          <w:p w14:paraId="0A5E6D53" w14:textId="77777777" w:rsidR="00446D68" w:rsidRPr="003747D9" w:rsidRDefault="00446D68" w:rsidP="003747D9">
            <w:pPr>
              <w:pStyle w:val="BodyText"/>
              <w:spacing w:before="100" w:beforeAutospacing="1"/>
            </w:pPr>
          </w:p>
        </w:tc>
      </w:tr>
      <w:tr w:rsidR="00446D68" w:rsidRPr="003747D9" w14:paraId="1A5CFBB5" w14:textId="77777777" w:rsidTr="001F3172">
        <w:tc>
          <w:tcPr>
            <w:tcW w:w="5807" w:type="dxa"/>
            <w:tcBorders>
              <w:right w:val="single" w:sz="18" w:space="0" w:color="auto"/>
            </w:tcBorders>
          </w:tcPr>
          <w:p w14:paraId="5E59E409" w14:textId="77777777" w:rsidR="00446D68" w:rsidRPr="003747D9" w:rsidRDefault="00446D68" w:rsidP="003747D9">
            <w:pPr>
              <w:pStyle w:val="BodyText"/>
              <w:spacing w:before="100" w:beforeAutospacing="1"/>
            </w:pPr>
            <w:r w:rsidRPr="003747D9">
              <w:rPr>
                <w:rStyle w:val="Emphasis"/>
                <w:i w:val="0"/>
                <w:iCs w:val="0"/>
              </w:rPr>
              <w:t>d) Served as a director, officer, partner, trustee, employee or held a position of management with a related organization?</w:t>
            </w:r>
            <w:r w:rsidRPr="003747D9">
              <w:br/>
            </w:r>
          </w:p>
        </w:tc>
        <w:tc>
          <w:tcPr>
            <w:tcW w:w="3821" w:type="dxa"/>
            <w:tcBorders>
              <w:top w:val="single" w:sz="18" w:space="0" w:color="auto"/>
              <w:left w:val="single" w:sz="18" w:space="0" w:color="auto"/>
              <w:bottom w:val="single" w:sz="18" w:space="0" w:color="auto"/>
              <w:right w:val="single" w:sz="18" w:space="0" w:color="auto"/>
            </w:tcBorders>
          </w:tcPr>
          <w:p w14:paraId="398E1233" w14:textId="77777777" w:rsidR="00446D68" w:rsidRPr="003747D9" w:rsidRDefault="00446D68" w:rsidP="003747D9">
            <w:pPr>
              <w:pStyle w:val="BodyText"/>
              <w:spacing w:before="100" w:beforeAutospacing="1"/>
            </w:pPr>
          </w:p>
        </w:tc>
      </w:tr>
      <w:tr w:rsidR="00446D68" w:rsidRPr="003747D9" w14:paraId="28A0E32C" w14:textId="77777777" w:rsidTr="001F3172">
        <w:tc>
          <w:tcPr>
            <w:tcW w:w="5807" w:type="dxa"/>
            <w:tcBorders>
              <w:right w:val="single" w:sz="18" w:space="0" w:color="auto"/>
            </w:tcBorders>
          </w:tcPr>
          <w:p w14:paraId="7C3105AC" w14:textId="77777777" w:rsidR="00446D68" w:rsidRPr="003747D9" w:rsidRDefault="00446D68" w:rsidP="003747D9">
            <w:pPr>
              <w:pStyle w:val="BodyText"/>
              <w:spacing w:before="100" w:beforeAutospacing="1"/>
            </w:pPr>
            <w:r w:rsidRPr="003747D9">
              <w:rPr>
                <w:rStyle w:val="Emphasis"/>
                <w:i w:val="0"/>
                <w:iCs w:val="0"/>
              </w:rPr>
              <w:t>e) Possessed share-holdings, stock, stock options, equity with a related organization (excludes mutual funds or similar arrangements where the individual has no control over the selection of the shares)?</w:t>
            </w:r>
            <w:r w:rsidRPr="003747D9">
              <w:br/>
            </w:r>
          </w:p>
        </w:tc>
        <w:tc>
          <w:tcPr>
            <w:tcW w:w="3821" w:type="dxa"/>
            <w:tcBorders>
              <w:top w:val="single" w:sz="18" w:space="0" w:color="auto"/>
              <w:left w:val="single" w:sz="18" w:space="0" w:color="auto"/>
              <w:bottom w:val="single" w:sz="18" w:space="0" w:color="auto"/>
              <w:right w:val="single" w:sz="18" w:space="0" w:color="auto"/>
            </w:tcBorders>
          </w:tcPr>
          <w:p w14:paraId="7FB39D27" w14:textId="77777777" w:rsidR="00446D68" w:rsidRPr="003747D9" w:rsidRDefault="00446D68" w:rsidP="003747D9">
            <w:pPr>
              <w:pStyle w:val="BodyText"/>
              <w:spacing w:before="100" w:beforeAutospacing="1"/>
            </w:pPr>
          </w:p>
        </w:tc>
      </w:tr>
      <w:tr w:rsidR="00446D68" w:rsidRPr="003747D9" w14:paraId="441EC936" w14:textId="77777777" w:rsidTr="001F3172">
        <w:tc>
          <w:tcPr>
            <w:tcW w:w="5807" w:type="dxa"/>
            <w:tcBorders>
              <w:right w:val="single" w:sz="18" w:space="0" w:color="auto"/>
            </w:tcBorders>
          </w:tcPr>
          <w:p w14:paraId="3F37C828" w14:textId="77777777" w:rsidR="00446D68" w:rsidRPr="003747D9" w:rsidRDefault="00446D68" w:rsidP="003747D9">
            <w:pPr>
              <w:pStyle w:val="BodyText"/>
              <w:spacing w:before="100" w:beforeAutospacing="1"/>
            </w:pPr>
            <w:r w:rsidRPr="003747D9">
              <w:rPr>
                <w:rStyle w:val="Emphasis"/>
                <w:i w:val="0"/>
                <w:iCs w:val="0"/>
              </w:rPr>
              <w:t>f) Received personal gifts from a related organization?</w:t>
            </w:r>
            <w:r w:rsidRPr="003747D9">
              <w:br/>
            </w:r>
          </w:p>
        </w:tc>
        <w:tc>
          <w:tcPr>
            <w:tcW w:w="3821" w:type="dxa"/>
            <w:tcBorders>
              <w:top w:val="single" w:sz="18" w:space="0" w:color="auto"/>
              <w:left w:val="single" w:sz="18" w:space="0" w:color="auto"/>
              <w:bottom w:val="single" w:sz="18" w:space="0" w:color="auto"/>
              <w:right w:val="single" w:sz="18" w:space="0" w:color="auto"/>
            </w:tcBorders>
          </w:tcPr>
          <w:p w14:paraId="5A0670B6" w14:textId="77777777" w:rsidR="00446D68" w:rsidRPr="003747D9" w:rsidRDefault="00446D68" w:rsidP="003747D9">
            <w:pPr>
              <w:pStyle w:val="BodyText"/>
              <w:spacing w:before="100" w:beforeAutospacing="1"/>
            </w:pPr>
          </w:p>
        </w:tc>
      </w:tr>
      <w:tr w:rsidR="00446D68" w:rsidRPr="003747D9" w14:paraId="77598135" w14:textId="77777777" w:rsidTr="001F3172">
        <w:tc>
          <w:tcPr>
            <w:tcW w:w="5807" w:type="dxa"/>
            <w:tcBorders>
              <w:right w:val="single" w:sz="18" w:space="0" w:color="auto"/>
            </w:tcBorders>
          </w:tcPr>
          <w:p w14:paraId="6C1A0750" w14:textId="77777777" w:rsidR="00446D68" w:rsidRPr="003747D9" w:rsidRDefault="00446D68" w:rsidP="003747D9">
            <w:pPr>
              <w:pStyle w:val="BodyText"/>
              <w:spacing w:before="100" w:beforeAutospacing="1"/>
            </w:pPr>
            <w:r w:rsidRPr="003747D9">
              <w:rPr>
                <w:rStyle w:val="Emphasis"/>
                <w:i w:val="0"/>
                <w:iCs w:val="0"/>
              </w:rPr>
              <w:t>g) Had an outstanding loan with a related organization?</w:t>
            </w:r>
            <w:r w:rsidRPr="003747D9">
              <w:br/>
              <w:t xml:space="preserve"> </w:t>
            </w:r>
          </w:p>
        </w:tc>
        <w:tc>
          <w:tcPr>
            <w:tcW w:w="3821" w:type="dxa"/>
            <w:tcBorders>
              <w:top w:val="single" w:sz="18" w:space="0" w:color="auto"/>
              <w:left w:val="single" w:sz="18" w:space="0" w:color="auto"/>
              <w:bottom w:val="single" w:sz="18" w:space="0" w:color="auto"/>
              <w:right w:val="single" w:sz="18" w:space="0" w:color="auto"/>
            </w:tcBorders>
          </w:tcPr>
          <w:p w14:paraId="3D977B14" w14:textId="77777777" w:rsidR="00446D68" w:rsidRPr="003747D9" w:rsidRDefault="00446D68" w:rsidP="003747D9">
            <w:pPr>
              <w:pStyle w:val="BodyText"/>
              <w:spacing w:before="100" w:beforeAutospacing="1"/>
            </w:pPr>
          </w:p>
        </w:tc>
      </w:tr>
      <w:tr w:rsidR="00446D68" w:rsidRPr="003747D9" w14:paraId="601BE936" w14:textId="77777777" w:rsidTr="001F3172">
        <w:tc>
          <w:tcPr>
            <w:tcW w:w="5807" w:type="dxa"/>
            <w:tcBorders>
              <w:right w:val="single" w:sz="18" w:space="0" w:color="auto"/>
            </w:tcBorders>
          </w:tcPr>
          <w:p w14:paraId="3FBED161" w14:textId="77777777" w:rsidR="00446D68" w:rsidRPr="003747D9" w:rsidRDefault="00446D68" w:rsidP="003747D9">
            <w:pPr>
              <w:pStyle w:val="BodyText"/>
              <w:spacing w:before="100" w:beforeAutospacing="1"/>
            </w:pPr>
            <w:r w:rsidRPr="003747D9">
              <w:rPr>
                <w:rStyle w:val="Emphasis"/>
                <w:i w:val="0"/>
                <w:iCs w:val="0"/>
              </w:rPr>
              <w:t>h) Received royalty payments from a related organization?</w:t>
            </w:r>
            <w:r w:rsidRPr="003747D9">
              <w:br/>
            </w:r>
          </w:p>
        </w:tc>
        <w:tc>
          <w:tcPr>
            <w:tcW w:w="3821" w:type="dxa"/>
            <w:tcBorders>
              <w:top w:val="single" w:sz="18" w:space="0" w:color="auto"/>
              <w:left w:val="single" w:sz="18" w:space="0" w:color="auto"/>
              <w:bottom w:val="single" w:sz="18" w:space="0" w:color="auto"/>
              <w:right w:val="single" w:sz="18" w:space="0" w:color="auto"/>
            </w:tcBorders>
          </w:tcPr>
          <w:p w14:paraId="16734B49" w14:textId="77777777" w:rsidR="00446D68" w:rsidRPr="003747D9" w:rsidRDefault="00446D68" w:rsidP="003747D9">
            <w:pPr>
              <w:pStyle w:val="BodyText"/>
              <w:spacing w:before="100" w:beforeAutospacing="1"/>
            </w:pPr>
          </w:p>
        </w:tc>
      </w:tr>
      <w:tr w:rsidR="00446D68" w:rsidRPr="003747D9" w14:paraId="3CF30D95" w14:textId="77777777" w:rsidTr="001F3172">
        <w:tc>
          <w:tcPr>
            <w:tcW w:w="5807" w:type="dxa"/>
            <w:tcBorders>
              <w:right w:val="single" w:sz="18" w:space="0" w:color="auto"/>
            </w:tcBorders>
          </w:tcPr>
          <w:p w14:paraId="29CEB794" w14:textId="77777777" w:rsidR="00446D68" w:rsidRPr="003747D9" w:rsidRDefault="00446D68" w:rsidP="00264177">
            <w:pPr>
              <w:pStyle w:val="BodyText"/>
              <w:numPr>
                <w:ilvl w:val="0"/>
                <w:numId w:val="5"/>
              </w:numPr>
              <w:spacing w:before="100" w:beforeAutospacing="1"/>
              <w:rPr>
                <w:rStyle w:val="Emphasis"/>
                <w:b/>
                <w:i w:val="0"/>
                <w:iCs w:val="0"/>
              </w:rPr>
            </w:pPr>
            <w:r w:rsidRPr="003747D9">
              <w:rPr>
                <w:b/>
              </w:rPr>
              <w:t>Do you have any other competing interests that could pose a conflict of interest that would reasonably appear to be related to the primary interest?</w:t>
            </w:r>
          </w:p>
        </w:tc>
        <w:tc>
          <w:tcPr>
            <w:tcW w:w="3821" w:type="dxa"/>
            <w:tcBorders>
              <w:top w:val="single" w:sz="18" w:space="0" w:color="auto"/>
              <w:left w:val="single" w:sz="18" w:space="0" w:color="auto"/>
              <w:bottom w:val="single" w:sz="18" w:space="0" w:color="auto"/>
              <w:right w:val="single" w:sz="18" w:space="0" w:color="auto"/>
            </w:tcBorders>
          </w:tcPr>
          <w:p w14:paraId="7A655F03" w14:textId="77777777" w:rsidR="00446D68" w:rsidRPr="003747D9" w:rsidRDefault="00446D68" w:rsidP="003747D9">
            <w:pPr>
              <w:pStyle w:val="BodyText"/>
              <w:spacing w:before="100" w:beforeAutospacing="1"/>
            </w:pPr>
          </w:p>
          <w:p w14:paraId="1DFAE36A" w14:textId="77777777" w:rsidR="00446D68" w:rsidRPr="003747D9" w:rsidRDefault="00446D68" w:rsidP="003747D9">
            <w:pPr>
              <w:pStyle w:val="BodyText"/>
              <w:spacing w:before="100" w:beforeAutospacing="1"/>
            </w:pPr>
          </w:p>
        </w:tc>
      </w:tr>
    </w:tbl>
    <w:p w14:paraId="535CF02F" w14:textId="77777777" w:rsidR="00446D68" w:rsidRPr="003747D9" w:rsidRDefault="00446D68" w:rsidP="003747D9">
      <w:pPr>
        <w:pStyle w:val="LongSubtitle"/>
        <w:spacing w:before="100" w:beforeAutospacing="1"/>
      </w:pPr>
    </w:p>
    <w:p w14:paraId="3660D726" w14:textId="77777777" w:rsidR="001F3172" w:rsidRDefault="001F3172" w:rsidP="00DF7F87">
      <w:pPr>
        <w:pStyle w:val="CoverDescriptorLong"/>
        <w:rPr>
          <w:sz w:val="28"/>
        </w:rPr>
      </w:pPr>
    </w:p>
    <w:p w14:paraId="3A4C4E53" w14:textId="7AB2A65B" w:rsidR="00DF7F87" w:rsidRPr="00DF7F87" w:rsidRDefault="00DF7F87" w:rsidP="00DF7F87">
      <w:pPr>
        <w:pStyle w:val="CoverDescriptorLong"/>
      </w:pPr>
      <w:r>
        <w:t>Annex 2</w:t>
      </w:r>
      <w:r w:rsidRPr="00DF7F87">
        <w:t xml:space="preserve">: </w:t>
      </w:r>
      <w:r w:rsidR="0090760D">
        <w:t>Trustee Eligibility Declaration</w:t>
      </w:r>
      <w:r w:rsidR="001F3172">
        <w:t xml:space="preserve"> </w:t>
      </w:r>
      <w:r w:rsidRPr="00DF7F87">
        <w:t xml:space="preserve"> </w:t>
      </w:r>
    </w:p>
    <w:p w14:paraId="1253FC4A" w14:textId="33759029" w:rsidR="0090760D" w:rsidRPr="0090760D" w:rsidRDefault="0090760D" w:rsidP="001F3172">
      <w:pPr>
        <w:pStyle w:val="PagesBodytext"/>
        <w:rPr>
          <w:i/>
        </w:rPr>
      </w:pPr>
      <w:r w:rsidRPr="0090760D">
        <w:rPr>
          <w:i/>
        </w:rPr>
        <w:t xml:space="preserve">As required by the </w:t>
      </w:r>
      <w:hyperlink r:id="rId14" w:history="1">
        <w:r w:rsidRPr="0090760D">
          <w:rPr>
            <w:rStyle w:val="Hyperlink"/>
            <w:i/>
          </w:rPr>
          <w:t>UK Charity Commission</w:t>
        </w:r>
      </w:hyperlink>
    </w:p>
    <w:p w14:paraId="0727DE26" w14:textId="1745BAA2" w:rsidR="00AC7B22" w:rsidRPr="001F3172" w:rsidRDefault="001F3172" w:rsidP="001F3172">
      <w:pPr>
        <w:pStyle w:val="PagesBodytext"/>
      </w:pPr>
      <w:r w:rsidRPr="001F3172">
        <w:t xml:space="preserve">Please tick or initial in the boxes below to confirm the following: </w:t>
      </w:r>
    </w:p>
    <w:p w14:paraId="1F820763" w14:textId="75621F22" w:rsidR="00AC7B22" w:rsidRPr="001F3172" w:rsidRDefault="001F3172" w:rsidP="003747D9">
      <w:pPr>
        <w:pStyle w:val="LongSubtitle"/>
        <w:spacing w:before="100" w:beforeAutospacing="1"/>
        <w:rPr>
          <w:b/>
          <w:color w:val="auto"/>
        </w:rPr>
      </w:pPr>
      <w:r w:rsidRPr="001F3172">
        <w:rPr>
          <w:b/>
          <w:color w:val="auto"/>
        </w:rPr>
        <w:t>I declare that I:</w:t>
      </w:r>
    </w:p>
    <w:p w14:paraId="18D94291" w14:textId="77777777" w:rsidR="001F3172" w:rsidRDefault="001F3172" w:rsidP="001F3172">
      <w:pPr>
        <w:pStyle w:val="BodyText"/>
        <w:rPr>
          <w:color w:val="962D91" w:themeColor="background2"/>
          <w:sz w:val="28"/>
          <w:szCs w:val="36"/>
        </w:rPr>
      </w:pPr>
    </w:p>
    <w:tbl>
      <w:tblPr>
        <w:tblStyle w:val="TableGridLight1"/>
        <w:tblW w:w="0" w:type="auto"/>
        <w:tblLook w:val="04A0" w:firstRow="1" w:lastRow="0" w:firstColumn="1" w:lastColumn="0" w:noHBand="0" w:noVBand="1"/>
      </w:tblPr>
      <w:tblGrid>
        <w:gridCol w:w="8344"/>
        <w:gridCol w:w="1266"/>
      </w:tblGrid>
      <w:tr w:rsidR="001F3172" w14:paraId="5DEA7DA1" w14:textId="77777777" w:rsidTr="0090760D">
        <w:tc>
          <w:tcPr>
            <w:tcW w:w="8359" w:type="dxa"/>
            <w:tcBorders>
              <w:right w:val="single" w:sz="18" w:space="0" w:color="auto"/>
            </w:tcBorders>
          </w:tcPr>
          <w:p w14:paraId="76735B53" w14:textId="77777777" w:rsidR="001F3172" w:rsidRDefault="001F3172" w:rsidP="0090760D">
            <w:pPr>
              <w:pStyle w:val="BodyText"/>
            </w:pPr>
            <w:r>
              <w:t xml:space="preserve">Am </w:t>
            </w:r>
            <w:r w:rsidRPr="001F3172">
              <w:t xml:space="preserve">willing to act as a trustee of </w:t>
            </w:r>
            <w:r>
              <w:t>The Cochrane Collaboration</w:t>
            </w:r>
          </w:p>
          <w:p w14:paraId="0FCD39CD" w14:textId="55569A89" w:rsidR="0090760D" w:rsidRPr="001F3172" w:rsidRDefault="0090760D" w:rsidP="0090760D">
            <w:pPr>
              <w:pStyle w:val="BodyText"/>
            </w:pPr>
          </w:p>
        </w:tc>
        <w:tc>
          <w:tcPr>
            <w:tcW w:w="1269" w:type="dxa"/>
            <w:tcBorders>
              <w:top w:val="single" w:sz="18" w:space="0" w:color="auto"/>
              <w:left w:val="single" w:sz="18" w:space="0" w:color="auto"/>
              <w:bottom w:val="single" w:sz="18" w:space="0" w:color="auto"/>
              <w:right w:val="single" w:sz="18" w:space="0" w:color="auto"/>
            </w:tcBorders>
          </w:tcPr>
          <w:p w14:paraId="4F2F1FF9" w14:textId="77777777" w:rsidR="001F3172" w:rsidRPr="001F3172" w:rsidRDefault="001F3172" w:rsidP="0090760D">
            <w:pPr>
              <w:pStyle w:val="BodyText"/>
            </w:pPr>
          </w:p>
        </w:tc>
      </w:tr>
      <w:tr w:rsidR="001F3172" w14:paraId="45C50A4A" w14:textId="77777777" w:rsidTr="0090760D">
        <w:tc>
          <w:tcPr>
            <w:tcW w:w="8359" w:type="dxa"/>
            <w:tcBorders>
              <w:right w:val="single" w:sz="18" w:space="0" w:color="auto"/>
            </w:tcBorders>
          </w:tcPr>
          <w:p w14:paraId="302FD7D7" w14:textId="046890E1" w:rsidR="001F3172" w:rsidRPr="001F3172" w:rsidRDefault="001F3172" w:rsidP="0090760D">
            <w:pPr>
              <w:pStyle w:val="BodyText"/>
            </w:pPr>
            <w:r>
              <w:t xml:space="preserve">Understand Cochrane’s purposes </w:t>
            </w:r>
            <w:r w:rsidRPr="001F3172">
              <w:t xml:space="preserve">(objects) and rules set out in its </w:t>
            </w:r>
            <w:hyperlink r:id="rId15" w:history="1">
              <w:r w:rsidRPr="001F3172">
                <w:rPr>
                  <w:rStyle w:val="Hyperlink"/>
                </w:rPr>
                <w:t>Articles of Association</w:t>
              </w:r>
            </w:hyperlink>
          </w:p>
          <w:p w14:paraId="07E27218" w14:textId="77777777" w:rsidR="001F3172" w:rsidRPr="001F3172" w:rsidRDefault="001F3172" w:rsidP="0090760D">
            <w:pPr>
              <w:pStyle w:val="BodyText"/>
            </w:pPr>
          </w:p>
        </w:tc>
        <w:tc>
          <w:tcPr>
            <w:tcW w:w="1269" w:type="dxa"/>
            <w:tcBorders>
              <w:top w:val="single" w:sz="18" w:space="0" w:color="auto"/>
              <w:left w:val="single" w:sz="18" w:space="0" w:color="auto"/>
              <w:bottom w:val="single" w:sz="18" w:space="0" w:color="auto"/>
              <w:right w:val="single" w:sz="18" w:space="0" w:color="auto"/>
            </w:tcBorders>
          </w:tcPr>
          <w:p w14:paraId="153FA5B7" w14:textId="77777777" w:rsidR="001F3172" w:rsidRPr="001F3172" w:rsidRDefault="001F3172" w:rsidP="0090760D">
            <w:pPr>
              <w:pStyle w:val="BodyText"/>
            </w:pPr>
          </w:p>
        </w:tc>
      </w:tr>
      <w:tr w:rsidR="001F3172" w14:paraId="78AD1656" w14:textId="77777777" w:rsidTr="0090760D">
        <w:tc>
          <w:tcPr>
            <w:tcW w:w="8359" w:type="dxa"/>
            <w:tcBorders>
              <w:right w:val="single" w:sz="18" w:space="0" w:color="auto"/>
            </w:tcBorders>
          </w:tcPr>
          <w:p w14:paraId="45859B41" w14:textId="02B3C623" w:rsidR="001F3172" w:rsidRPr="001F3172" w:rsidRDefault="001F3172" w:rsidP="0090760D">
            <w:pPr>
              <w:pStyle w:val="BodyText"/>
            </w:pPr>
            <w:r>
              <w:t xml:space="preserve">Am </w:t>
            </w:r>
            <w:r w:rsidRPr="001F3172">
              <w:t xml:space="preserve">not prevented from </w:t>
            </w:r>
            <w:r>
              <w:t>acting as a trustee because I:</w:t>
            </w:r>
          </w:p>
          <w:p w14:paraId="55B72FE2" w14:textId="77777777" w:rsidR="001F3172" w:rsidRDefault="001F3172" w:rsidP="0090760D">
            <w:pPr>
              <w:pStyle w:val="BodyText"/>
            </w:pPr>
          </w:p>
          <w:p w14:paraId="1D81A503" w14:textId="7E007180" w:rsidR="001F3172" w:rsidRPr="001F3172" w:rsidRDefault="00F2342D" w:rsidP="00264177">
            <w:pPr>
              <w:pStyle w:val="BodyText"/>
              <w:numPr>
                <w:ilvl w:val="0"/>
                <w:numId w:val="9"/>
              </w:numPr>
            </w:pPr>
            <w:r>
              <w:t>H</w:t>
            </w:r>
            <w:r w:rsidR="001F3172" w:rsidRPr="001F3172">
              <w:t>ave an unspent conviction for one or m</w:t>
            </w:r>
            <w:r w:rsidR="001F3172">
              <w:t xml:space="preserve">ore of the offences </w:t>
            </w:r>
            <w:hyperlink r:id="rId16" w:history="1">
              <w:r w:rsidR="001F3172" w:rsidRPr="001F3172">
                <w:rPr>
                  <w:rStyle w:val="Hyperlink"/>
                </w:rPr>
                <w:t>listed here</w:t>
              </w:r>
            </w:hyperlink>
          </w:p>
          <w:p w14:paraId="57133B2B" w14:textId="6125F2FC" w:rsidR="001F3172" w:rsidRDefault="00F2342D" w:rsidP="00264177">
            <w:pPr>
              <w:pStyle w:val="BodyText"/>
              <w:numPr>
                <w:ilvl w:val="0"/>
                <w:numId w:val="9"/>
              </w:numPr>
            </w:pPr>
            <w:r>
              <w:t>H</w:t>
            </w:r>
            <w:r w:rsidR="001F3172">
              <w:t>ave an Individual Voluntary Arrangement</w:t>
            </w:r>
            <w:r w:rsidR="001F3172" w:rsidRPr="001F3172">
              <w:t>, debt relief order and/or a bankruptcy order</w:t>
            </w:r>
          </w:p>
          <w:p w14:paraId="60B59580" w14:textId="1477ABE9" w:rsidR="001F3172" w:rsidRPr="001F3172" w:rsidRDefault="00F2342D" w:rsidP="00264177">
            <w:pPr>
              <w:pStyle w:val="BodyText"/>
              <w:numPr>
                <w:ilvl w:val="0"/>
                <w:numId w:val="9"/>
              </w:numPr>
            </w:pPr>
            <w:r>
              <w:t>H</w:t>
            </w:r>
            <w:r w:rsidR="001F3172" w:rsidRPr="001F3172">
              <w:t>ave been removed as a trustee in England, Scotland or Wales (by the Charity Commission or Office of the Scottish Charity Regulator)</w:t>
            </w:r>
          </w:p>
          <w:p w14:paraId="31352FA2" w14:textId="7E8ED7B7" w:rsidR="001F3172" w:rsidRPr="001F3172" w:rsidRDefault="00F2342D" w:rsidP="00264177">
            <w:pPr>
              <w:pStyle w:val="BodyText"/>
              <w:numPr>
                <w:ilvl w:val="0"/>
                <w:numId w:val="9"/>
              </w:numPr>
            </w:pPr>
            <w:r>
              <w:t>H</w:t>
            </w:r>
            <w:r w:rsidR="001F3172" w:rsidRPr="001F3172">
              <w:t>ave been removed from being in the m</w:t>
            </w:r>
            <w:r>
              <w:t>anagement or control of any organization</w:t>
            </w:r>
            <w:r w:rsidR="001F3172" w:rsidRPr="001F3172">
              <w:t xml:space="preserve"> in Scotland (under relevant legislation)</w:t>
            </w:r>
          </w:p>
          <w:p w14:paraId="6071356A" w14:textId="155AF11E" w:rsidR="001F3172" w:rsidRPr="001F3172" w:rsidRDefault="00F2342D" w:rsidP="00264177">
            <w:pPr>
              <w:pStyle w:val="BodyText"/>
              <w:numPr>
                <w:ilvl w:val="0"/>
                <w:numId w:val="9"/>
              </w:numPr>
            </w:pPr>
            <w:r>
              <w:t>H</w:t>
            </w:r>
            <w:r w:rsidR="001F3172" w:rsidRPr="001F3172">
              <w:t>ave been disqualified by the Charity Commission</w:t>
            </w:r>
          </w:p>
          <w:p w14:paraId="721AFBFF" w14:textId="4E9482FB" w:rsidR="001F3172" w:rsidRPr="001F3172" w:rsidRDefault="00F2342D" w:rsidP="00264177">
            <w:pPr>
              <w:pStyle w:val="BodyText"/>
              <w:numPr>
                <w:ilvl w:val="0"/>
                <w:numId w:val="9"/>
              </w:numPr>
            </w:pPr>
            <w:r>
              <w:t>A</w:t>
            </w:r>
            <w:r w:rsidR="001F3172">
              <w:t>m a</w:t>
            </w:r>
            <w:r w:rsidR="001F3172" w:rsidRPr="001F3172">
              <w:t xml:space="preserve"> disqualified company director</w:t>
            </w:r>
          </w:p>
          <w:p w14:paraId="10425356" w14:textId="632939C4" w:rsidR="001F3172" w:rsidRPr="001F3172" w:rsidRDefault="00F2342D" w:rsidP="00264177">
            <w:pPr>
              <w:pStyle w:val="BodyText"/>
              <w:numPr>
                <w:ilvl w:val="0"/>
                <w:numId w:val="9"/>
              </w:numPr>
            </w:pPr>
            <w:r>
              <w:t>A</w:t>
            </w:r>
            <w:r w:rsidR="001F3172">
              <w:t>m</w:t>
            </w:r>
            <w:r w:rsidR="001F3172" w:rsidRPr="001F3172">
              <w:t xml:space="preserve"> a designated person for the purposes of anti-terrorism legislation</w:t>
            </w:r>
          </w:p>
          <w:p w14:paraId="5B83BAB8" w14:textId="25234B6C" w:rsidR="001F3172" w:rsidRPr="001F3172" w:rsidRDefault="00F2342D" w:rsidP="00264177">
            <w:pPr>
              <w:pStyle w:val="BodyText"/>
              <w:numPr>
                <w:ilvl w:val="0"/>
                <w:numId w:val="9"/>
              </w:numPr>
            </w:pPr>
            <w:r>
              <w:t>A</w:t>
            </w:r>
            <w:r w:rsidR="001F3172">
              <w:t>m</w:t>
            </w:r>
            <w:r w:rsidR="001F3172" w:rsidRPr="001F3172">
              <w:t xml:space="preserve"> on the sex offenders register</w:t>
            </w:r>
            <w:r w:rsidR="0090760D">
              <w:t xml:space="preserve"> or equivalent</w:t>
            </w:r>
            <w:r w:rsidR="001F3172">
              <w:t xml:space="preserve"> in any country</w:t>
            </w:r>
          </w:p>
          <w:p w14:paraId="679F12B0" w14:textId="5B82C22E" w:rsidR="001F3172" w:rsidRPr="001F3172" w:rsidRDefault="00F2342D" w:rsidP="00264177">
            <w:pPr>
              <w:pStyle w:val="BodyText"/>
              <w:numPr>
                <w:ilvl w:val="0"/>
                <w:numId w:val="9"/>
              </w:numPr>
            </w:pPr>
            <w:r>
              <w:t>H</w:t>
            </w:r>
            <w:r w:rsidR="001F3172" w:rsidRPr="001F3172">
              <w:t>ave been found in contempt of court for making (or causing to be made) a false statement</w:t>
            </w:r>
          </w:p>
          <w:p w14:paraId="345500C2" w14:textId="2074CC92" w:rsidR="001F3172" w:rsidRDefault="00F2342D" w:rsidP="00264177">
            <w:pPr>
              <w:pStyle w:val="BodyText"/>
              <w:numPr>
                <w:ilvl w:val="0"/>
                <w:numId w:val="9"/>
              </w:numPr>
            </w:pPr>
            <w:r>
              <w:t>H</w:t>
            </w:r>
            <w:r w:rsidR="001F3172" w:rsidRPr="001F3172">
              <w:t xml:space="preserve">ave been found guilty of disobedience to an order or direction of the </w:t>
            </w:r>
            <w:r w:rsidR="001F3172" w:rsidRPr="0090760D">
              <w:t>Charity Commission</w:t>
            </w:r>
          </w:p>
          <w:p w14:paraId="33288430" w14:textId="5CC2B2DF" w:rsidR="001F3172" w:rsidRPr="001F3172" w:rsidRDefault="001F3172" w:rsidP="0090760D">
            <w:pPr>
              <w:pStyle w:val="BodyText"/>
            </w:pPr>
          </w:p>
        </w:tc>
        <w:tc>
          <w:tcPr>
            <w:tcW w:w="1269" w:type="dxa"/>
            <w:tcBorders>
              <w:top w:val="single" w:sz="18" w:space="0" w:color="auto"/>
              <w:left w:val="single" w:sz="18" w:space="0" w:color="auto"/>
              <w:bottom w:val="single" w:sz="18" w:space="0" w:color="auto"/>
              <w:right w:val="single" w:sz="18" w:space="0" w:color="auto"/>
            </w:tcBorders>
          </w:tcPr>
          <w:p w14:paraId="3463EDF8" w14:textId="77777777" w:rsidR="001F3172" w:rsidRPr="001F3172" w:rsidRDefault="001F3172" w:rsidP="0090760D">
            <w:pPr>
              <w:pStyle w:val="BodyText"/>
            </w:pPr>
          </w:p>
        </w:tc>
      </w:tr>
      <w:tr w:rsidR="001F3172" w14:paraId="5AF0B22A" w14:textId="77777777" w:rsidTr="0090760D">
        <w:tc>
          <w:tcPr>
            <w:tcW w:w="8359" w:type="dxa"/>
            <w:tcBorders>
              <w:right w:val="single" w:sz="18" w:space="0" w:color="auto"/>
            </w:tcBorders>
          </w:tcPr>
          <w:p w14:paraId="57CE89A3" w14:textId="77777777" w:rsidR="0090760D" w:rsidRDefault="001F3172" w:rsidP="0090760D">
            <w:pPr>
              <w:pStyle w:val="BodyText"/>
            </w:pPr>
            <w:r>
              <w:t>Will provide</w:t>
            </w:r>
            <w:r w:rsidRPr="001F3172">
              <w:t xml:space="preserve"> true, complete and correct</w:t>
            </w:r>
            <w:r>
              <w:t xml:space="preserve"> information to the Charity Commission if elected </w:t>
            </w:r>
            <w:r w:rsidR="00520C9A">
              <w:t>as a Board member</w:t>
            </w:r>
          </w:p>
          <w:p w14:paraId="233ED9E1" w14:textId="1C71E0EC" w:rsidR="0090760D" w:rsidRPr="001F3172" w:rsidRDefault="0090760D" w:rsidP="0090760D">
            <w:pPr>
              <w:pStyle w:val="BodyText"/>
            </w:pPr>
          </w:p>
        </w:tc>
        <w:tc>
          <w:tcPr>
            <w:tcW w:w="1269" w:type="dxa"/>
            <w:tcBorders>
              <w:top w:val="single" w:sz="18" w:space="0" w:color="auto"/>
              <w:left w:val="single" w:sz="18" w:space="0" w:color="auto"/>
              <w:bottom w:val="single" w:sz="18" w:space="0" w:color="auto"/>
              <w:right w:val="single" w:sz="18" w:space="0" w:color="auto"/>
            </w:tcBorders>
          </w:tcPr>
          <w:p w14:paraId="3D39514C" w14:textId="77777777" w:rsidR="001F3172" w:rsidRPr="001F3172" w:rsidRDefault="001F3172" w:rsidP="0090760D">
            <w:pPr>
              <w:pStyle w:val="BodyText"/>
            </w:pPr>
          </w:p>
        </w:tc>
      </w:tr>
      <w:tr w:rsidR="001F3172" w14:paraId="5687ACBB" w14:textId="77777777" w:rsidTr="0090760D">
        <w:tc>
          <w:tcPr>
            <w:tcW w:w="8359" w:type="dxa"/>
            <w:tcBorders>
              <w:right w:val="single" w:sz="18" w:space="0" w:color="auto"/>
            </w:tcBorders>
          </w:tcPr>
          <w:p w14:paraId="01A47039" w14:textId="77777777" w:rsidR="001F3172" w:rsidRDefault="00520C9A" w:rsidP="0090760D">
            <w:pPr>
              <w:pStyle w:val="BodyText"/>
            </w:pPr>
            <w:r>
              <w:t>U</w:t>
            </w:r>
            <w:r w:rsidRPr="00520C9A">
              <w:t>nderstand that it’s an offence under section 60(1)(b) of the Charities Act 2011 to knowingly or recklessly provide false or misleading information</w:t>
            </w:r>
          </w:p>
          <w:p w14:paraId="5EEFE221" w14:textId="27B5B9C5" w:rsidR="0090760D" w:rsidRDefault="0090760D" w:rsidP="0090760D">
            <w:pPr>
              <w:pStyle w:val="BodyText"/>
              <w:rPr>
                <w:color w:val="962D91" w:themeColor="background2"/>
                <w:sz w:val="28"/>
                <w:szCs w:val="36"/>
              </w:rPr>
            </w:pPr>
          </w:p>
        </w:tc>
        <w:tc>
          <w:tcPr>
            <w:tcW w:w="1269" w:type="dxa"/>
            <w:tcBorders>
              <w:top w:val="single" w:sz="18" w:space="0" w:color="auto"/>
              <w:left w:val="single" w:sz="18" w:space="0" w:color="auto"/>
              <w:bottom w:val="single" w:sz="18" w:space="0" w:color="auto"/>
              <w:right w:val="single" w:sz="18" w:space="0" w:color="auto"/>
            </w:tcBorders>
          </w:tcPr>
          <w:p w14:paraId="33C2E2E8" w14:textId="77777777" w:rsidR="001F3172" w:rsidRDefault="001F3172" w:rsidP="0090760D">
            <w:pPr>
              <w:pStyle w:val="BodyText"/>
              <w:rPr>
                <w:color w:val="962D91" w:themeColor="background2"/>
                <w:sz w:val="28"/>
                <w:szCs w:val="36"/>
              </w:rPr>
            </w:pPr>
          </w:p>
        </w:tc>
      </w:tr>
      <w:tr w:rsidR="001F3172" w14:paraId="5C82CB76" w14:textId="77777777" w:rsidTr="0090760D">
        <w:tc>
          <w:tcPr>
            <w:tcW w:w="8359" w:type="dxa"/>
            <w:tcBorders>
              <w:right w:val="single" w:sz="18" w:space="0" w:color="auto"/>
            </w:tcBorders>
          </w:tcPr>
          <w:p w14:paraId="01D6C7A5" w14:textId="7653224C" w:rsidR="001F3172" w:rsidRDefault="0090760D" w:rsidP="0090760D">
            <w:pPr>
              <w:pStyle w:val="BodyText"/>
            </w:pPr>
            <w:r>
              <w:t xml:space="preserve">Comply with my </w:t>
            </w:r>
            <w:r w:rsidRPr="0090760D">
              <w:t>responsibilities as a trustee</w:t>
            </w:r>
            <w:r>
              <w:t xml:space="preserve"> that are</w:t>
            </w:r>
            <w:r w:rsidRPr="0090760D">
              <w:t xml:space="preserve"> set out in the </w:t>
            </w:r>
            <w:hyperlink r:id="rId17" w:history="1">
              <w:r w:rsidRPr="0090760D">
                <w:rPr>
                  <w:rStyle w:val="Hyperlink"/>
                </w:rPr>
                <w:t>Charity Commission guidance ‘The essential trustee (CC3)’</w:t>
              </w:r>
            </w:hyperlink>
          </w:p>
          <w:p w14:paraId="180FAF59" w14:textId="1B8614C0" w:rsidR="0090760D" w:rsidRPr="0090760D" w:rsidRDefault="0090760D" w:rsidP="0090760D">
            <w:pPr>
              <w:pStyle w:val="BodyText"/>
            </w:pPr>
          </w:p>
        </w:tc>
        <w:tc>
          <w:tcPr>
            <w:tcW w:w="1269" w:type="dxa"/>
            <w:tcBorders>
              <w:top w:val="single" w:sz="18" w:space="0" w:color="auto"/>
              <w:left w:val="single" w:sz="18" w:space="0" w:color="auto"/>
              <w:bottom w:val="single" w:sz="18" w:space="0" w:color="auto"/>
              <w:right w:val="single" w:sz="18" w:space="0" w:color="auto"/>
            </w:tcBorders>
          </w:tcPr>
          <w:p w14:paraId="2CC6AA5F" w14:textId="77777777" w:rsidR="001F3172" w:rsidRDefault="001F3172" w:rsidP="0090760D">
            <w:pPr>
              <w:pStyle w:val="BodyText"/>
              <w:rPr>
                <w:color w:val="962D91" w:themeColor="background2"/>
                <w:sz w:val="28"/>
                <w:szCs w:val="36"/>
              </w:rPr>
            </w:pPr>
          </w:p>
        </w:tc>
      </w:tr>
    </w:tbl>
    <w:p w14:paraId="3B67F89F" w14:textId="77777777" w:rsidR="001F3172" w:rsidRDefault="001F3172" w:rsidP="001F3172">
      <w:pPr>
        <w:pStyle w:val="BodyText"/>
        <w:rPr>
          <w:color w:val="962D91" w:themeColor="background2"/>
          <w:sz w:val="28"/>
          <w:szCs w:val="36"/>
        </w:rPr>
      </w:pPr>
    </w:p>
    <w:p w14:paraId="581AD3E6" w14:textId="77777777" w:rsidR="001F3172" w:rsidRDefault="001F3172" w:rsidP="001F3172">
      <w:pPr>
        <w:pStyle w:val="BodyText"/>
        <w:rPr>
          <w:color w:val="962D91" w:themeColor="background2"/>
          <w:sz w:val="28"/>
          <w:szCs w:val="36"/>
        </w:rPr>
      </w:pPr>
    </w:p>
    <w:p w14:paraId="6D5EFBDD" w14:textId="77777777" w:rsidR="001F3172" w:rsidRDefault="001F3172" w:rsidP="001F3172">
      <w:pPr>
        <w:pStyle w:val="BodyText"/>
        <w:rPr>
          <w:color w:val="962D91" w:themeColor="background2"/>
          <w:sz w:val="28"/>
          <w:szCs w:val="36"/>
        </w:rPr>
      </w:pPr>
    </w:p>
    <w:p w14:paraId="5A62218D" w14:textId="77777777" w:rsidR="00AC7B22" w:rsidRPr="003747D9" w:rsidRDefault="00AC7B22" w:rsidP="003747D9">
      <w:pPr>
        <w:pStyle w:val="LongSubtitle"/>
        <w:spacing w:before="100" w:beforeAutospacing="1"/>
      </w:pPr>
    </w:p>
    <w:p w14:paraId="0D5F6977" w14:textId="42836C06" w:rsidR="00AC7B22" w:rsidRPr="003747D9" w:rsidRDefault="00AC7B22" w:rsidP="003747D9">
      <w:pPr>
        <w:pStyle w:val="LongSubtitle"/>
        <w:spacing w:before="100" w:beforeAutospacing="1"/>
      </w:pPr>
    </w:p>
    <w:sectPr w:rsidR="00AC7B22" w:rsidRPr="003747D9" w:rsidSect="00BE0BF4">
      <w:footerReference w:type="default" r:id="rId18"/>
      <w:headerReference w:type="first" r:id="rId19"/>
      <w:pgSz w:w="11906" w:h="16838" w:code="9"/>
      <w:pgMar w:top="1701" w:right="1134" w:bottom="1134" w:left="1134"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1C338" w14:textId="77777777" w:rsidR="009F3C0B" w:rsidRDefault="009F3C0B" w:rsidP="001440A0">
      <w:r>
        <w:separator/>
      </w:r>
    </w:p>
  </w:endnote>
  <w:endnote w:type="continuationSeparator" w:id="0">
    <w:p w14:paraId="4B0298A5" w14:textId="77777777" w:rsidR="009F3C0B" w:rsidRDefault="009F3C0B"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ource Sans Pro Semibold">
    <w:altName w:val="Arial"/>
    <w:panose1 w:val="020B0603030403020204"/>
    <w:charset w:val="00"/>
    <w:family w:val="swiss"/>
    <w:notTrueType/>
    <w:pitch w:val="variable"/>
    <w:sig w:usb0="20000007" w:usb1="00000001" w:usb2="00000000" w:usb3="00000000" w:csb0="00000193" w:csb1="00000000"/>
  </w:font>
  <w:font w:name="Source Sans Pro">
    <w:altName w:val="Arial"/>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4EAD" w14:textId="3B2F8B46" w:rsidR="009657FD" w:rsidRDefault="009657FD">
    <w:pPr>
      <w:pStyle w:val="Footer"/>
      <w:jc w:val="center"/>
      <w:rPr>
        <w:caps/>
        <w:noProof/>
        <w:color w:val="002D64" w:themeColor="accent1"/>
      </w:rPr>
    </w:pPr>
    <w:r>
      <w:rPr>
        <w:caps/>
        <w:color w:val="002D64" w:themeColor="accent1"/>
      </w:rPr>
      <w:fldChar w:fldCharType="begin"/>
    </w:r>
    <w:r>
      <w:rPr>
        <w:caps/>
        <w:color w:val="002D64" w:themeColor="accent1"/>
      </w:rPr>
      <w:instrText xml:space="preserve"> PAGE   \* MERGEFORMAT </w:instrText>
    </w:r>
    <w:r>
      <w:rPr>
        <w:caps/>
        <w:color w:val="002D64" w:themeColor="accent1"/>
      </w:rPr>
      <w:fldChar w:fldCharType="separate"/>
    </w:r>
    <w:r w:rsidR="005E36F7">
      <w:rPr>
        <w:caps/>
        <w:noProof/>
        <w:color w:val="002D64" w:themeColor="accent1"/>
      </w:rPr>
      <w:t>2</w:t>
    </w:r>
    <w:r>
      <w:rPr>
        <w:caps/>
        <w:noProof/>
        <w:color w:val="002D64" w:themeColor="accent1"/>
      </w:rPr>
      <w:fldChar w:fldCharType="end"/>
    </w:r>
  </w:p>
  <w:p w14:paraId="3D8704DC" w14:textId="77777777" w:rsidR="009657FD" w:rsidRDefault="00965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43AA7" w14:textId="77777777" w:rsidR="009F3C0B" w:rsidRDefault="009F3C0B" w:rsidP="001440A0">
      <w:r>
        <w:separator/>
      </w:r>
    </w:p>
  </w:footnote>
  <w:footnote w:type="continuationSeparator" w:id="0">
    <w:p w14:paraId="7E67F8A6" w14:textId="77777777" w:rsidR="009F3C0B" w:rsidRDefault="009F3C0B"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79D5" w14:textId="77777777" w:rsidR="009657FD" w:rsidRDefault="009657FD" w:rsidP="00BE0BF4">
    <w:pPr>
      <w:pStyle w:val="LongTitle"/>
    </w:pPr>
  </w:p>
  <w:p w14:paraId="647EAAA2" w14:textId="77777777" w:rsidR="009657FD" w:rsidRDefault="009657FD" w:rsidP="00BE0BF4">
    <w:pPr>
      <w:pStyle w:val="LongTitle"/>
    </w:pPr>
    <w:r w:rsidRPr="005D4A51">
      <w:rPr>
        <w:rFonts w:asciiTheme="minorHAnsi" w:hAnsiTheme="minorHAnsi"/>
        <w:b w:val="0"/>
        <w:noProof/>
        <w:color w:val="auto"/>
        <w:sz w:val="22"/>
        <w:szCs w:val="22"/>
        <w:lang w:val="en-US"/>
      </w:rPr>
      <w:drawing>
        <wp:anchor distT="0" distB="0" distL="114300" distR="114300" simplePos="0" relativeHeight="251659264" behindDoc="0" locked="0" layoutInCell="1" allowOverlap="1" wp14:anchorId="51BC9796" wp14:editId="4B103C12">
          <wp:simplePos x="0" y="0"/>
          <wp:positionH relativeFrom="column">
            <wp:posOffset>10160</wp:posOffset>
          </wp:positionH>
          <wp:positionV relativeFrom="paragraph">
            <wp:posOffset>125994</wp:posOffset>
          </wp:positionV>
          <wp:extent cx="3023235" cy="624840"/>
          <wp:effectExtent l="0" t="0" r="0" b="1016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3235" cy="624840"/>
                  </a:xfrm>
                  <a:prstGeom prst="rect">
                    <a:avLst/>
                  </a:prstGeom>
                </pic:spPr>
              </pic:pic>
            </a:graphicData>
          </a:graphic>
          <wp14:sizeRelH relativeFrom="page">
            <wp14:pctWidth>0</wp14:pctWidth>
          </wp14:sizeRelH>
          <wp14:sizeRelV relativeFrom="page">
            <wp14:pctHeight>0</wp14:pctHeight>
          </wp14:sizeRelV>
        </wp:anchor>
      </w:drawing>
    </w:r>
  </w:p>
  <w:p w14:paraId="6A64E2EA" w14:textId="77777777" w:rsidR="009657FD" w:rsidRDefault="009657FD" w:rsidP="00BE0BF4">
    <w:pPr>
      <w:pStyle w:val="LongTitle"/>
    </w:pPr>
  </w:p>
  <w:p w14:paraId="3B621196" w14:textId="77777777" w:rsidR="009657FD" w:rsidRDefault="009657FD" w:rsidP="00BE0BF4">
    <w:pPr>
      <w:pStyle w:val="LongTitle"/>
    </w:pPr>
  </w:p>
  <w:p w14:paraId="3C497485" w14:textId="559C0EB5" w:rsidR="009657FD" w:rsidRDefault="009657FD" w:rsidP="00BE0BF4">
    <w:pPr>
      <w:pStyle w:val="LongTitle"/>
    </w:pPr>
    <w:r>
      <w:t xml:space="preserve">Governing Board </w:t>
    </w:r>
    <w:r w:rsidR="00422102">
      <w:t>Appointed</w:t>
    </w:r>
    <w:r>
      <w:t xml:space="preserve"> Member Candidate Statement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C0A"/>
    <w:multiLevelType w:val="multilevel"/>
    <w:tmpl w:val="9E18738A"/>
    <w:lvl w:ilvl="0">
      <w:start w:val="1"/>
      <w:numFmt w:val="decimal"/>
      <w:pStyle w:val="Heading1"/>
      <w:lvlText w:val="%1"/>
      <w:lvlJc w:val="left"/>
      <w:pPr>
        <w:ind w:left="4968" w:hanging="432"/>
      </w:pPr>
      <w:rPr>
        <w:rFonts w:hint="default"/>
      </w:rPr>
    </w:lvl>
    <w:lvl w:ilvl="1">
      <w:start w:val="1"/>
      <w:numFmt w:val="decimal"/>
      <w:pStyle w:val="PagesSubheading"/>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BB41E67"/>
    <w:multiLevelType w:val="multilevel"/>
    <w:tmpl w:val="1D14C7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84A09"/>
    <w:multiLevelType w:val="hybridMultilevel"/>
    <w:tmpl w:val="5D7A67C6"/>
    <w:lvl w:ilvl="0" w:tplc="FE6E5E5C">
      <w:start w:val="1"/>
      <w:numFmt w:val="bullet"/>
      <w:pStyle w:val="PagesBulletpoints"/>
      <w:lvlText w:val=""/>
      <w:lvlJc w:val="left"/>
      <w:pPr>
        <w:ind w:left="720" w:hanging="360"/>
      </w:pPr>
      <w:rPr>
        <w:rFonts w:ascii="Symbol" w:hAnsi="Symbol" w:hint="default"/>
        <w:color w:val="002D64" w:themeColor="text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75BAC"/>
    <w:multiLevelType w:val="hybridMultilevel"/>
    <w:tmpl w:val="63A2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70103"/>
    <w:multiLevelType w:val="hybridMultilevel"/>
    <w:tmpl w:val="0F0EFA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C6704F"/>
    <w:multiLevelType w:val="hybridMultilevel"/>
    <w:tmpl w:val="A47E1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6E1061"/>
    <w:multiLevelType w:val="hybridMultilevel"/>
    <w:tmpl w:val="0D108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651335"/>
    <w:multiLevelType w:val="hybridMultilevel"/>
    <w:tmpl w:val="22CA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A097FD2"/>
    <w:multiLevelType w:val="hybridMultilevel"/>
    <w:tmpl w:val="E6BC60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0"/>
  </w:num>
  <w:num w:numId="3">
    <w:abstractNumId w:val="2"/>
  </w:num>
  <w:num w:numId="4">
    <w:abstractNumId w:val="4"/>
  </w:num>
  <w:num w:numId="5">
    <w:abstractNumId w:val="6"/>
  </w:num>
  <w:num w:numId="6">
    <w:abstractNumId w:val="1"/>
  </w:num>
  <w:num w:numId="7">
    <w:abstractNumId w:val="9"/>
  </w:num>
  <w:num w:numId="8">
    <w:abstractNumId w:val="5"/>
  </w:num>
  <w:num w:numId="9">
    <w:abstractNumId w:val="7"/>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223"/>
    <w:rsid w:val="0001186D"/>
    <w:rsid w:val="00034E11"/>
    <w:rsid w:val="000474F3"/>
    <w:rsid w:val="000559B9"/>
    <w:rsid w:val="00067470"/>
    <w:rsid w:val="00071DE5"/>
    <w:rsid w:val="00087ACC"/>
    <w:rsid w:val="000A42EC"/>
    <w:rsid w:val="000A4BE8"/>
    <w:rsid w:val="000D182A"/>
    <w:rsid w:val="000E131B"/>
    <w:rsid w:val="000E7513"/>
    <w:rsid w:val="000F01AC"/>
    <w:rsid w:val="00100B97"/>
    <w:rsid w:val="00104157"/>
    <w:rsid w:val="0011279C"/>
    <w:rsid w:val="00112D87"/>
    <w:rsid w:val="00123088"/>
    <w:rsid w:val="001440A0"/>
    <w:rsid w:val="001533F7"/>
    <w:rsid w:val="00166E07"/>
    <w:rsid w:val="001A6C76"/>
    <w:rsid w:val="001B60D8"/>
    <w:rsid w:val="001C10BB"/>
    <w:rsid w:val="001C3C87"/>
    <w:rsid w:val="001E3F92"/>
    <w:rsid w:val="001E5675"/>
    <w:rsid w:val="001F3172"/>
    <w:rsid w:val="001F4D91"/>
    <w:rsid w:val="00204DAD"/>
    <w:rsid w:val="00211DDD"/>
    <w:rsid w:val="00232E84"/>
    <w:rsid w:val="00241D85"/>
    <w:rsid w:val="00244ABF"/>
    <w:rsid w:val="00246B15"/>
    <w:rsid w:val="00247FF2"/>
    <w:rsid w:val="00251223"/>
    <w:rsid w:val="00264177"/>
    <w:rsid w:val="00270237"/>
    <w:rsid w:val="00271BD7"/>
    <w:rsid w:val="0028621E"/>
    <w:rsid w:val="00290335"/>
    <w:rsid w:val="002A3A80"/>
    <w:rsid w:val="002C00B0"/>
    <w:rsid w:val="002D1CE3"/>
    <w:rsid w:val="002E6177"/>
    <w:rsid w:val="002E762B"/>
    <w:rsid w:val="002F71F2"/>
    <w:rsid w:val="0030520A"/>
    <w:rsid w:val="003063DB"/>
    <w:rsid w:val="0031760C"/>
    <w:rsid w:val="00353045"/>
    <w:rsid w:val="00361B98"/>
    <w:rsid w:val="003747D9"/>
    <w:rsid w:val="00375D1D"/>
    <w:rsid w:val="003B65CF"/>
    <w:rsid w:val="003C0486"/>
    <w:rsid w:val="003C0907"/>
    <w:rsid w:val="003C52C1"/>
    <w:rsid w:val="003D24E5"/>
    <w:rsid w:val="00403229"/>
    <w:rsid w:val="00412401"/>
    <w:rsid w:val="00412767"/>
    <w:rsid w:val="00422102"/>
    <w:rsid w:val="004242C7"/>
    <w:rsid w:val="004353AA"/>
    <w:rsid w:val="004425F5"/>
    <w:rsid w:val="00446D68"/>
    <w:rsid w:val="0045011D"/>
    <w:rsid w:val="0045065B"/>
    <w:rsid w:val="0048089B"/>
    <w:rsid w:val="00483235"/>
    <w:rsid w:val="004A37B7"/>
    <w:rsid w:val="004B6DDD"/>
    <w:rsid w:val="004B7A27"/>
    <w:rsid w:val="004C3669"/>
    <w:rsid w:val="004F104B"/>
    <w:rsid w:val="004F216B"/>
    <w:rsid w:val="00511BE7"/>
    <w:rsid w:val="00520C9A"/>
    <w:rsid w:val="00540BAD"/>
    <w:rsid w:val="0055510C"/>
    <w:rsid w:val="0055596C"/>
    <w:rsid w:val="0055732C"/>
    <w:rsid w:val="00562279"/>
    <w:rsid w:val="00575298"/>
    <w:rsid w:val="00581B6F"/>
    <w:rsid w:val="005876B5"/>
    <w:rsid w:val="00590542"/>
    <w:rsid w:val="00592B1B"/>
    <w:rsid w:val="005A2265"/>
    <w:rsid w:val="005B159E"/>
    <w:rsid w:val="005B15FD"/>
    <w:rsid w:val="005C519D"/>
    <w:rsid w:val="005C5DF6"/>
    <w:rsid w:val="005D4A51"/>
    <w:rsid w:val="005E36F7"/>
    <w:rsid w:val="005E37AC"/>
    <w:rsid w:val="005F25D7"/>
    <w:rsid w:val="005F6907"/>
    <w:rsid w:val="006032A1"/>
    <w:rsid w:val="006045A6"/>
    <w:rsid w:val="00604B05"/>
    <w:rsid w:val="00612159"/>
    <w:rsid w:val="0061797A"/>
    <w:rsid w:val="00640BE3"/>
    <w:rsid w:val="0066091A"/>
    <w:rsid w:val="006B1C65"/>
    <w:rsid w:val="006B5F16"/>
    <w:rsid w:val="006D0295"/>
    <w:rsid w:val="006D3117"/>
    <w:rsid w:val="006D763E"/>
    <w:rsid w:val="006E2EFB"/>
    <w:rsid w:val="0070110F"/>
    <w:rsid w:val="00702B9A"/>
    <w:rsid w:val="00723065"/>
    <w:rsid w:val="00733A48"/>
    <w:rsid w:val="00733D71"/>
    <w:rsid w:val="00743B86"/>
    <w:rsid w:val="00746C8B"/>
    <w:rsid w:val="007624B5"/>
    <w:rsid w:val="007709E8"/>
    <w:rsid w:val="00770CEA"/>
    <w:rsid w:val="00777109"/>
    <w:rsid w:val="00777627"/>
    <w:rsid w:val="00782065"/>
    <w:rsid w:val="00783361"/>
    <w:rsid w:val="00794190"/>
    <w:rsid w:val="007A6DF6"/>
    <w:rsid w:val="007B2829"/>
    <w:rsid w:val="007B2DE0"/>
    <w:rsid w:val="007D570E"/>
    <w:rsid w:val="007D707E"/>
    <w:rsid w:val="007E0C71"/>
    <w:rsid w:val="007E14BC"/>
    <w:rsid w:val="007F5BC6"/>
    <w:rsid w:val="00841ABE"/>
    <w:rsid w:val="00841B40"/>
    <w:rsid w:val="00843C6C"/>
    <w:rsid w:val="00857AFF"/>
    <w:rsid w:val="0086019D"/>
    <w:rsid w:val="00871B87"/>
    <w:rsid w:val="008721FE"/>
    <w:rsid w:val="00874B2B"/>
    <w:rsid w:val="008A5EEF"/>
    <w:rsid w:val="008D41D1"/>
    <w:rsid w:val="008D4918"/>
    <w:rsid w:val="008E0391"/>
    <w:rsid w:val="008F5747"/>
    <w:rsid w:val="0090760D"/>
    <w:rsid w:val="00913535"/>
    <w:rsid w:val="009274C6"/>
    <w:rsid w:val="00932CE3"/>
    <w:rsid w:val="00947520"/>
    <w:rsid w:val="0095645B"/>
    <w:rsid w:val="00960A02"/>
    <w:rsid w:val="009657FD"/>
    <w:rsid w:val="0097680B"/>
    <w:rsid w:val="0098140E"/>
    <w:rsid w:val="00986E8B"/>
    <w:rsid w:val="00993480"/>
    <w:rsid w:val="00994A64"/>
    <w:rsid w:val="009A3BA4"/>
    <w:rsid w:val="009A4C8C"/>
    <w:rsid w:val="009B2129"/>
    <w:rsid w:val="009B47FC"/>
    <w:rsid w:val="009B67DD"/>
    <w:rsid w:val="009B7721"/>
    <w:rsid w:val="009E4092"/>
    <w:rsid w:val="009E5CCB"/>
    <w:rsid w:val="009E63BF"/>
    <w:rsid w:val="009F3C0B"/>
    <w:rsid w:val="00A27050"/>
    <w:rsid w:val="00A3078E"/>
    <w:rsid w:val="00A3270E"/>
    <w:rsid w:val="00A47986"/>
    <w:rsid w:val="00A63A87"/>
    <w:rsid w:val="00A67B13"/>
    <w:rsid w:val="00A80191"/>
    <w:rsid w:val="00AC7B22"/>
    <w:rsid w:val="00AD73EE"/>
    <w:rsid w:val="00B0487C"/>
    <w:rsid w:val="00B13BA9"/>
    <w:rsid w:val="00B13F39"/>
    <w:rsid w:val="00B32010"/>
    <w:rsid w:val="00B342E7"/>
    <w:rsid w:val="00B60C33"/>
    <w:rsid w:val="00B62AF8"/>
    <w:rsid w:val="00B66E3E"/>
    <w:rsid w:val="00B77171"/>
    <w:rsid w:val="00BB0359"/>
    <w:rsid w:val="00BD7CA9"/>
    <w:rsid w:val="00BE0BF4"/>
    <w:rsid w:val="00C2004C"/>
    <w:rsid w:val="00C74BE0"/>
    <w:rsid w:val="00C83E91"/>
    <w:rsid w:val="00C939A2"/>
    <w:rsid w:val="00C97601"/>
    <w:rsid w:val="00CA4029"/>
    <w:rsid w:val="00CB6D8C"/>
    <w:rsid w:val="00CB725C"/>
    <w:rsid w:val="00CC7A48"/>
    <w:rsid w:val="00CD33BF"/>
    <w:rsid w:val="00CD4B7B"/>
    <w:rsid w:val="00CE0477"/>
    <w:rsid w:val="00CF69A8"/>
    <w:rsid w:val="00CF7096"/>
    <w:rsid w:val="00D04354"/>
    <w:rsid w:val="00D16CDD"/>
    <w:rsid w:val="00D17963"/>
    <w:rsid w:val="00D2438B"/>
    <w:rsid w:val="00D25CDB"/>
    <w:rsid w:val="00D33DAC"/>
    <w:rsid w:val="00D41BBB"/>
    <w:rsid w:val="00D502A5"/>
    <w:rsid w:val="00D529CD"/>
    <w:rsid w:val="00D67503"/>
    <w:rsid w:val="00D709E7"/>
    <w:rsid w:val="00D74846"/>
    <w:rsid w:val="00DA2BE0"/>
    <w:rsid w:val="00DA543E"/>
    <w:rsid w:val="00DC2E07"/>
    <w:rsid w:val="00DC503A"/>
    <w:rsid w:val="00DD0337"/>
    <w:rsid w:val="00DE3798"/>
    <w:rsid w:val="00DE6D2B"/>
    <w:rsid w:val="00DF44DB"/>
    <w:rsid w:val="00DF7F87"/>
    <w:rsid w:val="00E1185B"/>
    <w:rsid w:val="00E14235"/>
    <w:rsid w:val="00E3239D"/>
    <w:rsid w:val="00E41E8E"/>
    <w:rsid w:val="00E515B9"/>
    <w:rsid w:val="00E578CB"/>
    <w:rsid w:val="00E91221"/>
    <w:rsid w:val="00EA0861"/>
    <w:rsid w:val="00EB0438"/>
    <w:rsid w:val="00EC408A"/>
    <w:rsid w:val="00EC78EF"/>
    <w:rsid w:val="00ED40A3"/>
    <w:rsid w:val="00EE160B"/>
    <w:rsid w:val="00EE2815"/>
    <w:rsid w:val="00F024CF"/>
    <w:rsid w:val="00F2342D"/>
    <w:rsid w:val="00F4389B"/>
    <w:rsid w:val="00F47D90"/>
    <w:rsid w:val="00F5561E"/>
    <w:rsid w:val="00F629C3"/>
    <w:rsid w:val="00F70157"/>
    <w:rsid w:val="00F712D7"/>
    <w:rsid w:val="00F72626"/>
    <w:rsid w:val="00FA7077"/>
    <w:rsid w:val="00FA78D0"/>
    <w:rsid w:val="00FC187F"/>
    <w:rsid w:val="00FC67E9"/>
    <w:rsid w:val="00FE4854"/>
    <w:rsid w:val="00FE76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8C906"/>
  <w15:docId w15:val="{46007446-4359-7A46-A5CE-68B66B3F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211DDD"/>
    <w:pPr>
      <w:spacing w:after="0" w:line="240" w:lineRule="auto"/>
    </w:pPr>
  </w:style>
  <w:style w:type="paragraph" w:styleId="Heading1">
    <w:name w:val="heading 1"/>
    <w:basedOn w:val="Normal"/>
    <w:next w:val="Normal"/>
    <w:link w:val="Heading1Char"/>
    <w:uiPriority w:val="10"/>
    <w:qFormat/>
    <w:rsid w:val="00913535"/>
    <w:pPr>
      <w:numPr>
        <w:numId w:val="2"/>
      </w:numPr>
      <w:spacing w:after="240" w:line="540" w:lineRule="exact"/>
      <w:ind w:left="432"/>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semiHidden/>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semiHidden/>
    <w:qFormat/>
    <w:rsid w:val="005F25D7"/>
    <w:pPr>
      <w:keepNext/>
      <w:keepLines/>
      <w:numPr>
        <w:ilvl w:val="2"/>
        <w:numId w:val="2"/>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5F25D7"/>
    <w:pPr>
      <w:keepNext/>
      <w:keepLines/>
      <w:numPr>
        <w:ilvl w:val="3"/>
        <w:numId w:val="2"/>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2"/>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2"/>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semiHidden/>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semiHidden/>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4242C7"/>
    <w:pPr>
      <w:pBdr>
        <w:top w:val="single" w:sz="4" w:space="3" w:color="696969" w:themeColor="accent3"/>
      </w:pBdr>
      <w:tabs>
        <w:tab w:val="right" w:pos="9639"/>
      </w:tabs>
      <w:spacing w:line="200" w:lineRule="exact"/>
    </w:pPr>
    <w:rPr>
      <w:rFonts w:asciiTheme="majorHAnsi" w:hAnsiTheme="majorHAnsi"/>
      <w:b/>
      <w:color w:val="002D64" w:themeColor="text2"/>
      <w:sz w:val="20"/>
      <w:szCs w:val="20"/>
    </w:rPr>
  </w:style>
  <w:style w:type="character" w:customStyle="1" w:styleId="HeaderChar">
    <w:name w:val="Header Char"/>
    <w:basedOn w:val="DefaultParagraphFont"/>
    <w:link w:val="Header"/>
    <w:uiPriority w:val="99"/>
    <w:rsid w:val="004242C7"/>
    <w:rPr>
      <w:rFonts w:asciiTheme="majorHAnsi" w:hAnsiTheme="majorHAnsi"/>
      <w:b/>
      <w:color w:val="002D64" w:themeColor="text2"/>
      <w:sz w:val="20"/>
      <w:szCs w:val="20"/>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5F25D7"/>
    <w:pPr>
      <w:numPr>
        <w:ilvl w:val="1"/>
        <w:numId w:val="2"/>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semiHidden/>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1"/>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AC7B22"/>
    <w:rPr>
      <w:sz w:val="40"/>
    </w:rPr>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640BE3"/>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semiHidden/>
    <w:rsid w:val="0055732C"/>
    <w:pPr>
      <w:ind w:left="660"/>
    </w:pPr>
  </w:style>
  <w:style w:type="paragraph" w:styleId="TOC5">
    <w:name w:val="toc 5"/>
    <w:basedOn w:val="Normal"/>
    <w:next w:val="Normal"/>
    <w:autoRedefine/>
    <w:uiPriority w:val="39"/>
    <w:semiHidden/>
    <w:rsid w:val="0055732C"/>
    <w:pPr>
      <w:ind w:left="880"/>
    </w:pPr>
  </w:style>
  <w:style w:type="paragraph" w:styleId="TOC6">
    <w:name w:val="toc 6"/>
    <w:basedOn w:val="Normal"/>
    <w:next w:val="Normal"/>
    <w:autoRedefine/>
    <w:uiPriority w:val="39"/>
    <w:semiHidden/>
    <w:rsid w:val="0055732C"/>
    <w:pPr>
      <w:ind w:left="1100"/>
    </w:pPr>
  </w:style>
  <w:style w:type="paragraph" w:styleId="TOC7">
    <w:name w:val="toc 7"/>
    <w:basedOn w:val="Normal"/>
    <w:next w:val="Normal"/>
    <w:autoRedefine/>
    <w:uiPriority w:val="39"/>
    <w:semiHidden/>
    <w:rsid w:val="0055732C"/>
    <w:pPr>
      <w:ind w:left="1320"/>
    </w:pPr>
  </w:style>
  <w:style w:type="paragraph" w:styleId="TOC8">
    <w:name w:val="toc 8"/>
    <w:basedOn w:val="Normal"/>
    <w:next w:val="Normal"/>
    <w:autoRedefine/>
    <w:uiPriority w:val="39"/>
    <w:semiHidden/>
    <w:rsid w:val="0055732C"/>
    <w:pPr>
      <w:ind w:left="1540"/>
    </w:pPr>
  </w:style>
  <w:style w:type="paragraph" w:styleId="TOC9">
    <w:name w:val="toc 9"/>
    <w:basedOn w:val="Normal"/>
    <w:next w:val="Normal"/>
    <w:autoRedefine/>
    <w:uiPriority w:val="39"/>
    <w:semiHidden/>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qFormat/>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qFormat/>
    <w:rsid w:val="008D41D1"/>
    <w:rPr>
      <w:b/>
      <w:bCs/>
    </w:rPr>
  </w:style>
  <w:style w:type="character" w:styleId="IntenseEmphasis">
    <w:name w:val="Intense Emphasis"/>
    <w:basedOn w:val="DefaultParagraphFont"/>
    <w:uiPriority w:val="21"/>
    <w:rsid w:val="008D41D1"/>
    <w:rPr>
      <w:i/>
      <w:iCs/>
      <w:color w:val="002D64" w:themeColor="accent1"/>
    </w:rPr>
  </w:style>
  <w:style w:type="character" w:styleId="Emphasis">
    <w:name w:val="Emphasis"/>
    <w:basedOn w:val="DefaultParagraphFont"/>
    <w:uiPriority w:val="20"/>
    <w:qFormat/>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customStyle="1" w:styleId="PagesTableheading">
    <w:name w:val="Pages: Table heading"/>
    <w:basedOn w:val="PagesGraphheading"/>
    <w:qFormat/>
    <w:rsid w:val="00777109"/>
    <w:pPr>
      <w:spacing w:after="120"/>
    </w:pPr>
  </w:style>
  <w:style w:type="table" w:styleId="TableGrid">
    <w:name w:val="Table Grid"/>
    <w:basedOn w:val="TableNormal"/>
    <w:uiPriority w:val="59"/>
    <w:rsid w:val="0079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794190"/>
  </w:style>
  <w:style w:type="paragraph" w:styleId="TableofAuthorities">
    <w:name w:val="table of authorities"/>
    <w:basedOn w:val="Normal"/>
    <w:next w:val="Normal"/>
    <w:uiPriority w:val="99"/>
    <w:unhideWhenUsed/>
    <w:rsid w:val="00794190"/>
    <w:pPr>
      <w:ind w:left="220" w:hanging="220"/>
    </w:pPr>
  </w:style>
  <w:style w:type="table" w:customStyle="1" w:styleId="GridTable4-Accent11">
    <w:name w:val="Grid Table 4 - Accent 11"/>
    <w:basedOn w:val="TableNormal"/>
    <w:uiPriority w:val="49"/>
    <w:rsid w:val="00794190"/>
    <w:pPr>
      <w:spacing w:after="0" w:line="240" w:lineRule="auto"/>
    </w:pPr>
    <w:tblPr>
      <w:tblStyleRowBandSize w:val="1"/>
      <w:tblStyleColBandSize w:val="1"/>
      <w:tblBorders>
        <w:top w:val="single" w:sz="4" w:space="0" w:color="0976FF" w:themeColor="accent1" w:themeTint="99"/>
        <w:left w:val="single" w:sz="4" w:space="0" w:color="0976FF" w:themeColor="accent1" w:themeTint="99"/>
        <w:bottom w:val="single" w:sz="4" w:space="0" w:color="0976FF" w:themeColor="accent1" w:themeTint="99"/>
        <w:right w:val="single" w:sz="4" w:space="0" w:color="0976FF" w:themeColor="accent1" w:themeTint="99"/>
        <w:insideH w:val="single" w:sz="4" w:space="0" w:color="0976FF" w:themeColor="accent1" w:themeTint="99"/>
        <w:insideV w:val="single" w:sz="4" w:space="0" w:color="0976FF" w:themeColor="accent1" w:themeTint="99"/>
      </w:tblBorders>
    </w:tblPr>
    <w:tblStylePr w:type="firstRow">
      <w:rPr>
        <w:b/>
        <w:bCs/>
        <w:color w:val="FFFFFF" w:themeColor="background1"/>
      </w:rPr>
      <w:tblPr/>
      <w:tcPr>
        <w:tcBorders>
          <w:top w:val="single" w:sz="4" w:space="0" w:color="002D64" w:themeColor="accent1"/>
          <w:left w:val="single" w:sz="4" w:space="0" w:color="002D64" w:themeColor="accent1"/>
          <w:bottom w:val="single" w:sz="4" w:space="0" w:color="002D64" w:themeColor="accent1"/>
          <w:right w:val="single" w:sz="4" w:space="0" w:color="002D64" w:themeColor="accent1"/>
          <w:insideH w:val="nil"/>
          <w:insideV w:val="nil"/>
        </w:tcBorders>
        <w:shd w:val="clear" w:color="auto" w:fill="002D64" w:themeFill="accent1"/>
      </w:tcPr>
    </w:tblStylePr>
    <w:tblStylePr w:type="lastRow">
      <w:rPr>
        <w:b/>
        <w:bCs/>
      </w:rPr>
      <w:tblPr/>
      <w:tcPr>
        <w:tcBorders>
          <w:top w:val="double" w:sz="4" w:space="0" w:color="002D64" w:themeColor="accent1"/>
        </w:tcBorders>
      </w:tcPr>
    </w:tblStylePr>
    <w:tblStylePr w:type="firstCol">
      <w:rPr>
        <w:b/>
        <w:bCs/>
      </w:rPr>
    </w:tblStylePr>
    <w:tblStylePr w:type="lastCol">
      <w:rPr>
        <w:b/>
        <w:bCs/>
      </w:rPr>
    </w:tblStylePr>
    <w:tblStylePr w:type="band1Vert">
      <w:tblPr/>
      <w:tcPr>
        <w:shd w:val="clear" w:color="auto" w:fill="ADD1FF" w:themeFill="accent1" w:themeFillTint="33"/>
      </w:tcPr>
    </w:tblStylePr>
    <w:tblStylePr w:type="band1Horz">
      <w:tblPr/>
      <w:tcPr>
        <w:shd w:val="clear" w:color="auto" w:fill="ADD1FF" w:themeFill="accent1" w:themeFillTint="33"/>
      </w:tcPr>
    </w:tblStylePr>
  </w:style>
  <w:style w:type="table" w:customStyle="1" w:styleId="ListTable3-Accent11">
    <w:name w:val="List Table 3 - Accent 11"/>
    <w:basedOn w:val="TableNormal"/>
    <w:uiPriority w:val="48"/>
    <w:rsid w:val="007D570E"/>
    <w:pPr>
      <w:spacing w:after="0" w:line="240" w:lineRule="auto"/>
    </w:pPr>
    <w:tblPr>
      <w:tblStyleRowBandSize w:val="1"/>
      <w:tblStyleColBandSize w:val="1"/>
      <w:tblBorders>
        <w:top w:val="single" w:sz="4" w:space="0" w:color="002D64" w:themeColor="text2"/>
        <w:left w:val="single" w:sz="4" w:space="0" w:color="002D64" w:themeColor="text2"/>
        <w:bottom w:val="single" w:sz="4" w:space="0" w:color="002D64" w:themeColor="text2"/>
        <w:right w:val="single" w:sz="4" w:space="0" w:color="002D64" w:themeColor="text2"/>
      </w:tblBorders>
    </w:tblPr>
    <w:tcPr>
      <w:tcMar>
        <w:top w:w="57" w:type="dxa"/>
        <w:left w:w="57" w:type="dxa"/>
        <w:bottom w:w="57" w:type="dxa"/>
        <w:right w:w="57" w:type="dxa"/>
      </w:tcMar>
      <w:vAlign w:val="center"/>
    </w:tcPr>
    <w:tblStylePr w:type="firstRow">
      <w:rPr>
        <w:b/>
        <w:bCs/>
        <w:color w:val="FFFFFF" w:themeColor="background1"/>
      </w:rPr>
      <w:tblPr/>
      <w:tcPr>
        <w:shd w:val="clear" w:color="auto" w:fill="002D64" w:themeFill="accent1"/>
      </w:tcPr>
    </w:tblStylePr>
    <w:tblStylePr w:type="lastRow">
      <w:rPr>
        <w:b/>
        <w:bCs/>
      </w:rPr>
      <w:tblPr/>
      <w:tcPr>
        <w:tcBorders>
          <w:top w:val="double" w:sz="4" w:space="0" w:color="002D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D64" w:themeColor="accent1"/>
          <w:right w:val="single" w:sz="4" w:space="0" w:color="002D64" w:themeColor="accent1"/>
        </w:tcBorders>
      </w:tcPr>
    </w:tblStylePr>
    <w:tblStylePr w:type="band1Horz">
      <w:tblPr/>
      <w:tcPr>
        <w:tcBorders>
          <w:top w:val="single" w:sz="4" w:space="0" w:color="002D64" w:themeColor="accent1"/>
          <w:bottom w:val="single" w:sz="4" w:space="0" w:color="002D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D64" w:themeColor="accent1"/>
          <w:left w:val="nil"/>
        </w:tcBorders>
      </w:tcPr>
    </w:tblStylePr>
    <w:tblStylePr w:type="swCell">
      <w:tblPr/>
      <w:tcPr>
        <w:tcBorders>
          <w:top w:val="double" w:sz="4" w:space="0" w:color="002D64" w:themeColor="accent1"/>
          <w:right w:val="nil"/>
        </w:tcBorders>
      </w:tcPr>
    </w:tblStylePr>
  </w:style>
  <w:style w:type="table" w:customStyle="1" w:styleId="PagesTableStyle">
    <w:name w:val="Pages: Table Style"/>
    <w:basedOn w:val="ListTable3-Accent11"/>
    <w:uiPriority w:val="99"/>
    <w:rsid w:val="00FC187F"/>
    <w:tblPr>
      <w:tblBorders>
        <w:top w:val="none" w:sz="0" w:space="0" w:color="auto"/>
        <w:left w:val="none" w:sz="0" w:space="0" w:color="auto"/>
        <w:bottom w:val="none" w:sz="0" w:space="0" w:color="auto"/>
        <w:right w:val="none" w:sz="0" w:space="0" w:color="auto"/>
        <w:insideH w:val="single" w:sz="4" w:space="0" w:color="002D64" w:themeColor="text2"/>
        <w:insideV w:val="single" w:sz="4" w:space="0" w:color="002D64" w:themeColor="text2"/>
      </w:tblBorders>
    </w:tblPr>
    <w:tblStylePr w:type="firstRow">
      <w:rPr>
        <w:b/>
        <w:bCs/>
        <w:color w:val="FFFFFF" w:themeColor="background1"/>
      </w:rPr>
      <w:tblPr/>
      <w:tcPr>
        <w:shd w:val="clear" w:color="auto" w:fill="002D64" w:themeFill="accent1"/>
      </w:tcPr>
    </w:tblStylePr>
    <w:tblStylePr w:type="lastRow">
      <w:rPr>
        <w:b/>
        <w:bCs/>
      </w:rPr>
      <w:tblPr/>
      <w:tcPr>
        <w:tcBorders>
          <w:top w:val="double" w:sz="4" w:space="0" w:color="002D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D64" w:themeColor="accent1"/>
          <w:right w:val="single" w:sz="4" w:space="0" w:color="002D64" w:themeColor="accent1"/>
        </w:tcBorders>
      </w:tcPr>
    </w:tblStylePr>
    <w:tblStylePr w:type="band1Horz">
      <w:tblPr/>
      <w:tcPr>
        <w:tcBorders>
          <w:top w:val="single" w:sz="4" w:space="0" w:color="002D64" w:themeColor="accent1"/>
          <w:bottom w:val="single" w:sz="4" w:space="0" w:color="002D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D64" w:themeColor="accent1"/>
          <w:left w:val="nil"/>
        </w:tcBorders>
      </w:tcPr>
    </w:tblStylePr>
    <w:tblStylePr w:type="swCell">
      <w:tblPr/>
      <w:tcPr>
        <w:tcBorders>
          <w:top w:val="double" w:sz="4" w:space="0" w:color="002D64" w:themeColor="accent1"/>
          <w:right w:val="nil"/>
        </w:tcBorders>
      </w:tcPr>
    </w:tblStylePr>
  </w:style>
  <w:style w:type="paragraph" w:styleId="BodyText">
    <w:name w:val="Body Text"/>
    <w:basedOn w:val="Normal"/>
    <w:link w:val="BodyTextChar"/>
    <w:uiPriority w:val="3"/>
    <w:qFormat/>
    <w:rsid w:val="00AC7B22"/>
    <w:rPr>
      <w:rFonts w:asciiTheme="majorHAnsi" w:hAnsiTheme="majorHAnsi"/>
    </w:rPr>
  </w:style>
  <w:style w:type="character" w:customStyle="1" w:styleId="BodyTextChar">
    <w:name w:val="Body Text Char"/>
    <w:basedOn w:val="DefaultParagraphFont"/>
    <w:link w:val="BodyText"/>
    <w:uiPriority w:val="3"/>
    <w:rsid w:val="00AC7B22"/>
    <w:rPr>
      <w:rFonts w:asciiTheme="majorHAnsi" w:hAnsiTheme="majorHAnsi"/>
    </w:rPr>
  </w:style>
  <w:style w:type="paragraph" w:customStyle="1" w:styleId="PagesBulletpoints">
    <w:name w:val="Pages: Bullet points"/>
    <w:basedOn w:val="PagesBodytext"/>
    <w:qFormat/>
    <w:rsid w:val="005B159E"/>
    <w:pPr>
      <w:numPr>
        <w:numId w:val="3"/>
      </w:numPr>
    </w:pPr>
  </w:style>
  <w:style w:type="paragraph" w:customStyle="1" w:styleId="PagesHighlightedtext">
    <w:name w:val="Pages: Highlighted text"/>
    <w:basedOn w:val="PagesBodytext"/>
    <w:qFormat/>
    <w:rsid w:val="004425F5"/>
    <w:pPr>
      <w:ind w:left="714" w:right="714"/>
    </w:pPr>
    <w:rPr>
      <w:b/>
      <w:i/>
      <w:color w:val="002D64" w:themeColor="text2"/>
    </w:rPr>
  </w:style>
  <w:style w:type="table" w:customStyle="1" w:styleId="PagesTextbox">
    <w:name w:val="Pages: Text box"/>
    <w:basedOn w:val="TableNormal"/>
    <w:uiPriority w:val="99"/>
    <w:rsid w:val="00E41E8E"/>
    <w:pPr>
      <w:spacing w:after="0" w:line="240" w:lineRule="auto"/>
    </w:pPr>
    <w:rPr>
      <w:rFonts w:ascii="Source Sans Pro" w:hAnsi="Source Sans Pro"/>
      <w:color w:val="002D64" w:themeColor="text2"/>
    </w:rPr>
    <w:tblPr>
      <w:tblBorders>
        <w:top w:val="single" w:sz="4" w:space="0" w:color="002D64" w:themeColor="text2"/>
        <w:left w:val="single" w:sz="4" w:space="0" w:color="002D64" w:themeColor="text2"/>
        <w:bottom w:val="single" w:sz="4" w:space="0" w:color="002D64" w:themeColor="text2"/>
        <w:right w:val="single" w:sz="4" w:space="0" w:color="002D64" w:themeColor="text2"/>
      </w:tblBorders>
    </w:tblPr>
    <w:tcPr>
      <w:shd w:val="clear" w:color="auto" w:fill="auto"/>
      <w:tcMar>
        <w:top w:w="85" w:type="dxa"/>
        <w:left w:w="85" w:type="dxa"/>
        <w:bottom w:w="85" w:type="dxa"/>
        <w:right w:w="85" w:type="dxa"/>
      </w:tcMar>
      <w:vAlign w:val="center"/>
    </w:tcPr>
  </w:style>
  <w:style w:type="paragraph" w:customStyle="1" w:styleId="PagesBoxstyle">
    <w:name w:val="Pages: Box style"/>
    <w:basedOn w:val="PagesBodytext"/>
    <w:qFormat/>
    <w:rsid w:val="00E41E8E"/>
    <w:pPr>
      <w:spacing w:after="0"/>
    </w:pPr>
    <w:rPr>
      <w:color w:val="002D64" w:themeColor="text2"/>
    </w:rPr>
  </w:style>
  <w:style w:type="paragraph" w:styleId="Footer">
    <w:name w:val="footer"/>
    <w:basedOn w:val="Normal"/>
    <w:link w:val="FooterChar"/>
    <w:uiPriority w:val="99"/>
    <w:rsid w:val="00777627"/>
    <w:pPr>
      <w:tabs>
        <w:tab w:val="center" w:pos="4513"/>
        <w:tab w:val="right" w:pos="9026"/>
      </w:tabs>
    </w:pPr>
  </w:style>
  <w:style w:type="character" w:customStyle="1" w:styleId="FooterChar">
    <w:name w:val="Footer Char"/>
    <w:basedOn w:val="DefaultParagraphFont"/>
    <w:link w:val="Footer"/>
    <w:uiPriority w:val="99"/>
    <w:rsid w:val="00777627"/>
  </w:style>
  <w:style w:type="paragraph" w:styleId="Title">
    <w:name w:val="Title"/>
    <w:basedOn w:val="Normal"/>
    <w:next w:val="Normal"/>
    <w:link w:val="TitleChar"/>
    <w:uiPriority w:val="10"/>
    <w:rsid w:val="0077762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777627"/>
    <w:rPr>
      <w:rFonts w:asciiTheme="majorHAnsi" w:hAnsiTheme="majorHAnsi"/>
      <w:b/>
      <w:color w:val="002D64" w:themeColor="text2"/>
      <w:sz w:val="48"/>
      <w:szCs w:val="48"/>
    </w:rPr>
  </w:style>
  <w:style w:type="paragraph" w:customStyle="1" w:styleId="LongTitle">
    <w:name w:val="Long Title"/>
    <w:basedOn w:val="Title"/>
    <w:uiPriority w:val="7"/>
    <w:qFormat/>
    <w:rsid w:val="00777627"/>
    <w:pPr>
      <w:ind w:right="0"/>
    </w:pPr>
  </w:style>
  <w:style w:type="paragraph" w:customStyle="1" w:styleId="LongSubtitle">
    <w:name w:val="Long Subtitle"/>
    <w:basedOn w:val="Normal"/>
    <w:uiPriority w:val="6"/>
    <w:qFormat/>
    <w:rsid w:val="00AC7B22"/>
    <w:rPr>
      <w:rFonts w:asciiTheme="majorHAnsi" w:hAnsiTheme="majorHAnsi"/>
      <w:color w:val="962D91" w:themeColor="background2"/>
      <w:sz w:val="28"/>
      <w:szCs w:val="36"/>
    </w:rPr>
  </w:style>
  <w:style w:type="paragraph" w:customStyle="1" w:styleId="CoverDescriptorLong">
    <w:name w:val="Cover: Descriptor Long"/>
    <w:basedOn w:val="CoverDescriptor"/>
    <w:qFormat/>
    <w:rsid w:val="00FE76E8"/>
    <w:pPr>
      <w:ind w:right="3175"/>
    </w:pPr>
  </w:style>
  <w:style w:type="paragraph" w:customStyle="1" w:styleId="CoverHeadingLong">
    <w:name w:val="Cover: Heading Long"/>
    <w:basedOn w:val="CoverHeading"/>
    <w:qFormat/>
    <w:rsid w:val="00FE76E8"/>
    <w:pPr>
      <w:ind w:right="0"/>
    </w:pPr>
    <w:rPr>
      <w:color w:val="962D91"/>
    </w:rPr>
  </w:style>
  <w:style w:type="table" w:customStyle="1" w:styleId="TableGridLight1">
    <w:name w:val="Table Grid Light1"/>
    <w:basedOn w:val="TableNormal"/>
    <w:uiPriority w:val="40"/>
    <w:rsid w:val="00211D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232E84"/>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32E84"/>
    <w:rPr>
      <w:sz w:val="16"/>
      <w:szCs w:val="16"/>
    </w:rPr>
  </w:style>
  <w:style w:type="paragraph" w:styleId="CommentText">
    <w:name w:val="annotation text"/>
    <w:basedOn w:val="Normal"/>
    <w:link w:val="CommentTextChar"/>
    <w:uiPriority w:val="99"/>
    <w:semiHidden/>
    <w:unhideWhenUsed/>
    <w:rsid w:val="00232E84"/>
    <w:rPr>
      <w:sz w:val="20"/>
      <w:szCs w:val="20"/>
    </w:rPr>
  </w:style>
  <w:style w:type="character" w:customStyle="1" w:styleId="CommentTextChar">
    <w:name w:val="Comment Text Char"/>
    <w:basedOn w:val="DefaultParagraphFont"/>
    <w:link w:val="CommentText"/>
    <w:uiPriority w:val="99"/>
    <w:semiHidden/>
    <w:rsid w:val="00232E84"/>
    <w:rPr>
      <w:sz w:val="20"/>
      <w:szCs w:val="20"/>
    </w:rPr>
  </w:style>
  <w:style w:type="paragraph" w:styleId="CommentSubject">
    <w:name w:val="annotation subject"/>
    <w:basedOn w:val="CommentText"/>
    <w:next w:val="CommentText"/>
    <w:link w:val="CommentSubjectChar"/>
    <w:uiPriority w:val="99"/>
    <w:semiHidden/>
    <w:unhideWhenUsed/>
    <w:rsid w:val="00232E84"/>
    <w:rPr>
      <w:b/>
      <w:bCs/>
    </w:rPr>
  </w:style>
  <w:style w:type="character" w:customStyle="1" w:styleId="CommentSubjectChar">
    <w:name w:val="Comment Subject Char"/>
    <w:basedOn w:val="CommentTextChar"/>
    <w:link w:val="CommentSubject"/>
    <w:uiPriority w:val="99"/>
    <w:semiHidden/>
    <w:rsid w:val="00232E84"/>
    <w:rPr>
      <w:b/>
      <w:bCs/>
      <w:sz w:val="20"/>
      <w:szCs w:val="20"/>
    </w:rPr>
  </w:style>
  <w:style w:type="character" w:customStyle="1" w:styleId="UnresolvedMention1">
    <w:name w:val="Unresolved Mention1"/>
    <w:basedOn w:val="DefaultParagraphFont"/>
    <w:uiPriority w:val="99"/>
    <w:semiHidden/>
    <w:unhideWhenUsed/>
    <w:rsid w:val="00960A02"/>
    <w:rPr>
      <w:color w:val="808080"/>
      <w:shd w:val="clear" w:color="auto" w:fill="E6E6E6"/>
    </w:rPr>
  </w:style>
  <w:style w:type="table" w:customStyle="1" w:styleId="TableGridLight2">
    <w:name w:val="Table Grid Light2"/>
    <w:basedOn w:val="TableNormal"/>
    <w:uiPriority w:val="40"/>
    <w:rsid w:val="0042210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4329">
      <w:bodyDiv w:val="1"/>
      <w:marLeft w:val="0"/>
      <w:marRight w:val="0"/>
      <w:marTop w:val="0"/>
      <w:marBottom w:val="0"/>
      <w:divBdr>
        <w:top w:val="none" w:sz="0" w:space="0" w:color="auto"/>
        <w:left w:val="none" w:sz="0" w:space="0" w:color="auto"/>
        <w:bottom w:val="none" w:sz="0" w:space="0" w:color="auto"/>
        <w:right w:val="none" w:sz="0" w:space="0" w:color="auto"/>
      </w:divBdr>
    </w:div>
    <w:div w:id="1417705815">
      <w:bodyDiv w:val="1"/>
      <w:marLeft w:val="0"/>
      <w:marRight w:val="0"/>
      <w:marTop w:val="0"/>
      <w:marBottom w:val="0"/>
      <w:divBdr>
        <w:top w:val="none" w:sz="0" w:space="0" w:color="auto"/>
        <w:left w:val="none" w:sz="0" w:space="0" w:color="auto"/>
        <w:bottom w:val="none" w:sz="0" w:space="0" w:color="auto"/>
        <w:right w:val="none" w:sz="0" w:space="0" w:color="auto"/>
      </w:divBdr>
    </w:div>
    <w:div w:id="1617172781">
      <w:bodyDiv w:val="1"/>
      <w:marLeft w:val="0"/>
      <w:marRight w:val="0"/>
      <w:marTop w:val="0"/>
      <w:marBottom w:val="0"/>
      <w:divBdr>
        <w:top w:val="none" w:sz="0" w:space="0" w:color="auto"/>
        <w:left w:val="none" w:sz="0" w:space="0" w:color="auto"/>
        <w:bottom w:val="none" w:sz="0" w:space="0" w:color="auto"/>
        <w:right w:val="none" w:sz="0" w:space="0" w:color="auto"/>
      </w:divBdr>
    </w:div>
    <w:div w:id="18352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vo.org.uk/accessible-guides" TargetMode="External"/><Relationship Id="rId13" Type="http://schemas.openxmlformats.org/officeDocument/2006/relationships/hyperlink" Target="http://community.cochrane.org/organizational-info/people/conflict-interest/boar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mmunity.cochrane.org/organizational-info/resources/policies/conflict-interest-policy-cochrane-groups" TargetMode="External"/><Relationship Id="rId17" Type="http://schemas.openxmlformats.org/officeDocument/2006/relationships/hyperlink" Target="https://www.gov.uk/government/publications/the-essential-trustee-what-you-need-to-know-cc3"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731084/010818_Disqualification_Reasons_Table_v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essential-trustee-what-you-need-to-know-cc3" TargetMode="External"/><Relationship Id="rId5" Type="http://schemas.openxmlformats.org/officeDocument/2006/relationships/webSettings" Target="webSettings.xml"/><Relationship Id="rId15" Type="http://schemas.openxmlformats.org/officeDocument/2006/relationships/hyperlink" Target="https://www.cochrane.org/sites/default/files/public/uploads/cochrane_-_articles_of_association_-_final_and_approved_-_october_2016.pdf" TargetMode="External"/><Relationship Id="rId10" Type="http://schemas.openxmlformats.org/officeDocument/2006/relationships/hyperlink" Target="https://community.cochrane.org/organizational-info/people/governing-board/membership/code-conduct-truste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unity.cochrane.org/organizational-info/people/governing-board/governing-board-charter" TargetMode="External"/><Relationship Id="rId14" Type="http://schemas.openxmlformats.org/officeDocument/2006/relationships/hyperlink" Target="https://www.gov.uk/government/organisations/charity-com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inder\Dropbox%20(Cochrane)\-%2000%20CET%20Shared\Senior%20Management%20Team%20shared%20resources\Governing%20Board%20document%20template\Cochrane%20Governing%20Board%20Paper%20template%20with%20guidance_Feb2017.dotx"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B1B30-B4F2-4312-B480-C2F7CB75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Cochrane Governing Board Paper template with guidance_Feb2017.dotx</Template>
  <TotalTime>12</TotalTime>
  <Pages>1</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Binder</dc:creator>
  <cp:lastModifiedBy>Lucie Binder</cp:lastModifiedBy>
  <cp:revision>4</cp:revision>
  <cp:lastPrinted>2018-10-22T10:35:00Z</cp:lastPrinted>
  <dcterms:created xsi:type="dcterms:W3CDTF">2019-02-11T10:27:00Z</dcterms:created>
  <dcterms:modified xsi:type="dcterms:W3CDTF">2019-02-12T14:47:00Z</dcterms:modified>
</cp:coreProperties>
</file>