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77" w:rsidRDefault="00D22B77" w:rsidP="00D22B77">
      <w:pPr>
        <w:pStyle w:val="Heading1"/>
      </w:pPr>
      <w:r>
        <w:t>Complimentary access to selected Wiley journals for Cochrane Review Groups: list of journals</w:t>
      </w:r>
    </w:p>
    <w:p w:rsidR="00D22B77" w:rsidRDefault="00D22B77" w:rsidP="00D22B77">
      <w:r w:rsidRPr="00D22B77">
        <w:t>Date: August 2013</w:t>
      </w:r>
    </w:p>
    <w:tbl>
      <w:tblPr>
        <w:tblStyle w:val="ERC"/>
        <w:tblpPr w:leftFromText="180" w:rightFromText="180" w:vertAnchor="text" w:tblpY="421"/>
        <w:tblW w:w="0" w:type="auto"/>
        <w:tblLook w:val="04A0"/>
      </w:tblPr>
      <w:tblGrid>
        <w:gridCol w:w="480"/>
        <w:gridCol w:w="5647"/>
      </w:tblGrid>
      <w:tr w:rsidR="00D22B77" w:rsidRPr="00D22B77" w:rsidTr="00DB5D79">
        <w:trPr>
          <w:trHeight w:val="255"/>
        </w:trPr>
        <w:tc>
          <w:tcPr>
            <w:tcW w:w="0" w:type="auto"/>
            <w:vAlign w:val="bottom"/>
          </w:tcPr>
          <w:p w:rsidR="00D22B77" w:rsidRPr="00D22B77" w:rsidRDefault="00D22B77" w:rsidP="00DB5D79">
            <w:pPr>
              <w:pStyle w:val="Tablebold"/>
              <w:jc w:val="left"/>
            </w:pPr>
            <w:r w:rsidRPr="00D22B77">
              <w:t>No.</w:t>
            </w:r>
          </w:p>
        </w:tc>
        <w:tc>
          <w:tcPr>
            <w:tcW w:w="0" w:type="auto"/>
            <w:vAlign w:val="bottom"/>
            <w:hideMark/>
          </w:tcPr>
          <w:p w:rsidR="00D22B77" w:rsidRPr="00D22B77" w:rsidRDefault="00DB5D79" w:rsidP="00DB5D79">
            <w:pPr>
              <w:pStyle w:val="Tablebold"/>
              <w:jc w:val="left"/>
            </w:pPr>
            <w:r>
              <w:t>Journal t</w:t>
            </w:r>
            <w:r w:rsidR="00D22B77" w:rsidRPr="00D22B77">
              <w:t>itle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Autonomic and </w:t>
            </w:r>
            <w:proofErr w:type="spellStart"/>
            <w:r w:rsidRPr="00D22B77">
              <w:rPr>
                <w:szCs w:val="16"/>
              </w:rPr>
              <w:t>Autacoid</w:t>
            </w:r>
            <w:proofErr w:type="spellEnd"/>
            <w:r w:rsidRPr="00D22B77">
              <w:rPr>
                <w:szCs w:val="16"/>
              </w:rPr>
              <w:t xml:space="preserve"> Pharmacology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Acta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Anaesthesiologica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Scandinavica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Academic Emergency Medicine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Alcoholism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Acta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Neuropsychiatrica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Acta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Psychiatrica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Scandinavica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Arthritis Care &amp; Research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Addiction Biology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Addiction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Archives of Drug Information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Australian Dental Journal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Australian Endodontic Journal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Anatomia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Histologia</w:t>
            </w:r>
            <w:proofErr w:type="spellEnd"/>
            <w:r w:rsidRPr="00D22B77">
              <w:rPr>
                <w:szCs w:val="16"/>
              </w:rPr>
              <w:t xml:space="preserve"> and </w:t>
            </w:r>
            <w:proofErr w:type="spellStart"/>
            <w:r w:rsidRPr="00D22B77">
              <w:rPr>
                <w:szCs w:val="16"/>
              </w:rPr>
              <w:t>Embryologia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American Journal on Addictions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Australasian Journal on Ageing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Asia-Pacific Journal of Clinical Oncology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Australasian Journal of Dermatology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American Journal of </w:t>
            </w:r>
            <w:proofErr w:type="spellStart"/>
            <w:r w:rsidRPr="00D22B77">
              <w:rPr>
                <w:szCs w:val="16"/>
              </w:rPr>
              <w:t>Hematology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American Journal of Reproductive Immunology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American Journal of Industrial Medicine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ANZ Journal of Obstetrics and Gynaecology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Australian and New Zealand Journal of Obstetrics and Gynaecology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Australian Journal of Rural Health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American Journal of Transplantation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Allergy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International Forum of Allergy &amp; </w:t>
            </w:r>
            <w:proofErr w:type="spellStart"/>
            <w:r w:rsidRPr="00D22B77">
              <w:rPr>
                <w:szCs w:val="16"/>
              </w:rPr>
              <w:t>Rhinology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Annals of Neurology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Anaesthesia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Andrologia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Acta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Neurologica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Scandinavica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Annals of </w:t>
            </w:r>
            <w:proofErr w:type="spellStart"/>
            <w:r w:rsidRPr="00D22B77">
              <w:rPr>
                <w:szCs w:val="16"/>
              </w:rPr>
              <w:t>Noninvasive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Electrocardiology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ANZ Journal of Surgery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Acta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Obstetricia</w:t>
            </w:r>
            <w:proofErr w:type="spellEnd"/>
            <w:r w:rsidRPr="00D22B77">
              <w:rPr>
                <w:szCs w:val="16"/>
              </w:rPr>
              <w:t xml:space="preserve"> et </w:t>
            </w:r>
            <w:proofErr w:type="spellStart"/>
            <w:r w:rsidRPr="00D22B77">
              <w:rPr>
                <w:szCs w:val="16"/>
              </w:rPr>
              <w:t>Gynecologica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Scandinavica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Artificial Organs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Acta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Ophthalmalogica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Scandinavica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Australian Occupational Therapy Journal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Acta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Paediatrica</w:t>
            </w:r>
            <w:proofErr w:type="spellEnd"/>
            <w:r w:rsidRPr="00D22B77">
              <w:rPr>
                <w:szCs w:val="16"/>
              </w:rPr>
              <w:t xml:space="preserve"> 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Acta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Physiologica</w:t>
            </w:r>
            <w:proofErr w:type="spellEnd"/>
          </w:p>
        </w:tc>
      </w:tr>
      <w:tr w:rsidR="00D22B77" w:rsidRPr="00D22B77" w:rsidTr="0013028F">
        <w:trPr>
          <w:trHeight w:val="360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Rheumatic Diseases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APMIS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Asia-Pacific Psychiatry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Alimentary Pharmacology and Therapeutics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Medical Imaging and Radiation Oncology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Arthritis &amp; Rheumatism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Asian Journal of Endoscopic Surgery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Surgical Practice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Australian Veterinary Journal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Australian and New Zealand Journal of Public Health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Basic and Applied Pathology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British Journal of Clinical Pharmacology (BJCP)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Basic &amp; Clinical Pharmacology &amp; Toxicology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Bipolar Disorders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Birth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British Journal of Dermatology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British Journal of Haematology 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An International Journal of Obstetrics &amp; Gynaecology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British Journal of Surgery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BJU International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Barnläkaren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Brain Pathology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British Journal of Pharmacology (BJP)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CA A Cancer Journal for Clinicians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Cancer Medicine (Open Access Journal)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Cancer Science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Cardiovascular Therapeutics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Catheterization and Cardiovascular Interventions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Digestive Diseases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Community Dentistry and Oral Epidemiology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CNS Drug Reviews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and Experimental Allergy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and Experimental Dermatology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and Experimental Immunology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Endocrinology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Clinical and Experimental </w:t>
            </w:r>
            <w:proofErr w:type="spellStart"/>
            <w:r w:rsidRPr="00D22B77">
              <w:rPr>
                <w:szCs w:val="16"/>
              </w:rPr>
              <w:t>Neuroimmunology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and Experimental Ophthalmology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and Experimental Pharmacology and Physiology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&amp; Experimental Allergy Reviews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Congenital Anomalies 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Genetics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Congenital Heart Disease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Congestive Heart Failure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Implant Dentistry and Related Research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Cardiology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Liver Disease (Online Only Journal)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Microbiology and Infection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Oral Implants Research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Concepts in Magnetic Resonance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Cancer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Cancer </w:t>
            </w:r>
            <w:proofErr w:type="spellStart"/>
            <w:r w:rsidRPr="00D22B77">
              <w:rPr>
                <w:szCs w:val="16"/>
              </w:rPr>
              <w:t>Cytopathology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CNS Neuroscience &amp; Therapeutics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Otolaryngology and Allied Sciences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Companion Animal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Obesity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Contact Dermatitis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Colorectal Disease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Physiology and Functional Imaging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Cell Proliferation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The Clinical Respiratory Journal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Transplantation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and Translational Science</w:t>
            </w:r>
          </w:p>
        </w:tc>
      </w:tr>
      <w:tr w:rsidR="00D22B77" w:rsidRPr="00D22B77" w:rsidTr="0013028F">
        <w:trPr>
          <w:trHeight w:val="300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Journal of </w:t>
            </w:r>
            <w:proofErr w:type="spellStart"/>
            <w:r w:rsidRPr="00D22B77">
              <w:rPr>
                <w:szCs w:val="16"/>
              </w:rPr>
              <w:t>Cutaneous</w:t>
            </w:r>
            <w:proofErr w:type="spellEnd"/>
            <w:r w:rsidRPr="00D22B77">
              <w:rPr>
                <w:szCs w:val="16"/>
              </w:rPr>
              <w:t xml:space="preserve"> Pathology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Clinical and Experimental Optometry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Cytopathology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Depression &amp; Anxiety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Drug and Alcohol Review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Diagnostic </w:t>
            </w:r>
            <w:proofErr w:type="spellStart"/>
            <w:r w:rsidRPr="00D22B77">
              <w:rPr>
                <w:szCs w:val="16"/>
              </w:rPr>
              <w:t>Cytopathology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Digestive Endoscopy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Developmental Medicine and Child Neurology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Diabetic Medicine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Diabetes Metabolism Research and Reviews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Diabetes, Obesity and Metabolism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Diseases of the </w:t>
            </w:r>
            <w:proofErr w:type="spellStart"/>
            <w:r w:rsidRPr="00D22B77">
              <w:rPr>
                <w:szCs w:val="16"/>
              </w:rPr>
              <w:t>Esophagus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Dermatologic Surgery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Dermatologic Therapy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Evidence Based Child Health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Evidence Based Medicine Guidelines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European Journal of Cancer Care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Echocardiography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European Journal of Clinical Investigation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European Diabetes Nursing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Dental </w:t>
            </w:r>
            <w:proofErr w:type="spellStart"/>
            <w:r w:rsidRPr="00D22B77">
              <w:rPr>
                <w:szCs w:val="16"/>
              </w:rPr>
              <w:t>Traumatology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Early Intervention in Psychiatry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European Journal of Dental Education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European Journal of Haematology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European Journal of Pain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Environmental and Molecular Mutagenesis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Emergency Medicine Australasia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European Journal of Neurology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ENT Today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European Journal of Oral Sciences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Epilepsia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European Eating Disorders Review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Endodontic Topics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Equine Veterinary Journal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Equine Veterinary Education</w:t>
            </w:r>
          </w:p>
        </w:tc>
      </w:tr>
      <w:tr w:rsidR="00D22B77" w:rsidRPr="00D22B77" w:rsidTr="0013028F">
        <w:trPr>
          <w:trHeight w:val="323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Experimental Dermatology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Fundamental &amp; Clinical Pharmacology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Focus on Alternative and Complementary Therapies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Future Prescriber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Genes, Chromosomes &amp; Cancer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Gerodontology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Geriatrics and Gerontology International</w:t>
            </w:r>
          </w:p>
        </w:tc>
      </w:tr>
      <w:tr w:rsidR="00D22B77" w:rsidRPr="00D22B77" w:rsidTr="0013028F">
        <w:trPr>
          <w:trHeight w:val="274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Geriatric Psychiatry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Haemophilia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Hemodialysis</w:t>
            </w:r>
            <w:proofErr w:type="spellEnd"/>
            <w:r w:rsidRPr="00D22B77">
              <w:rPr>
                <w:szCs w:val="16"/>
              </w:rPr>
              <w:t xml:space="preserve"> International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Headache: The Journal of Head and Face Pain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Health Economics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Head and Neck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Health Economic Evaluations Database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Helicobacter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Hepatology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Hepatology</w:t>
            </w:r>
            <w:proofErr w:type="spellEnd"/>
            <w:r w:rsidRPr="00D22B77">
              <w:rPr>
                <w:szCs w:val="16"/>
              </w:rPr>
              <w:t xml:space="preserve"> Research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Health Expectations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Histopathology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HIV Medicine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Haematological Oncology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HPB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Health Planning and Management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Health and Social Care in the Community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Human Psychopharmacology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Inflammatory Bowel Disease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Cosmetic Science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Dental Hygiene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Dental Journal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Endodontic Journal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Experimental Pathology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International Journal of </w:t>
            </w:r>
            <w:proofErr w:type="spellStart"/>
            <w:r w:rsidRPr="00D22B77">
              <w:rPr>
                <w:szCs w:val="16"/>
              </w:rPr>
              <w:t>Andrology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Cancer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Clinical Practice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Dermatology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International Journal of </w:t>
            </w:r>
            <w:proofErr w:type="spellStart"/>
            <w:r w:rsidRPr="00D22B77">
              <w:rPr>
                <w:szCs w:val="16"/>
              </w:rPr>
              <w:t>Immunogenetics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International Journal of Laboratory </w:t>
            </w:r>
            <w:proofErr w:type="spellStart"/>
            <w:r w:rsidRPr="00D22B77">
              <w:rPr>
                <w:szCs w:val="16"/>
              </w:rPr>
              <w:t>Hematology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Nursing Practice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Nursing Terminologies and Classifications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Paediatric Obesity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Pharmacy Practice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Stroke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Urology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Urological Nursing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Internal Medicine Journal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Immunology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Immunological Reviews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Indoor Air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Mental Health Nursing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Nursing Review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Paediatric Dentistry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Influenza and other Respiratory Viruses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Wound Journal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the American Academy of Nurse Practitioners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the American Heart Association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Advanced Nursing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Animal Breeding and Genetics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Evidence-Based Healthcare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Journal of Clinical </w:t>
            </w:r>
            <w:proofErr w:type="spellStart"/>
            <w:r w:rsidRPr="00D22B77">
              <w:rPr>
                <w:szCs w:val="16"/>
              </w:rPr>
              <w:t>Apheresis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Child and Adolescent Psychiatric Nursing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Cardiovascular Electrophysiology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Clinical Hypertension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Clinical Laboratory Analysis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Cellular and Molecular Medicine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Journal of Clinical </w:t>
            </w:r>
            <w:proofErr w:type="spellStart"/>
            <w:r w:rsidRPr="00D22B77">
              <w:rPr>
                <w:szCs w:val="16"/>
              </w:rPr>
              <w:t>Periodontology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Clinical Pharmacy and Therapeutics</w:t>
            </w:r>
          </w:p>
        </w:tc>
      </w:tr>
      <w:tr w:rsidR="00D22B77" w:rsidRPr="00D22B77" w:rsidTr="0013028F">
        <w:trPr>
          <w:trHeight w:val="31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Clinical Ultrasound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Diabetes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Journal der </w:t>
            </w:r>
            <w:proofErr w:type="spellStart"/>
            <w:r w:rsidRPr="00D22B77">
              <w:rPr>
                <w:szCs w:val="16"/>
              </w:rPr>
              <w:t>Deutschen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Dermatologischen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Gesellschaft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Dermatology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Diabetes Investigation</w:t>
            </w:r>
          </w:p>
        </w:tc>
      </w:tr>
      <w:tr w:rsidR="00D22B77" w:rsidRPr="00D22B77" w:rsidTr="0013028F">
        <w:trPr>
          <w:trHeight w:val="510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Journal of the European Academy of Dermatology &amp; </w:t>
            </w:r>
            <w:proofErr w:type="spellStart"/>
            <w:r w:rsidRPr="00D22B77">
              <w:rPr>
                <w:szCs w:val="16"/>
              </w:rPr>
              <w:t>Venereology</w:t>
            </w:r>
            <w:proofErr w:type="spellEnd"/>
            <w:r w:rsidRPr="00D22B77">
              <w:rPr>
                <w:szCs w:val="16"/>
              </w:rPr>
              <w:t xml:space="preserve"> (JEADV)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Evidence Based Medicine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Evaluation in Clinical Practice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Journal of </w:t>
            </w:r>
            <w:proofErr w:type="spellStart"/>
            <w:r w:rsidRPr="00D22B77">
              <w:rPr>
                <w:szCs w:val="16"/>
              </w:rPr>
              <w:t>Esthetic</w:t>
            </w:r>
            <w:proofErr w:type="spellEnd"/>
            <w:r w:rsidRPr="00D22B77">
              <w:rPr>
                <w:szCs w:val="16"/>
              </w:rPr>
              <w:t xml:space="preserve"> and Restorative Dentistry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Forensic Nursing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Forensic Sciences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Journal of Gastroenterology and </w:t>
            </w:r>
            <w:proofErr w:type="spellStart"/>
            <w:r w:rsidRPr="00D22B77">
              <w:rPr>
                <w:szCs w:val="16"/>
              </w:rPr>
              <w:t>Hepatology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Gene Medicine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the American Geriatrics Society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Hospital Medicine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Human Nutrition and Dietetics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for Healthcare Quality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Investigative and Clinical Dentistry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Japan Journal of Nursing Science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Journal of Medical </w:t>
            </w:r>
            <w:proofErr w:type="spellStart"/>
            <w:r w:rsidRPr="00D22B77">
              <w:rPr>
                <w:szCs w:val="16"/>
              </w:rPr>
              <w:t>Primatology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Journal of </w:t>
            </w:r>
            <w:proofErr w:type="spellStart"/>
            <w:r w:rsidRPr="00D22B77">
              <w:rPr>
                <w:szCs w:val="16"/>
              </w:rPr>
              <w:t>Magentic</w:t>
            </w:r>
            <w:proofErr w:type="spellEnd"/>
            <w:r w:rsidRPr="00D22B77">
              <w:rPr>
                <w:szCs w:val="16"/>
              </w:rPr>
              <w:t xml:space="preserve"> Resonance Imaging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Medical Virology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Journal of </w:t>
            </w:r>
            <w:proofErr w:type="spellStart"/>
            <w:r w:rsidRPr="00D22B77">
              <w:rPr>
                <w:szCs w:val="16"/>
              </w:rPr>
              <w:t>Neuroendocrinology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the Peripheral Nervous System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Nursing Scholarship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Cosmetic Dermatology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Clinical Nursing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Cardiac Surgery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Obstetrics and Gynaecology Research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Journal of Obstetric, </w:t>
            </w:r>
            <w:proofErr w:type="spellStart"/>
            <w:r w:rsidRPr="00D22B77">
              <w:rPr>
                <w:szCs w:val="16"/>
              </w:rPr>
              <w:t>Gynecologic</w:t>
            </w:r>
            <w:proofErr w:type="spellEnd"/>
            <w:r w:rsidRPr="00D22B77">
              <w:rPr>
                <w:szCs w:val="16"/>
              </w:rPr>
              <w:t xml:space="preserve"> and Neonatal Nursing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Interventional Cardiology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Internal Medicine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Journal of </w:t>
            </w:r>
            <w:proofErr w:type="spellStart"/>
            <w:r w:rsidRPr="00D22B77">
              <w:rPr>
                <w:szCs w:val="16"/>
              </w:rPr>
              <w:t>Neuroimaging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Nursing Management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Nursing Management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Oral Rehabilitation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Oral Pathology &amp; Medicine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Journal of </w:t>
            </w:r>
            <w:proofErr w:type="spellStart"/>
            <w:r w:rsidRPr="00D22B77">
              <w:rPr>
                <w:szCs w:val="16"/>
              </w:rPr>
              <w:t>Prosthodontics</w:t>
            </w:r>
            <w:proofErr w:type="spellEnd"/>
          </w:p>
        </w:tc>
      </w:tr>
      <w:tr w:rsidR="00D22B77" w:rsidRPr="00D22B77" w:rsidTr="0013028F">
        <w:trPr>
          <w:trHeight w:val="28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Renal Care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Paediatrics and Child Health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Public Health Dentistry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Pharmacy and Pharmacology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Pharmaceutical Health Services Research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Psychiatric and Mental Health Nursing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Animal Physiology and Nutrition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Periodontal Research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Rural Health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Small Animal Practice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The Journal of Sexual Medicine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Surgical Oncology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Journal for Specialists in </w:t>
            </w:r>
            <w:proofErr w:type="spellStart"/>
            <w:r w:rsidRPr="00D22B77">
              <w:rPr>
                <w:szCs w:val="16"/>
              </w:rPr>
              <w:t>Pediatric</w:t>
            </w:r>
            <w:proofErr w:type="spellEnd"/>
            <w:r w:rsidRPr="00D22B77">
              <w:rPr>
                <w:szCs w:val="16"/>
              </w:rPr>
              <w:t xml:space="preserve"> Nursing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Sleep Research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Thrombosis and Haemostasis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Travel Medicine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Viral Hepatitis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Veterinary Internal Medicine</w:t>
            </w:r>
          </w:p>
        </w:tc>
      </w:tr>
      <w:tr w:rsidR="00D22B77" w:rsidRPr="00D22B77" w:rsidTr="0013028F">
        <w:trPr>
          <w:trHeight w:val="22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Veterinary Pharmacology and Therapeutics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The Laryngoscope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Nursing for Women's Health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Livestock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Liver International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Lasers in Surgery and Medicine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Liver Transplantation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LUTS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Molecular Carcinogenesis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Maternal and Child Nutrition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Movement Disorders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Medical Education 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Microcirculation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Microsurgery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Pediatric</w:t>
            </w:r>
            <w:proofErr w:type="spellEnd"/>
            <w:r w:rsidRPr="00D22B77">
              <w:rPr>
                <w:szCs w:val="16"/>
              </w:rPr>
              <w:t xml:space="preserve"> Blood Cancer (formerly Med &amp;</w:t>
            </w:r>
            <w:proofErr w:type="spellStart"/>
            <w:r w:rsidRPr="00D22B77">
              <w:rPr>
                <w:szCs w:val="16"/>
              </w:rPr>
              <w:t>Ped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Onc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International Journal of Methods in Psychiatric Research 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Magnetic Resonance in Medicine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Musculosketal</w:t>
            </w:r>
            <w:proofErr w:type="spellEnd"/>
            <w:r w:rsidRPr="00D22B77">
              <w:rPr>
                <w:szCs w:val="16"/>
              </w:rPr>
              <w:t xml:space="preserve"> Care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Mount Sinai Journal of Medicine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Muscle &amp; Nerve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Mycoses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Nurse Author/Editor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Nurse Author/Editor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Neuropathology and Applied Neurobiology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Neurology and </w:t>
            </w:r>
            <w:proofErr w:type="spellStart"/>
            <w:r w:rsidRPr="00D22B77">
              <w:rPr>
                <w:szCs w:val="16"/>
              </w:rPr>
              <w:t>Urodynamics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Nutrition Bulletin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Nutrition and Dietetics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Nephrology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Neuromodulation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Neuropathology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Nursing &amp; Health Sciences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Nursing in Critical care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Nursing Inquiry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Neurogastroenterology</w:t>
            </w:r>
            <w:proofErr w:type="spellEnd"/>
            <w:r w:rsidRPr="00D22B77">
              <w:rPr>
                <w:szCs w:val="16"/>
              </w:rPr>
              <w:t xml:space="preserve"> and Motility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Nursing Forum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Nursing Philosophy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Research in Nursing and Health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Nutrition Reviews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Obesity Reviews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Orthodontics and Craniofacial  Research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Oral Diseases  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Molecular Oral Biology ( MOM)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Older People Nursing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Ophthalmic and Physiological Optics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Oral Surgery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Orthopaedic Surgery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Occupational Therapy International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Pacing and Clinical Electrophysiology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Pediatric</w:t>
            </w:r>
            <w:proofErr w:type="spellEnd"/>
            <w:r w:rsidRPr="00D22B77">
              <w:rPr>
                <w:szCs w:val="16"/>
              </w:rPr>
              <w:t xml:space="preserve"> Allergy and Immunology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Paediatric Anaesthesia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Pain Practice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Pathology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Psychiatry and Clinical Neurosciences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Prenatal Diagnosis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Pediatric</w:t>
            </w:r>
            <w:proofErr w:type="spellEnd"/>
            <w:r w:rsidRPr="00D22B77">
              <w:rPr>
                <w:szCs w:val="16"/>
              </w:rPr>
              <w:t xml:space="preserve"> Dermatology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Practical Diabetes 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Pharmacoepidemiology</w:t>
            </w:r>
            <w:proofErr w:type="spellEnd"/>
            <w:r w:rsidRPr="00D22B77">
              <w:rPr>
                <w:szCs w:val="16"/>
              </w:rPr>
              <w:t xml:space="preserve"> and Drug Safety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Pediatrics</w:t>
            </w:r>
            <w:proofErr w:type="spellEnd"/>
            <w:r w:rsidRPr="00D22B77">
              <w:rPr>
                <w:szCs w:val="16"/>
              </w:rPr>
              <w:t xml:space="preserve"> International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Pediatric</w:t>
            </w:r>
            <w:proofErr w:type="spellEnd"/>
            <w:r w:rsidRPr="00D22B77">
              <w:rPr>
                <w:szCs w:val="16"/>
              </w:rPr>
              <w:t xml:space="preserve"> Diabetes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Pediatric</w:t>
            </w:r>
            <w:proofErr w:type="spellEnd"/>
            <w:r w:rsidRPr="00D22B77">
              <w:rPr>
                <w:szCs w:val="16"/>
              </w:rPr>
              <w:t xml:space="preserve"> Transplantation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Pharmafocus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Pharmacotherapy: The Journal of Human Pharmacology and Drug Therapy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Pharmafile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Public Health Nursing</w:t>
            </w:r>
          </w:p>
        </w:tc>
      </w:tr>
      <w:tr w:rsidR="00D22B77" w:rsidRPr="00D22B77" w:rsidTr="0013028F">
        <w:trPr>
          <w:trHeight w:val="289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Photodermatology</w:t>
            </w:r>
            <w:proofErr w:type="spellEnd"/>
            <w:r w:rsidRPr="00D22B77">
              <w:rPr>
                <w:szCs w:val="16"/>
              </w:rPr>
              <w:t xml:space="preserve">, </w:t>
            </w:r>
            <w:proofErr w:type="spellStart"/>
            <w:r w:rsidRPr="00D22B77">
              <w:rPr>
                <w:szCs w:val="16"/>
              </w:rPr>
              <w:t>Photoimmunology</w:t>
            </w:r>
            <w:proofErr w:type="spellEnd"/>
            <w:r w:rsidRPr="00D22B77">
              <w:rPr>
                <w:szCs w:val="16"/>
              </w:rPr>
              <w:t xml:space="preserve"> &amp; </w:t>
            </w:r>
            <w:proofErr w:type="spellStart"/>
            <w:r w:rsidRPr="00D22B77">
              <w:rPr>
                <w:szCs w:val="16"/>
              </w:rPr>
              <w:t>Photomedicine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Parasite Immunology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Pathology International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Pain Medicine</w:t>
            </w:r>
          </w:p>
        </w:tc>
      </w:tr>
      <w:tr w:rsidR="00D22B77" w:rsidRPr="00D22B77" w:rsidTr="0013028F">
        <w:trPr>
          <w:trHeight w:val="237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Progress in Neurology and Psychiatry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Psycho Oncology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Perspectives in Psychiatric Care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Paediatric and </w:t>
            </w:r>
            <w:proofErr w:type="spellStart"/>
            <w:r w:rsidRPr="00D22B77">
              <w:rPr>
                <w:szCs w:val="16"/>
              </w:rPr>
              <w:t>Perinatal</w:t>
            </w:r>
            <w:proofErr w:type="spellEnd"/>
            <w:r w:rsidRPr="00D22B77">
              <w:rPr>
                <w:szCs w:val="16"/>
              </w:rPr>
              <w:t xml:space="preserve"> Epidemiology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Pediatric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Pulmonology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Preventive Cardiology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Periodontology</w:t>
            </w:r>
            <w:proofErr w:type="spellEnd"/>
            <w:r w:rsidRPr="00D22B77">
              <w:rPr>
                <w:szCs w:val="16"/>
              </w:rPr>
              <w:t xml:space="preserve">  2000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Physiotherapy Research International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The Prostate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Prescriber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Psychogeriatrics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International Journal of Medical Robotics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Reproduction in Domestic Animals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Respirology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Reviews in Medical Virology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Shoulder and Elbow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Sleep and Biological Rhythms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Special Care in Dentistry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Scandinavian Journal of Caring Sciences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Seminars in Dialysis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The Hospitalist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Scandinavian Journal of Immunology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Stress &amp; Health 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Scandinavian Journal of Medicine &amp; Science in Sports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Skin Research and Technology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Tissue Antigens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Therapeutic </w:t>
            </w:r>
            <w:proofErr w:type="spellStart"/>
            <w:r w:rsidRPr="00D22B77">
              <w:rPr>
                <w:szCs w:val="16"/>
              </w:rPr>
              <w:t>Apheresis</w:t>
            </w:r>
            <w:proofErr w:type="spellEnd"/>
            <w:r w:rsidRPr="00D22B77">
              <w:rPr>
                <w:szCs w:val="16"/>
              </w:rPr>
              <w:t xml:space="preserve"> and Dialysis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Transboundary</w:t>
            </w:r>
            <w:proofErr w:type="spellEnd"/>
            <w:r w:rsidRPr="00D22B77">
              <w:rPr>
                <w:szCs w:val="16"/>
              </w:rPr>
              <w:t xml:space="preserve"> and Emerging Diseases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Breast Journal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Thoracic Cancer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The Cochrane Library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The Clinical Teacher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Tissue Engineering and Regenerative Medicine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The Rheumatologist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Transplant Infectious Disease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Transfusion Medicine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Tropical Medicine and International Health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The Obstetrician and Gynaecologist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Trends in Urology &amp; </w:t>
            </w:r>
            <w:proofErr w:type="spellStart"/>
            <w:r w:rsidRPr="00D22B77">
              <w:rPr>
                <w:szCs w:val="16"/>
              </w:rPr>
              <w:t>Mens</w:t>
            </w:r>
            <w:proofErr w:type="spellEnd"/>
            <w:r w:rsidRPr="00D22B77">
              <w:rPr>
                <w:szCs w:val="16"/>
              </w:rPr>
              <w:t xml:space="preserve"> Health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Transfusion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Transplant International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Ultrasound in Obstetrics and </w:t>
            </w:r>
            <w:proofErr w:type="spellStart"/>
            <w:r w:rsidRPr="00D22B77">
              <w:rPr>
                <w:szCs w:val="16"/>
              </w:rPr>
              <w:t>Gynecology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Veterinary Anaesthesia and Analgesia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Veterinary </w:t>
            </w:r>
            <w:proofErr w:type="spellStart"/>
            <w:r w:rsidRPr="00D22B77">
              <w:rPr>
                <w:szCs w:val="16"/>
              </w:rPr>
              <w:t>Clincal</w:t>
            </w:r>
            <w:proofErr w:type="spellEnd"/>
            <w:r w:rsidRPr="00D22B77">
              <w:rPr>
                <w:szCs w:val="16"/>
              </w:rPr>
              <w:t xml:space="preserve"> Digest (online Only) 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Veterinary and Comparative Oncology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Veterinary Clinical Pathology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Veterinary Dermatology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Journal of Veterinary Emergency and Critical Care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Veterinary Nursing Journal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Veterinary </w:t>
            </w:r>
            <w:proofErr w:type="spellStart"/>
            <w:r w:rsidRPr="00D22B77">
              <w:rPr>
                <w:szCs w:val="16"/>
              </w:rPr>
              <w:t>Opthalmology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Vox</w:t>
            </w:r>
            <w:proofErr w:type="spellEnd"/>
            <w:r w:rsidRPr="00D22B77">
              <w:rPr>
                <w:szCs w:val="16"/>
              </w:rPr>
              <w:t xml:space="preserve"> </w:t>
            </w:r>
            <w:proofErr w:type="spellStart"/>
            <w:r w:rsidRPr="00D22B77">
              <w:rPr>
                <w:szCs w:val="16"/>
              </w:rPr>
              <w:t>Sanguinis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Veterinary Radiology and Ultrasound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Veterinary Surgery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 xml:space="preserve">WIREs </w:t>
            </w:r>
            <w:proofErr w:type="spellStart"/>
            <w:r w:rsidRPr="00D22B77">
              <w:rPr>
                <w:szCs w:val="16"/>
              </w:rPr>
              <w:t>Nanomedicine</w:t>
            </w:r>
            <w:proofErr w:type="spellEnd"/>
            <w:r w:rsidRPr="00D22B77">
              <w:rPr>
                <w:szCs w:val="16"/>
              </w:rPr>
              <w:t xml:space="preserve"> &amp; </w:t>
            </w:r>
            <w:proofErr w:type="spellStart"/>
            <w:r w:rsidRPr="00D22B77">
              <w:rPr>
                <w:szCs w:val="16"/>
              </w:rPr>
              <w:t>Nanobiotechnology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Wound Repair and Regeneration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Worldviews on Evidence-based Nursing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Xenotransplantation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BloodMed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GastroHep</w:t>
            </w:r>
            <w:proofErr w:type="spellEnd"/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proofErr w:type="spellStart"/>
            <w:r w:rsidRPr="00D22B77">
              <w:rPr>
                <w:szCs w:val="16"/>
              </w:rPr>
              <w:t>Zoonoses</w:t>
            </w:r>
            <w:proofErr w:type="spellEnd"/>
            <w:r w:rsidRPr="00D22B77">
              <w:rPr>
                <w:szCs w:val="16"/>
              </w:rPr>
              <w:t xml:space="preserve"> and Public Health</w:t>
            </w:r>
          </w:p>
        </w:tc>
      </w:tr>
      <w:tr w:rsidR="00D22B77" w:rsidRPr="00D22B77" w:rsidTr="0013028F">
        <w:trPr>
          <w:trHeight w:val="255"/>
        </w:trPr>
        <w:tc>
          <w:tcPr>
            <w:tcW w:w="0" w:type="auto"/>
          </w:tcPr>
          <w:p w:rsidR="00D22B77" w:rsidRPr="00D22B77" w:rsidRDefault="00D22B77" w:rsidP="0013028F">
            <w:pPr>
              <w:pStyle w:val="Table"/>
              <w:numPr>
                <w:ilvl w:val="0"/>
                <w:numId w:val="38"/>
              </w:numPr>
              <w:rPr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D22B77" w:rsidRPr="00D22B77" w:rsidRDefault="00D22B77" w:rsidP="0013028F">
            <w:pPr>
              <w:pStyle w:val="Table"/>
              <w:rPr>
                <w:szCs w:val="16"/>
              </w:rPr>
            </w:pPr>
            <w:r w:rsidRPr="00D22B77">
              <w:rPr>
                <w:szCs w:val="16"/>
              </w:rPr>
              <w:t>Essential Evidence PLUS</w:t>
            </w:r>
          </w:p>
        </w:tc>
      </w:tr>
    </w:tbl>
    <w:p w:rsidR="00D22B77" w:rsidRPr="00D22B77" w:rsidRDefault="00D22B77" w:rsidP="00D22B77"/>
    <w:p w:rsidR="00053430" w:rsidRPr="00053430" w:rsidRDefault="00053430" w:rsidP="00053430"/>
    <w:p w:rsidR="00053430" w:rsidRDefault="00053430" w:rsidP="00053430"/>
    <w:p w:rsidR="004A48D7" w:rsidRDefault="004A48D7" w:rsidP="004A48D7"/>
    <w:p w:rsidR="004A48D7" w:rsidRPr="005C7CBB" w:rsidRDefault="004A48D7" w:rsidP="004A48D7"/>
    <w:p w:rsidR="005C7CBB" w:rsidRPr="005C7CBB" w:rsidRDefault="005C7CBB" w:rsidP="005C7CBB"/>
    <w:p w:rsidR="00B21825" w:rsidRPr="00B21825" w:rsidRDefault="00B21825" w:rsidP="00B21825"/>
    <w:p w:rsidR="00B21825" w:rsidRPr="00296985" w:rsidRDefault="00B21825" w:rsidP="00296985"/>
    <w:p w:rsidR="00296985" w:rsidRDefault="00296985" w:rsidP="00296985"/>
    <w:p w:rsidR="00296985" w:rsidRDefault="00296985" w:rsidP="00296985"/>
    <w:p w:rsidR="00296985" w:rsidRPr="00296985" w:rsidRDefault="00296985" w:rsidP="00296985"/>
    <w:p w:rsidR="00296985" w:rsidRPr="00296985" w:rsidRDefault="00296985" w:rsidP="00296985"/>
    <w:p w:rsidR="00296985" w:rsidRDefault="00296985" w:rsidP="004B53FC"/>
    <w:sectPr w:rsidR="00296985" w:rsidSect="00D22B77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22" w:rsidRDefault="00956622" w:rsidP="00053430">
      <w:pPr>
        <w:spacing w:after="0" w:line="240" w:lineRule="auto"/>
      </w:pPr>
      <w:r>
        <w:separator/>
      </w:r>
    </w:p>
  </w:endnote>
  <w:endnote w:type="continuationSeparator" w:id="0">
    <w:p w:rsidR="00956622" w:rsidRDefault="00956622" w:rsidP="0005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1C" w:rsidRPr="00D22B77" w:rsidRDefault="00D22B77" w:rsidP="00D22B77">
    <w:pPr>
      <w:pStyle w:val="Table"/>
      <w:rPr>
        <w:szCs w:val="18"/>
      </w:rPr>
    </w:pPr>
    <w:r w:rsidRPr="00D22B77">
      <w:rPr>
        <w:szCs w:val="18"/>
      </w:rPr>
      <w:t>Complimentary access to selected Wiley journals for Cochrane Review Groups: list of journals</w:t>
    </w:r>
    <w:r>
      <w:rPr>
        <w:szCs w:val="18"/>
      </w:rPr>
      <w:t xml:space="preserve"> (August 2013)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22" w:rsidRDefault="00956622" w:rsidP="00053430">
      <w:pPr>
        <w:spacing w:after="0" w:line="240" w:lineRule="auto"/>
      </w:pPr>
      <w:r>
        <w:separator/>
      </w:r>
    </w:p>
  </w:footnote>
  <w:footnote w:type="continuationSeparator" w:id="0">
    <w:p w:rsidR="00956622" w:rsidRDefault="00956622" w:rsidP="0005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A1C"/>
    <w:multiLevelType w:val="hybridMultilevel"/>
    <w:tmpl w:val="F91C3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270C3"/>
    <w:multiLevelType w:val="hybridMultilevel"/>
    <w:tmpl w:val="8822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B48A4"/>
    <w:multiLevelType w:val="hybridMultilevel"/>
    <w:tmpl w:val="F62465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15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4001C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2366B0"/>
    <w:multiLevelType w:val="hybridMultilevel"/>
    <w:tmpl w:val="7B30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2C1B"/>
    <w:multiLevelType w:val="hybridMultilevel"/>
    <w:tmpl w:val="7FF8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A1BB0"/>
    <w:multiLevelType w:val="hybridMultilevel"/>
    <w:tmpl w:val="C1AE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14AD7"/>
    <w:multiLevelType w:val="hybridMultilevel"/>
    <w:tmpl w:val="97644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01EDB"/>
    <w:multiLevelType w:val="hybridMultilevel"/>
    <w:tmpl w:val="C276B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113309"/>
    <w:multiLevelType w:val="hybridMultilevel"/>
    <w:tmpl w:val="31749F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246D5"/>
    <w:multiLevelType w:val="hybridMultilevel"/>
    <w:tmpl w:val="4DF4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2FFB"/>
    <w:multiLevelType w:val="hybridMultilevel"/>
    <w:tmpl w:val="DF5A1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C0339"/>
    <w:multiLevelType w:val="hybridMultilevel"/>
    <w:tmpl w:val="85CECD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72D2B"/>
    <w:multiLevelType w:val="hybridMultilevel"/>
    <w:tmpl w:val="F7F61C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57DC8"/>
    <w:multiLevelType w:val="hybridMultilevel"/>
    <w:tmpl w:val="631A6A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E65FE"/>
    <w:multiLevelType w:val="hybridMultilevel"/>
    <w:tmpl w:val="053C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7250B"/>
    <w:multiLevelType w:val="hybridMultilevel"/>
    <w:tmpl w:val="BAD89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D3BED"/>
    <w:multiLevelType w:val="multilevel"/>
    <w:tmpl w:val="47A610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D4B24CB"/>
    <w:multiLevelType w:val="hybridMultilevel"/>
    <w:tmpl w:val="6F5A57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43E5C"/>
    <w:multiLevelType w:val="hybridMultilevel"/>
    <w:tmpl w:val="526ECCDA"/>
    <w:lvl w:ilvl="0" w:tplc="6D745D24">
      <w:start w:val="1"/>
      <w:numFmt w:val="bullet"/>
      <w:pStyle w:val="Tabletx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CC69A2"/>
    <w:multiLevelType w:val="hybridMultilevel"/>
    <w:tmpl w:val="52C81C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9666B"/>
    <w:multiLevelType w:val="hybridMultilevel"/>
    <w:tmpl w:val="5498A55C"/>
    <w:lvl w:ilvl="0" w:tplc="22383F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B2CA5"/>
    <w:multiLevelType w:val="hybridMultilevel"/>
    <w:tmpl w:val="FDE25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EA50B5"/>
    <w:multiLevelType w:val="hybridMultilevel"/>
    <w:tmpl w:val="FF6C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11AAA"/>
    <w:multiLevelType w:val="hybridMultilevel"/>
    <w:tmpl w:val="4650E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B0BFC"/>
    <w:multiLevelType w:val="hybridMultilevel"/>
    <w:tmpl w:val="0B7AAB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942738"/>
    <w:multiLevelType w:val="hybridMultilevel"/>
    <w:tmpl w:val="531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B5AE8"/>
    <w:multiLevelType w:val="hybridMultilevel"/>
    <w:tmpl w:val="5CFA742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5C3F3324"/>
    <w:multiLevelType w:val="hybridMultilevel"/>
    <w:tmpl w:val="5D7A7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3840F8"/>
    <w:multiLevelType w:val="hybridMultilevel"/>
    <w:tmpl w:val="6CF4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14638"/>
    <w:multiLevelType w:val="hybridMultilevel"/>
    <w:tmpl w:val="39EC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80569"/>
    <w:multiLevelType w:val="hybridMultilevel"/>
    <w:tmpl w:val="5C1C2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883445"/>
    <w:multiLevelType w:val="hybridMultilevel"/>
    <w:tmpl w:val="B890EF0A"/>
    <w:lvl w:ilvl="0" w:tplc="08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4">
    <w:nsid w:val="73CC2ED2"/>
    <w:multiLevelType w:val="hybridMultilevel"/>
    <w:tmpl w:val="B2FE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713ED"/>
    <w:multiLevelType w:val="hybridMultilevel"/>
    <w:tmpl w:val="1F403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4"/>
  </w:num>
  <w:num w:numId="5">
    <w:abstractNumId w:val="7"/>
  </w:num>
  <w:num w:numId="6">
    <w:abstractNumId w:val="1"/>
  </w:num>
  <w:num w:numId="7">
    <w:abstractNumId w:val="27"/>
  </w:num>
  <w:num w:numId="8">
    <w:abstractNumId w:val="34"/>
  </w:num>
  <w:num w:numId="9">
    <w:abstractNumId w:val="24"/>
  </w:num>
  <w:num w:numId="10">
    <w:abstractNumId w:val="18"/>
  </w:num>
  <w:num w:numId="11">
    <w:abstractNumId w:val="26"/>
  </w:num>
  <w:num w:numId="12">
    <w:abstractNumId w:val="6"/>
  </w:num>
  <w:num w:numId="13">
    <w:abstractNumId w:val="0"/>
  </w:num>
  <w:num w:numId="14">
    <w:abstractNumId w:val="11"/>
  </w:num>
  <w:num w:numId="15">
    <w:abstractNumId w:val="9"/>
  </w:num>
  <w:num w:numId="16">
    <w:abstractNumId w:val="33"/>
  </w:num>
  <w:num w:numId="17">
    <w:abstractNumId w:val="23"/>
  </w:num>
  <w:num w:numId="18">
    <w:abstractNumId w:val="29"/>
  </w:num>
  <w:num w:numId="19">
    <w:abstractNumId w:val="22"/>
  </w:num>
  <w:num w:numId="20">
    <w:abstractNumId w:val="8"/>
  </w:num>
  <w:num w:numId="21">
    <w:abstractNumId w:val="35"/>
  </w:num>
  <w:num w:numId="22">
    <w:abstractNumId w:val="21"/>
  </w:num>
  <w:num w:numId="23">
    <w:abstractNumId w:val="14"/>
  </w:num>
  <w:num w:numId="24">
    <w:abstractNumId w:val="13"/>
  </w:num>
  <w:num w:numId="25">
    <w:abstractNumId w:val="15"/>
  </w:num>
  <w:num w:numId="26">
    <w:abstractNumId w:val="10"/>
  </w:num>
  <w:num w:numId="27">
    <w:abstractNumId w:val="2"/>
  </w:num>
  <w:num w:numId="28">
    <w:abstractNumId w:val="19"/>
  </w:num>
  <w:num w:numId="29">
    <w:abstractNumId w:val="31"/>
  </w:num>
  <w:num w:numId="30">
    <w:abstractNumId w:val="12"/>
  </w:num>
  <w:num w:numId="31">
    <w:abstractNumId w:val="16"/>
  </w:num>
  <w:num w:numId="32">
    <w:abstractNumId w:val="17"/>
  </w:num>
  <w:num w:numId="33">
    <w:abstractNumId w:val="30"/>
  </w:num>
  <w:num w:numId="34">
    <w:abstractNumId w:val="25"/>
  </w:num>
  <w:num w:numId="35">
    <w:abstractNumId w:val="32"/>
  </w:num>
  <w:num w:numId="36">
    <w:abstractNumId w:val="5"/>
  </w:num>
  <w:num w:numId="37">
    <w:abstractNumId w:val="28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6985"/>
    <w:rsid w:val="000074BD"/>
    <w:rsid w:val="000104CF"/>
    <w:rsid w:val="00011680"/>
    <w:rsid w:val="00012B8F"/>
    <w:rsid w:val="00012FC9"/>
    <w:rsid w:val="00013714"/>
    <w:rsid w:val="0001536F"/>
    <w:rsid w:val="000163CF"/>
    <w:rsid w:val="00020111"/>
    <w:rsid w:val="00024A54"/>
    <w:rsid w:val="00025C0B"/>
    <w:rsid w:val="0002707F"/>
    <w:rsid w:val="000275DC"/>
    <w:rsid w:val="00031A28"/>
    <w:rsid w:val="000323CC"/>
    <w:rsid w:val="00032886"/>
    <w:rsid w:val="00034232"/>
    <w:rsid w:val="00035269"/>
    <w:rsid w:val="000365CA"/>
    <w:rsid w:val="00040808"/>
    <w:rsid w:val="0004524D"/>
    <w:rsid w:val="0004793A"/>
    <w:rsid w:val="000517FA"/>
    <w:rsid w:val="000532D8"/>
    <w:rsid w:val="00053430"/>
    <w:rsid w:val="0005556B"/>
    <w:rsid w:val="00060EA7"/>
    <w:rsid w:val="00064F90"/>
    <w:rsid w:val="000652D1"/>
    <w:rsid w:val="000721B5"/>
    <w:rsid w:val="00073691"/>
    <w:rsid w:val="00074529"/>
    <w:rsid w:val="00075FD3"/>
    <w:rsid w:val="000767A0"/>
    <w:rsid w:val="0008151C"/>
    <w:rsid w:val="00081B3C"/>
    <w:rsid w:val="00086460"/>
    <w:rsid w:val="00090780"/>
    <w:rsid w:val="00095632"/>
    <w:rsid w:val="000975F7"/>
    <w:rsid w:val="000A0E80"/>
    <w:rsid w:val="000A1136"/>
    <w:rsid w:val="000A16E3"/>
    <w:rsid w:val="000A3CD8"/>
    <w:rsid w:val="000A4A85"/>
    <w:rsid w:val="000B23E7"/>
    <w:rsid w:val="000B68E4"/>
    <w:rsid w:val="000C0C18"/>
    <w:rsid w:val="000C21B8"/>
    <w:rsid w:val="000C52FE"/>
    <w:rsid w:val="000D122E"/>
    <w:rsid w:val="000D2687"/>
    <w:rsid w:val="000D7A63"/>
    <w:rsid w:val="000E0748"/>
    <w:rsid w:val="000E0E63"/>
    <w:rsid w:val="000E17EA"/>
    <w:rsid w:val="000E1A00"/>
    <w:rsid w:val="000E2BCC"/>
    <w:rsid w:val="000F024E"/>
    <w:rsid w:val="000F1AE4"/>
    <w:rsid w:val="000F1EAF"/>
    <w:rsid w:val="000F67DF"/>
    <w:rsid w:val="000F6920"/>
    <w:rsid w:val="00101CFD"/>
    <w:rsid w:val="00102C8B"/>
    <w:rsid w:val="00102F09"/>
    <w:rsid w:val="00103A34"/>
    <w:rsid w:val="001053C6"/>
    <w:rsid w:val="00117286"/>
    <w:rsid w:val="001202A3"/>
    <w:rsid w:val="001210BD"/>
    <w:rsid w:val="00123714"/>
    <w:rsid w:val="00125725"/>
    <w:rsid w:val="00135EC1"/>
    <w:rsid w:val="0013636C"/>
    <w:rsid w:val="001371A7"/>
    <w:rsid w:val="001374F4"/>
    <w:rsid w:val="00137968"/>
    <w:rsid w:val="0014174D"/>
    <w:rsid w:val="00145424"/>
    <w:rsid w:val="00146ED1"/>
    <w:rsid w:val="00151316"/>
    <w:rsid w:val="0015284E"/>
    <w:rsid w:val="0015340D"/>
    <w:rsid w:val="00157332"/>
    <w:rsid w:val="00157B1A"/>
    <w:rsid w:val="00160B3E"/>
    <w:rsid w:val="0016215B"/>
    <w:rsid w:val="0016261A"/>
    <w:rsid w:val="00164C99"/>
    <w:rsid w:val="00165539"/>
    <w:rsid w:val="001660C4"/>
    <w:rsid w:val="001711C1"/>
    <w:rsid w:val="0017139E"/>
    <w:rsid w:val="0017323D"/>
    <w:rsid w:val="00174253"/>
    <w:rsid w:val="001765F0"/>
    <w:rsid w:val="0018053C"/>
    <w:rsid w:val="001807DD"/>
    <w:rsid w:val="00181347"/>
    <w:rsid w:val="0018242D"/>
    <w:rsid w:val="00183439"/>
    <w:rsid w:val="001876B3"/>
    <w:rsid w:val="0019280D"/>
    <w:rsid w:val="00193ECB"/>
    <w:rsid w:val="001A2ED7"/>
    <w:rsid w:val="001A37F8"/>
    <w:rsid w:val="001A398D"/>
    <w:rsid w:val="001A51C7"/>
    <w:rsid w:val="001A692B"/>
    <w:rsid w:val="001A6BF9"/>
    <w:rsid w:val="001A7B95"/>
    <w:rsid w:val="001B1333"/>
    <w:rsid w:val="001B37BB"/>
    <w:rsid w:val="001C0DE0"/>
    <w:rsid w:val="001C61BC"/>
    <w:rsid w:val="001C7398"/>
    <w:rsid w:val="001D2F1C"/>
    <w:rsid w:val="001D3044"/>
    <w:rsid w:val="001D3888"/>
    <w:rsid w:val="001D4040"/>
    <w:rsid w:val="001D535C"/>
    <w:rsid w:val="001D7532"/>
    <w:rsid w:val="001D7D61"/>
    <w:rsid w:val="001E3198"/>
    <w:rsid w:val="001F00B0"/>
    <w:rsid w:val="001F1389"/>
    <w:rsid w:val="001F41ED"/>
    <w:rsid w:val="001F4592"/>
    <w:rsid w:val="001F5965"/>
    <w:rsid w:val="001F6E50"/>
    <w:rsid w:val="00200620"/>
    <w:rsid w:val="002008A2"/>
    <w:rsid w:val="002038A1"/>
    <w:rsid w:val="00206411"/>
    <w:rsid w:val="00210216"/>
    <w:rsid w:val="002125CC"/>
    <w:rsid w:val="00214C5C"/>
    <w:rsid w:val="00215298"/>
    <w:rsid w:val="00215884"/>
    <w:rsid w:val="002159F2"/>
    <w:rsid w:val="00220978"/>
    <w:rsid w:val="00220B65"/>
    <w:rsid w:val="00224462"/>
    <w:rsid w:val="00226E33"/>
    <w:rsid w:val="002310B5"/>
    <w:rsid w:val="00232C9D"/>
    <w:rsid w:val="00232E41"/>
    <w:rsid w:val="0023407C"/>
    <w:rsid w:val="00234867"/>
    <w:rsid w:val="002359DD"/>
    <w:rsid w:val="00235CCE"/>
    <w:rsid w:val="0023620C"/>
    <w:rsid w:val="0023634C"/>
    <w:rsid w:val="0024029C"/>
    <w:rsid w:val="00242375"/>
    <w:rsid w:val="00242546"/>
    <w:rsid w:val="00242B42"/>
    <w:rsid w:val="00243D38"/>
    <w:rsid w:val="0025046A"/>
    <w:rsid w:val="0025055D"/>
    <w:rsid w:val="00250FF7"/>
    <w:rsid w:val="002519BC"/>
    <w:rsid w:val="0025235D"/>
    <w:rsid w:val="0025301E"/>
    <w:rsid w:val="002633FD"/>
    <w:rsid w:val="002636F5"/>
    <w:rsid w:val="00264044"/>
    <w:rsid w:val="002644D8"/>
    <w:rsid w:val="0026503D"/>
    <w:rsid w:val="002658F7"/>
    <w:rsid w:val="00267BDB"/>
    <w:rsid w:val="0028015B"/>
    <w:rsid w:val="00281382"/>
    <w:rsid w:val="00282512"/>
    <w:rsid w:val="00285414"/>
    <w:rsid w:val="00287DF3"/>
    <w:rsid w:val="0029345D"/>
    <w:rsid w:val="00293D0B"/>
    <w:rsid w:val="002949A8"/>
    <w:rsid w:val="00294FEE"/>
    <w:rsid w:val="00296985"/>
    <w:rsid w:val="002A4975"/>
    <w:rsid w:val="002A5C8F"/>
    <w:rsid w:val="002A64C9"/>
    <w:rsid w:val="002A64D2"/>
    <w:rsid w:val="002A78D4"/>
    <w:rsid w:val="002B14D4"/>
    <w:rsid w:val="002B2CBE"/>
    <w:rsid w:val="002B38BA"/>
    <w:rsid w:val="002B3C9A"/>
    <w:rsid w:val="002B3CE4"/>
    <w:rsid w:val="002B4F5D"/>
    <w:rsid w:val="002C34E2"/>
    <w:rsid w:val="002C6FF2"/>
    <w:rsid w:val="002C7FF5"/>
    <w:rsid w:val="002D172D"/>
    <w:rsid w:val="002D19F8"/>
    <w:rsid w:val="002D2F5C"/>
    <w:rsid w:val="002D32A0"/>
    <w:rsid w:val="002D525C"/>
    <w:rsid w:val="002D6DAA"/>
    <w:rsid w:val="002E0368"/>
    <w:rsid w:val="002E1FB2"/>
    <w:rsid w:val="002E2E36"/>
    <w:rsid w:val="002E38C2"/>
    <w:rsid w:val="002E3D85"/>
    <w:rsid w:val="002E484E"/>
    <w:rsid w:val="002E5E96"/>
    <w:rsid w:val="002E5FCC"/>
    <w:rsid w:val="002F1F54"/>
    <w:rsid w:val="002F5288"/>
    <w:rsid w:val="002F70F0"/>
    <w:rsid w:val="002F7838"/>
    <w:rsid w:val="002F7AC8"/>
    <w:rsid w:val="00301AD0"/>
    <w:rsid w:val="00301FBA"/>
    <w:rsid w:val="00302543"/>
    <w:rsid w:val="0030261F"/>
    <w:rsid w:val="003028E2"/>
    <w:rsid w:val="00310FA8"/>
    <w:rsid w:val="00311048"/>
    <w:rsid w:val="00314E71"/>
    <w:rsid w:val="003157F1"/>
    <w:rsid w:val="00317A7A"/>
    <w:rsid w:val="00320206"/>
    <w:rsid w:val="00320E69"/>
    <w:rsid w:val="00321CE8"/>
    <w:rsid w:val="00323796"/>
    <w:rsid w:val="00323DB6"/>
    <w:rsid w:val="00324F5C"/>
    <w:rsid w:val="00326C29"/>
    <w:rsid w:val="00327455"/>
    <w:rsid w:val="00332683"/>
    <w:rsid w:val="00333BBE"/>
    <w:rsid w:val="00335D25"/>
    <w:rsid w:val="0033670D"/>
    <w:rsid w:val="003368BB"/>
    <w:rsid w:val="00340B97"/>
    <w:rsid w:val="00343CCC"/>
    <w:rsid w:val="00343DED"/>
    <w:rsid w:val="0034590C"/>
    <w:rsid w:val="00347379"/>
    <w:rsid w:val="00352C2C"/>
    <w:rsid w:val="00354B93"/>
    <w:rsid w:val="00355F28"/>
    <w:rsid w:val="00362905"/>
    <w:rsid w:val="003644B0"/>
    <w:rsid w:val="00364B57"/>
    <w:rsid w:val="003659B8"/>
    <w:rsid w:val="00366046"/>
    <w:rsid w:val="00374775"/>
    <w:rsid w:val="00377C83"/>
    <w:rsid w:val="0038098A"/>
    <w:rsid w:val="00381FC2"/>
    <w:rsid w:val="00382EE0"/>
    <w:rsid w:val="00383DBE"/>
    <w:rsid w:val="0039266D"/>
    <w:rsid w:val="00397751"/>
    <w:rsid w:val="00397F6C"/>
    <w:rsid w:val="003A055A"/>
    <w:rsid w:val="003A06FE"/>
    <w:rsid w:val="003A2505"/>
    <w:rsid w:val="003A2A00"/>
    <w:rsid w:val="003A2D4F"/>
    <w:rsid w:val="003A3F6E"/>
    <w:rsid w:val="003A4426"/>
    <w:rsid w:val="003A55A8"/>
    <w:rsid w:val="003A6D88"/>
    <w:rsid w:val="003B1280"/>
    <w:rsid w:val="003B196A"/>
    <w:rsid w:val="003B4102"/>
    <w:rsid w:val="003C2040"/>
    <w:rsid w:val="003C3509"/>
    <w:rsid w:val="003C4093"/>
    <w:rsid w:val="003C6A75"/>
    <w:rsid w:val="003C6B6C"/>
    <w:rsid w:val="003C6CC0"/>
    <w:rsid w:val="003D040E"/>
    <w:rsid w:val="003D6E99"/>
    <w:rsid w:val="003D6EC4"/>
    <w:rsid w:val="003D7DA7"/>
    <w:rsid w:val="003E675F"/>
    <w:rsid w:val="003F41B0"/>
    <w:rsid w:val="003F618B"/>
    <w:rsid w:val="00406082"/>
    <w:rsid w:val="00407997"/>
    <w:rsid w:val="00411056"/>
    <w:rsid w:val="004115A0"/>
    <w:rsid w:val="00411B09"/>
    <w:rsid w:val="004126D0"/>
    <w:rsid w:val="00413B0B"/>
    <w:rsid w:val="00414231"/>
    <w:rsid w:val="00414DB3"/>
    <w:rsid w:val="00415152"/>
    <w:rsid w:val="00417BF1"/>
    <w:rsid w:val="00417EDC"/>
    <w:rsid w:val="0042229B"/>
    <w:rsid w:val="00425214"/>
    <w:rsid w:val="00425C7D"/>
    <w:rsid w:val="004305B2"/>
    <w:rsid w:val="004326D9"/>
    <w:rsid w:val="00432D3A"/>
    <w:rsid w:val="00434D4A"/>
    <w:rsid w:val="00437F6F"/>
    <w:rsid w:val="00441660"/>
    <w:rsid w:val="004424A7"/>
    <w:rsid w:val="00445FB9"/>
    <w:rsid w:val="00446E15"/>
    <w:rsid w:val="00452586"/>
    <w:rsid w:val="00452783"/>
    <w:rsid w:val="00452D6C"/>
    <w:rsid w:val="0045376D"/>
    <w:rsid w:val="00454FE5"/>
    <w:rsid w:val="0046235B"/>
    <w:rsid w:val="00462558"/>
    <w:rsid w:val="00462E23"/>
    <w:rsid w:val="00462F55"/>
    <w:rsid w:val="00463B0B"/>
    <w:rsid w:val="00463E50"/>
    <w:rsid w:val="004652C7"/>
    <w:rsid w:val="00470203"/>
    <w:rsid w:val="00470B13"/>
    <w:rsid w:val="00470E23"/>
    <w:rsid w:val="0047449D"/>
    <w:rsid w:val="0047639D"/>
    <w:rsid w:val="00476707"/>
    <w:rsid w:val="00477FDD"/>
    <w:rsid w:val="0048254A"/>
    <w:rsid w:val="004857CB"/>
    <w:rsid w:val="00485D6B"/>
    <w:rsid w:val="004860D1"/>
    <w:rsid w:val="004866DD"/>
    <w:rsid w:val="004876C3"/>
    <w:rsid w:val="0049181A"/>
    <w:rsid w:val="00493184"/>
    <w:rsid w:val="004950C5"/>
    <w:rsid w:val="004975CC"/>
    <w:rsid w:val="004A48D7"/>
    <w:rsid w:val="004A7CB6"/>
    <w:rsid w:val="004B081F"/>
    <w:rsid w:val="004B1EBA"/>
    <w:rsid w:val="004B3D26"/>
    <w:rsid w:val="004B53FC"/>
    <w:rsid w:val="004C0552"/>
    <w:rsid w:val="004C10D1"/>
    <w:rsid w:val="004C2C75"/>
    <w:rsid w:val="004C5EDE"/>
    <w:rsid w:val="004D0592"/>
    <w:rsid w:val="004D0845"/>
    <w:rsid w:val="004D2E73"/>
    <w:rsid w:val="004D30B1"/>
    <w:rsid w:val="004E25E5"/>
    <w:rsid w:val="004E58E0"/>
    <w:rsid w:val="004F01E7"/>
    <w:rsid w:val="004F432C"/>
    <w:rsid w:val="004F5BF2"/>
    <w:rsid w:val="004F5D02"/>
    <w:rsid w:val="004F6C03"/>
    <w:rsid w:val="00501419"/>
    <w:rsid w:val="0050219E"/>
    <w:rsid w:val="00503383"/>
    <w:rsid w:val="00503FEB"/>
    <w:rsid w:val="0050473E"/>
    <w:rsid w:val="0050483E"/>
    <w:rsid w:val="00510D5C"/>
    <w:rsid w:val="005138B1"/>
    <w:rsid w:val="00516BB9"/>
    <w:rsid w:val="00520C31"/>
    <w:rsid w:val="00521F6D"/>
    <w:rsid w:val="00523B0F"/>
    <w:rsid w:val="005241CE"/>
    <w:rsid w:val="00524B14"/>
    <w:rsid w:val="005263E5"/>
    <w:rsid w:val="0052652C"/>
    <w:rsid w:val="00527100"/>
    <w:rsid w:val="00530350"/>
    <w:rsid w:val="005316D2"/>
    <w:rsid w:val="005321DA"/>
    <w:rsid w:val="0054440C"/>
    <w:rsid w:val="0055036D"/>
    <w:rsid w:val="00553662"/>
    <w:rsid w:val="00554246"/>
    <w:rsid w:val="00555FAB"/>
    <w:rsid w:val="00555FBA"/>
    <w:rsid w:val="00556B02"/>
    <w:rsid w:val="00560378"/>
    <w:rsid w:val="00560B8B"/>
    <w:rsid w:val="00561427"/>
    <w:rsid w:val="00562175"/>
    <w:rsid w:val="00564002"/>
    <w:rsid w:val="00570BDA"/>
    <w:rsid w:val="005732A1"/>
    <w:rsid w:val="00573FB6"/>
    <w:rsid w:val="005744BB"/>
    <w:rsid w:val="00574F8E"/>
    <w:rsid w:val="00582FD6"/>
    <w:rsid w:val="005833D8"/>
    <w:rsid w:val="00590190"/>
    <w:rsid w:val="00595918"/>
    <w:rsid w:val="00596F7E"/>
    <w:rsid w:val="005A10E1"/>
    <w:rsid w:val="005A2CA6"/>
    <w:rsid w:val="005A4A90"/>
    <w:rsid w:val="005A5749"/>
    <w:rsid w:val="005A71CE"/>
    <w:rsid w:val="005B43A6"/>
    <w:rsid w:val="005B457F"/>
    <w:rsid w:val="005B6009"/>
    <w:rsid w:val="005C076A"/>
    <w:rsid w:val="005C1E0C"/>
    <w:rsid w:val="005C236D"/>
    <w:rsid w:val="005C2A94"/>
    <w:rsid w:val="005C359F"/>
    <w:rsid w:val="005C518E"/>
    <w:rsid w:val="005C7CBB"/>
    <w:rsid w:val="005C7EF5"/>
    <w:rsid w:val="005D0041"/>
    <w:rsid w:val="005D0AF3"/>
    <w:rsid w:val="005D12CF"/>
    <w:rsid w:val="005D190F"/>
    <w:rsid w:val="005D7581"/>
    <w:rsid w:val="005D77FA"/>
    <w:rsid w:val="005E1512"/>
    <w:rsid w:val="005E1C7D"/>
    <w:rsid w:val="005E32C2"/>
    <w:rsid w:val="005E4FE6"/>
    <w:rsid w:val="005E55A6"/>
    <w:rsid w:val="005E5896"/>
    <w:rsid w:val="005E6299"/>
    <w:rsid w:val="005F0117"/>
    <w:rsid w:val="005F0BFE"/>
    <w:rsid w:val="005F0E52"/>
    <w:rsid w:val="005F1EEA"/>
    <w:rsid w:val="005F20DB"/>
    <w:rsid w:val="005F2336"/>
    <w:rsid w:val="005F2742"/>
    <w:rsid w:val="005F709F"/>
    <w:rsid w:val="005F77DC"/>
    <w:rsid w:val="00601168"/>
    <w:rsid w:val="00601FFD"/>
    <w:rsid w:val="00613469"/>
    <w:rsid w:val="006160AD"/>
    <w:rsid w:val="00617648"/>
    <w:rsid w:val="0062182D"/>
    <w:rsid w:val="00622B34"/>
    <w:rsid w:val="006248BF"/>
    <w:rsid w:val="00624F38"/>
    <w:rsid w:val="00625E2C"/>
    <w:rsid w:val="0062658C"/>
    <w:rsid w:val="006274DC"/>
    <w:rsid w:val="00630781"/>
    <w:rsid w:val="00632421"/>
    <w:rsid w:val="00632C2D"/>
    <w:rsid w:val="0063351E"/>
    <w:rsid w:val="00635DE5"/>
    <w:rsid w:val="00635FD2"/>
    <w:rsid w:val="006373A4"/>
    <w:rsid w:val="00640425"/>
    <w:rsid w:val="00643A43"/>
    <w:rsid w:val="006441F9"/>
    <w:rsid w:val="006478E6"/>
    <w:rsid w:val="006500A5"/>
    <w:rsid w:val="00652C2D"/>
    <w:rsid w:val="00653708"/>
    <w:rsid w:val="006565BD"/>
    <w:rsid w:val="0065730F"/>
    <w:rsid w:val="00657CBD"/>
    <w:rsid w:val="00662851"/>
    <w:rsid w:val="00664275"/>
    <w:rsid w:val="00664C9A"/>
    <w:rsid w:val="006659F5"/>
    <w:rsid w:val="0066626D"/>
    <w:rsid w:val="00666E10"/>
    <w:rsid w:val="006705FE"/>
    <w:rsid w:val="0067293B"/>
    <w:rsid w:val="00676065"/>
    <w:rsid w:val="00681E22"/>
    <w:rsid w:val="00684699"/>
    <w:rsid w:val="0069004F"/>
    <w:rsid w:val="006900AC"/>
    <w:rsid w:val="0069197D"/>
    <w:rsid w:val="00692A22"/>
    <w:rsid w:val="0069300C"/>
    <w:rsid w:val="0069385B"/>
    <w:rsid w:val="006939DC"/>
    <w:rsid w:val="006945E8"/>
    <w:rsid w:val="006947E6"/>
    <w:rsid w:val="006959CA"/>
    <w:rsid w:val="00695D79"/>
    <w:rsid w:val="006A043B"/>
    <w:rsid w:val="006A1033"/>
    <w:rsid w:val="006A2809"/>
    <w:rsid w:val="006A436A"/>
    <w:rsid w:val="006A6A94"/>
    <w:rsid w:val="006B0470"/>
    <w:rsid w:val="006B31B5"/>
    <w:rsid w:val="006B40A4"/>
    <w:rsid w:val="006B47B0"/>
    <w:rsid w:val="006B5AB5"/>
    <w:rsid w:val="006B602A"/>
    <w:rsid w:val="006B629B"/>
    <w:rsid w:val="006B6620"/>
    <w:rsid w:val="006C1015"/>
    <w:rsid w:val="006C1B69"/>
    <w:rsid w:val="006C3142"/>
    <w:rsid w:val="006C48C1"/>
    <w:rsid w:val="006C6AE7"/>
    <w:rsid w:val="006C7EF8"/>
    <w:rsid w:val="006D1321"/>
    <w:rsid w:val="006D223E"/>
    <w:rsid w:val="006D5CE9"/>
    <w:rsid w:val="006D7250"/>
    <w:rsid w:val="006D78C7"/>
    <w:rsid w:val="006E12CE"/>
    <w:rsid w:val="006E1B64"/>
    <w:rsid w:val="006E26E5"/>
    <w:rsid w:val="006F09F2"/>
    <w:rsid w:val="006F214C"/>
    <w:rsid w:val="006F4AB6"/>
    <w:rsid w:val="007015E3"/>
    <w:rsid w:val="00710E38"/>
    <w:rsid w:val="007120E7"/>
    <w:rsid w:val="0071367F"/>
    <w:rsid w:val="0071422E"/>
    <w:rsid w:val="0071468C"/>
    <w:rsid w:val="007219EB"/>
    <w:rsid w:val="00725E9D"/>
    <w:rsid w:val="00731915"/>
    <w:rsid w:val="00734F6F"/>
    <w:rsid w:val="00735ACA"/>
    <w:rsid w:val="00736C74"/>
    <w:rsid w:val="00743725"/>
    <w:rsid w:val="0074394F"/>
    <w:rsid w:val="007467D1"/>
    <w:rsid w:val="00747752"/>
    <w:rsid w:val="00751992"/>
    <w:rsid w:val="00754A3E"/>
    <w:rsid w:val="00754EFD"/>
    <w:rsid w:val="007555E7"/>
    <w:rsid w:val="007574A8"/>
    <w:rsid w:val="0075791B"/>
    <w:rsid w:val="00760ACE"/>
    <w:rsid w:val="007624CE"/>
    <w:rsid w:val="0076371C"/>
    <w:rsid w:val="007642F5"/>
    <w:rsid w:val="007650C9"/>
    <w:rsid w:val="007710AB"/>
    <w:rsid w:val="00776D87"/>
    <w:rsid w:val="00780B67"/>
    <w:rsid w:val="0078159E"/>
    <w:rsid w:val="00781C84"/>
    <w:rsid w:val="00783AC2"/>
    <w:rsid w:val="00783FFE"/>
    <w:rsid w:val="00786649"/>
    <w:rsid w:val="00791623"/>
    <w:rsid w:val="00792FDA"/>
    <w:rsid w:val="00795542"/>
    <w:rsid w:val="00795E54"/>
    <w:rsid w:val="007A1280"/>
    <w:rsid w:val="007A3A9A"/>
    <w:rsid w:val="007A4847"/>
    <w:rsid w:val="007A4AA5"/>
    <w:rsid w:val="007B10C7"/>
    <w:rsid w:val="007B4BDF"/>
    <w:rsid w:val="007B5DD3"/>
    <w:rsid w:val="007B76C0"/>
    <w:rsid w:val="007B76C8"/>
    <w:rsid w:val="007B77EF"/>
    <w:rsid w:val="007C1E59"/>
    <w:rsid w:val="007C22FE"/>
    <w:rsid w:val="007C2589"/>
    <w:rsid w:val="007C33EF"/>
    <w:rsid w:val="007C3D92"/>
    <w:rsid w:val="007D3822"/>
    <w:rsid w:val="007D7912"/>
    <w:rsid w:val="007E1611"/>
    <w:rsid w:val="007E3145"/>
    <w:rsid w:val="007E372F"/>
    <w:rsid w:val="007E403C"/>
    <w:rsid w:val="007E406F"/>
    <w:rsid w:val="007E46B1"/>
    <w:rsid w:val="007F4FD0"/>
    <w:rsid w:val="0080023E"/>
    <w:rsid w:val="00804416"/>
    <w:rsid w:val="00805FE7"/>
    <w:rsid w:val="008060C4"/>
    <w:rsid w:val="00806A65"/>
    <w:rsid w:val="008079B1"/>
    <w:rsid w:val="008136CE"/>
    <w:rsid w:val="00814B11"/>
    <w:rsid w:val="00816D6E"/>
    <w:rsid w:val="0082097B"/>
    <w:rsid w:val="00821023"/>
    <w:rsid w:val="00832EB4"/>
    <w:rsid w:val="00832F98"/>
    <w:rsid w:val="00834F81"/>
    <w:rsid w:val="00836748"/>
    <w:rsid w:val="008369D7"/>
    <w:rsid w:val="008409F3"/>
    <w:rsid w:val="008414F4"/>
    <w:rsid w:val="0084226B"/>
    <w:rsid w:val="00843E2F"/>
    <w:rsid w:val="008459CA"/>
    <w:rsid w:val="00851301"/>
    <w:rsid w:val="00851B44"/>
    <w:rsid w:val="00852637"/>
    <w:rsid w:val="0085559F"/>
    <w:rsid w:val="00857378"/>
    <w:rsid w:val="00860D30"/>
    <w:rsid w:val="00861339"/>
    <w:rsid w:val="0086275F"/>
    <w:rsid w:val="00862DB1"/>
    <w:rsid w:val="008751D7"/>
    <w:rsid w:val="008758E4"/>
    <w:rsid w:val="00875FB2"/>
    <w:rsid w:val="00877F9A"/>
    <w:rsid w:val="00882503"/>
    <w:rsid w:val="00883F5B"/>
    <w:rsid w:val="00887600"/>
    <w:rsid w:val="00890571"/>
    <w:rsid w:val="0089191B"/>
    <w:rsid w:val="00892777"/>
    <w:rsid w:val="00893C27"/>
    <w:rsid w:val="008967C8"/>
    <w:rsid w:val="008970BE"/>
    <w:rsid w:val="008A1143"/>
    <w:rsid w:val="008A2D18"/>
    <w:rsid w:val="008A53BD"/>
    <w:rsid w:val="008B0283"/>
    <w:rsid w:val="008C254E"/>
    <w:rsid w:val="008C3419"/>
    <w:rsid w:val="008C3673"/>
    <w:rsid w:val="008C6A29"/>
    <w:rsid w:val="008D16D5"/>
    <w:rsid w:val="008D2CAE"/>
    <w:rsid w:val="008D3549"/>
    <w:rsid w:val="008D47FA"/>
    <w:rsid w:val="008D652D"/>
    <w:rsid w:val="008E0267"/>
    <w:rsid w:val="008E2DEF"/>
    <w:rsid w:val="008E3D5D"/>
    <w:rsid w:val="008E4CAC"/>
    <w:rsid w:val="008F1EE7"/>
    <w:rsid w:val="008F4055"/>
    <w:rsid w:val="008F45A0"/>
    <w:rsid w:val="008F5995"/>
    <w:rsid w:val="009001AB"/>
    <w:rsid w:val="0090167F"/>
    <w:rsid w:val="00906736"/>
    <w:rsid w:val="009075BC"/>
    <w:rsid w:val="00912DE6"/>
    <w:rsid w:val="00916D8D"/>
    <w:rsid w:val="00917567"/>
    <w:rsid w:val="00923200"/>
    <w:rsid w:val="00923890"/>
    <w:rsid w:val="009240EA"/>
    <w:rsid w:val="00926E1D"/>
    <w:rsid w:val="0092735E"/>
    <w:rsid w:val="00932F93"/>
    <w:rsid w:val="0093795B"/>
    <w:rsid w:val="00942326"/>
    <w:rsid w:val="009438B5"/>
    <w:rsid w:val="0094417B"/>
    <w:rsid w:val="009443F1"/>
    <w:rsid w:val="009452C5"/>
    <w:rsid w:val="009456F6"/>
    <w:rsid w:val="00951B4B"/>
    <w:rsid w:val="00956622"/>
    <w:rsid w:val="009602C8"/>
    <w:rsid w:val="009604D5"/>
    <w:rsid w:val="0096633C"/>
    <w:rsid w:val="009736B6"/>
    <w:rsid w:val="00973CBD"/>
    <w:rsid w:val="009742D6"/>
    <w:rsid w:val="0097477D"/>
    <w:rsid w:val="00976636"/>
    <w:rsid w:val="00980380"/>
    <w:rsid w:val="0098098A"/>
    <w:rsid w:val="00983004"/>
    <w:rsid w:val="009941FF"/>
    <w:rsid w:val="00994E98"/>
    <w:rsid w:val="00995F4D"/>
    <w:rsid w:val="00996D86"/>
    <w:rsid w:val="00996FA1"/>
    <w:rsid w:val="009A0783"/>
    <w:rsid w:val="009A3491"/>
    <w:rsid w:val="009A5231"/>
    <w:rsid w:val="009A6090"/>
    <w:rsid w:val="009A7667"/>
    <w:rsid w:val="009A7BBD"/>
    <w:rsid w:val="009B42FA"/>
    <w:rsid w:val="009B79A1"/>
    <w:rsid w:val="009C2AAB"/>
    <w:rsid w:val="009C3113"/>
    <w:rsid w:val="009C3C0F"/>
    <w:rsid w:val="009C4051"/>
    <w:rsid w:val="009C75B4"/>
    <w:rsid w:val="009D5FD6"/>
    <w:rsid w:val="009D695F"/>
    <w:rsid w:val="009D6FCB"/>
    <w:rsid w:val="009E106D"/>
    <w:rsid w:val="009E120B"/>
    <w:rsid w:val="009E1E9F"/>
    <w:rsid w:val="009E6EAF"/>
    <w:rsid w:val="009E7273"/>
    <w:rsid w:val="009E75DA"/>
    <w:rsid w:val="009F2F87"/>
    <w:rsid w:val="009F6394"/>
    <w:rsid w:val="009F7D30"/>
    <w:rsid w:val="00A00C1F"/>
    <w:rsid w:val="00A03A22"/>
    <w:rsid w:val="00A03C7B"/>
    <w:rsid w:val="00A04112"/>
    <w:rsid w:val="00A12A06"/>
    <w:rsid w:val="00A12F77"/>
    <w:rsid w:val="00A135DD"/>
    <w:rsid w:val="00A14B40"/>
    <w:rsid w:val="00A14BEC"/>
    <w:rsid w:val="00A17D7D"/>
    <w:rsid w:val="00A227AD"/>
    <w:rsid w:val="00A24793"/>
    <w:rsid w:val="00A31B5C"/>
    <w:rsid w:val="00A32E71"/>
    <w:rsid w:val="00A40670"/>
    <w:rsid w:val="00A40BC0"/>
    <w:rsid w:val="00A40C8F"/>
    <w:rsid w:val="00A4192E"/>
    <w:rsid w:val="00A42767"/>
    <w:rsid w:val="00A512B2"/>
    <w:rsid w:val="00A51853"/>
    <w:rsid w:val="00A54189"/>
    <w:rsid w:val="00A54593"/>
    <w:rsid w:val="00A61D81"/>
    <w:rsid w:val="00A62577"/>
    <w:rsid w:val="00A644B6"/>
    <w:rsid w:val="00A65EB9"/>
    <w:rsid w:val="00A65F8E"/>
    <w:rsid w:val="00A675A4"/>
    <w:rsid w:val="00A6777B"/>
    <w:rsid w:val="00A7032A"/>
    <w:rsid w:val="00A70B03"/>
    <w:rsid w:val="00A70B33"/>
    <w:rsid w:val="00A70DFD"/>
    <w:rsid w:val="00A754E0"/>
    <w:rsid w:val="00A7663E"/>
    <w:rsid w:val="00A77C3C"/>
    <w:rsid w:val="00A77CB1"/>
    <w:rsid w:val="00A8118E"/>
    <w:rsid w:val="00A84AD3"/>
    <w:rsid w:val="00A84F71"/>
    <w:rsid w:val="00A85E54"/>
    <w:rsid w:val="00A85FA7"/>
    <w:rsid w:val="00A90540"/>
    <w:rsid w:val="00A90FB6"/>
    <w:rsid w:val="00A91F9E"/>
    <w:rsid w:val="00A954A7"/>
    <w:rsid w:val="00A957CF"/>
    <w:rsid w:val="00AA115F"/>
    <w:rsid w:val="00AA2281"/>
    <w:rsid w:val="00AA23BE"/>
    <w:rsid w:val="00AA457B"/>
    <w:rsid w:val="00AA4D3F"/>
    <w:rsid w:val="00AA6FB8"/>
    <w:rsid w:val="00AB04FA"/>
    <w:rsid w:val="00AB6DDD"/>
    <w:rsid w:val="00AB705E"/>
    <w:rsid w:val="00AB7399"/>
    <w:rsid w:val="00AC5D44"/>
    <w:rsid w:val="00AD2330"/>
    <w:rsid w:val="00AD5CE1"/>
    <w:rsid w:val="00AD6C2F"/>
    <w:rsid w:val="00AE1103"/>
    <w:rsid w:val="00AE24F9"/>
    <w:rsid w:val="00AE3122"/>
    <w:rsid w:val="00AE36D5"/>
    <w:rsid w:val="00AF17A6"/>
    <w:rsid w:val="00AF457F"/>
    <w:rsid w:val="00AF4B86"/>
    <w:rsid w:val="00AF6EF6"/>
    <w:rsid w:val="00AF75B1"/>
    <w:rsid w:val="00AF7CAD"/>
    <w:rsid w:val="00B02A9E"/>
    <w:rsid w:val="00B06A01"/>
    <w:rsid w:val="00B06C21"/>
    <w:rsid w:val="00B0735B"/>
    <w:rsid w:val="00B078C1"/>
    <w:rsid w:val="00B10571"/>
    <w:rsid w:val="00B11C81"/>
    <w:rsid w:val="00B13E32"/>
    <w:rsid w:val="00B207AC"/>
    <w:rsid w:val="00B20BA0"/>
    <w:rsid w:val="00B20E8A"/>
    <w:rsid w:val="00B21825"/>
    <w:rsid w:val="00B21CA3"/>
    <w:rsid w:val="00B24538"/>
    <w:rsid w:val="00B24F52"/>
    <w:rsid w:val="00B26CB3"/>
    <w:rsid w:val="00B27552"/>
    <w:rsid w:val="00B31BB0"/>
    <w:rsid w:val="00B35092"/>
    <w:rsid w:val="00B43B51"/>
    <w:rsid w:val="00B4460B"/>
    <w:rsid w:val="00B44B74"/>
    <w:rsid w:val="00B45C61"/>
    <w:rsid w:val="00B4758C"/>
    <w:rsid w:val="00B53EB5"/>
    <w:rsid w:val="00B56E55"/>
    <w:rsid w:val="00B579F7"/>
    <w:rsid w:val="00B60CA8"/>
    <w:rsid w:val="00B61709"/>
    <w:rsid w:val="00B61E5D"/>
    <w:rsid w:val="00B626E1"/>
    <w:rsid w:val="00B63FFD"/>
    <w:rsid w:val="00B6563C"/>
    <w:rsid w:val="00B66540"/>
    <w:rsid w:val="00B66E1B"/>
    <w:rsid w:val="00B70F45"/>
    <w:rsid w:val="00B717A8"/>
    <w:rsid w:val="00B7260D"/>
    <w:rsid w:val="00B74886"/>
    <w:rsid w:val="00B81E96"/>
    <w:rsid w:val="00B87CC7"/>
    <w:rsid w:val="00B930DF"/>
    <w:rsid w:val="00B944FC"/>
    <w:rsid w:val="00B945F9"/>
    <w:rsid w:val="00BA284C"/>
    <w:rsid w:val="00BA5A18"/>
    <w:rsid w:val="00BA6839"/>
    <w:rsid w:val="00BA6ECA"/>
    <w:rsid w:val="00BA7D1C"/>
    <w:rsid w:val="00BA7E3E"/>
    <w:rsid w:val="00BB1903"/>
    <w:rsid w:val="00BB1EA9"/>
    <w:rsid w:val="00BB3A85"/>
    <w:rsid w:val="00BB3FAF"/>
    <w:rsid w:val="00BB5DC8"/>
    <w:rsid w:val="00BB61A6"/>
    <w:rsid w:val="00BB665D"/>
    <w:rsid w:val="00BC2E5C"/>
    <w:rsid w:val="00BC3177"/>
    <w:rsid w:val="00BC49E7"/>
    <w:rsid w:val="00BC651F"/>
    <w:rsid w:val="00BC6CCE"/>
    <w:rsid w:val="00BD113B"/>
    <w:rsid w:val="00BD15CF"/>
    <w:rsid w:val="00BD1A19"/>
    <w:rsid w:val="00BD26B1"/>
    <w:rsid w:val="00BD2AB5"/>
    <w:rsid w:val="00BD2B3E"/>
    <w:rsid w:val="00BD305D"/>
    <w:rsid w:val="00BD62D8"/>
    <w:rsid w:val="00BD63A7"/>
    <w:rsid w:val="00BD6FD3"/>
    <w:rsid w:val="00BE0368"/>
    <w:rsid w:val="00BE16A3"/>
    <w:rsid w:val="00BE1C03"/>
    <w:rsid w:val="00BE31FF"/>
    <w:rsid w:val="00BE3EAA"/>
    <w:rsid w:val="00BF007C"/>
    <w:rsid w:val="00BF21B1"/>
    <w:rsid w:val="00BF2B42"/>
    <w:rsid w:val="00BF2F6F"/>
    <w:rsid w:val="00BF3F91"/>
    <w:rsid w:val="00C0005C"/>
    <w:rsid w:val="00C03476"/>
    <w:rsid w:val="00C03FC1"/>
    <w:rsid w:val="00C04F2C"/>
    <w:rsid w:val="00C074D9"/>
    <w:rsid w:val="00C07726"/>
    <w:rsid w:val="00C1054B"/>
    <w:rsid w:val="00C20E59"/>
    <w:rsid w:val="00C215F5"/>
    <w:rsid w:val="00C21981"/>
    <w:rsid w:val="00C22022"/>
    <w:rsid w:val="00C235E3"/>
    <w:rsid w:val="00C26141"/>
    <w:rsid w:val="00C26A03"/>
    <w:rsid w:val="00C30BE2"/>
    <w:rsid w:val="00C3105B"/>
    <w:rsid w:val="00C31B3B"/>
    <w:rsid w:val="00C34913"/>
    <w:rsid w:val="00C36781"/>
    <w:rsid w:val="00C42770"/>
    <w:rsid w:val="00C4292B"/>
    <w:rsid w:val="00C44021"/>
    <w:rsid w:val="00C4561C"/>
    <w:rsid w:val="00C45EC2"/>
    <w:rsid w:val="00C47A39"/>
    <w:rsid w:val="00C56888"/>
    <w:rsid w:val="00C56B8F"/>
    <w:rsid w:val="00C57C4C"/>
    <w:rsid w:val="00C61966"/>
    <w:rsid w:val="00C61DA8"/>
    <w:rsid w:val="00C61F17"/>
    <w:rsid w:val="00C6220D"/>
    <w:rsid w:val="00C6260C"/>
    <w:rsid w:val="00C6473E"/>
    <w:rsid w:val="00C725D5"/>
    <w:rsid w:val="00C7449D"/>
    <w:rsid w:val="00C755EC"/>
    <w:rsid w:val="00C7659B"/>
    <w:rsid w:val="00C765DC"/>
    <w:rsid w:val="00C7673C"/>
    <w:rsid w:val="00C812AB"/>
    <w:rsid w:val="00C846A7"/>
    <w:rsid w:val="00C851AB"/>
    <w:rsid w:val="00C87661"/>
    <w:rsid w:val="00C90779"/>
    <w:rsid w:val="00C90ED2"/>
    <w:rsid w:val="00C9399B"/>
    <w:rsid w:val="00C93BE7"/>
    <w:rsid w:val="00C9537F"/>
    <w:rsid w:val="00C97ABE"/>
    <w:rsid w:val="00C97DD7"/>
    <w:rsid w:val="00CA07E1"/>
    <w:rsid w:val="00CA182B"/>
    <w:rsid w:val="00CA5FEA"/>
    <w:rsid w:val="00CA605D"/>
    <w:rsid w:val="00CB0787"/>
    <w:rsid w:val="00CB0B64"/>
    <w:rsid w:val="00CB1488"/>
    <w:rsid w:val="00CB18BB"/>
    <w:rsid w:val="00CB262F"/>
    <w:rsid w:val="00CB2D1A"/>
    <w:rsid w:val="00CB582B"/>
    <w:rsid w:val="00CB6A3B"/>
    <w:rsid w:val="00CC0AB0"/>
    <w:rsid w:val="00CC1D74"/>
    <w:rsid w:val="00CC348A"/>
    <w:rsid w:val="00CC7417"/>
    <w:rsid w:val="00CD044A"/>
    <w:rsid w:val="00CD0E42"/>
    <w:rsid w:val="00CD2CEC"/>
    <w:rsid w:val="00CD374A"/>
    <w:rsid w:val="00CD5187"/>
    <w:rsid w:val="00CE3075"/>
    <w:rsid w:val="00CE499A"/>
    <w:rsid w:val="00CE4E57"/>
    <w:rsid w:val="00CE6840"/>
    <w:rsid w:val="00CE76B5"/>
    <w:rsid w:val="00CF16AB"/>
    <w:rsid w:val="00CF1EDF"/>
    <w:rsid w:val="00CF41C1"/>
    <w:rsid w:val="00CF428B"/>
    <w:rsid w:val="00CF5F5A"/>
    <w:rsid w:val="00D023F6"/>
    <w:rsid w:val="00D026B8"/>
    <w:rsid w:val="00D04215"/>
    <w:rsid w:val="00D054AC"/>
    <w:rsid w:val="00D07AC5"/>
    <w:rsid w:val="00D07BB6"/>
    <w:rsid w:val="00D100E4"/>
    <w:rsid w:val="00D11DEC"/>
    <w:rsid w:val="00D1419E"/>
    <w:rsid w:val="00D150ED"/>
    <w:rsid w:val="00D16A37"/>
    <w:rsid w:val="00D17644"/>
    <w:rsid w:val="00D20CAD"/>
    <w:rsid w:val="00D20FCE"/>
    <w:rsid w:val="00D224EE"/>
    <w:rsid w:val="00D22B77"/>
    <w:rsid w:val="00D22EE9"/>
    <w:rsid w:val="00D23586"/>
    <w:rsid w:val="00D23E65"/>
    <w:rsid w:val="00D312AC"/>
    <w:rsid w:val="00D3370F"/>
    <w:rsid w:val="00D3462B"/>
    <w:rsid w:val="00D357FB"/>
    <w:rsid w:val="00D4200F"/>
    <w:rsid w:val="00D4311B"/>
    <w:rsid w:val="00D47297"/>
    <w:rsid w:val="00D52E0B"/>
    <w:rsid w:val="00D55101"/>
    <w:rsid w:val="00D55816"/>
    <w:rsid w:val="00D55FCB"/>
    <w:rsid w:val="00D56AD6"/>
    <w:rsid w:val="00D60E29"/>
    <w:rsid w:val="00D61DA7"/>
    <w:rsid w:val="00D633E0"/>
    <w:rsid w:val="00D650FB"/>
    <w:rsid w:val="00D66D02"/>
    <w:rsid w:val="00D72133"/>
    <w:rsid w:val="00D73BAF"/>
    <w:rsid w:val="00D73BD2"/>
    <w:rsid w:val="00D73C76"/>
    <w:rsid w:val="00D748FE"/>
    <w:rsid w:val="00D76760"/>
    <w:rsid w:val="00D80663"/>
    <w:rsid w:val="00D80BF4"/>
    <w:rsid w:val="00D81557"/>
    <w:rsid w:val="00D8291C"/>
    <w:rsid w:val="00D84163"/>
    <w:rsid w:val="00D846C3"/>
    <w:rsid w:val="00D8762C"/>
    <w:rsid w:val="00D9095C"/>
    <w:rsid w:val="00D9233B"/>
    <w:rsid w:val="00D9250C"/>
    <w:rsid w:val="00D947D0"/>
    <w:rsid w:val="00D94DD7"/>
    <w:rsid w:val="00D954B9"/>
    <w:rsid w:val="00D97DF6"/>
    <w:rsid w:val="00DA1DDA"/>
    <w:rsid w:val="00DA44C0"/>
    <w:rsid w:val="00DB0FEB"/>
    <w:rsid w:val="00DB5D79"/>
    <w:rsid w:val="00DB6B5A"/>
    <w:rsid w:val="00DC142F"/>
    <w:rsid w:val="00DC461E"/>
    <w:rsid w:val="00DC57BD"/>
    <w:rsid w:val="00DC5863"/>
    <w:rsid w:val="00DC78F0"/>
    <w:rsid w:val="00DD0275"/>
    <w:rsid w:val="00DD214B"/>
    <w:rsid w:val="00DD33BF"/>
    <w:rsid w:val="00DD47FA"/>
    <w:rsid w:val="00DD50A4"/>
    <w:rsid w:val="00DD6B05"/>
    <w:rsid w:val="00DD6F5A"/>
    <w:rsid w:val="00DE1890"/>
    <w:rsid w:val="00DE1ED6"/>
    <w:rsid w:val="00DE2444"/>
    <w:rsid w:val="00DE6C17"/>
    <w:rsid w:val="00DE7F1C"/>
    <w:rsid w:val="00DF3CED"/>
    <w:rsid w:val="00DF6FD1"/>
    <w:rsid w:val="00DF719D"/>
    <w:rsid w:val="00DF7618"/>
    <w:rsid w:val="00E027AB"/>
    <w:rsid w:val="00E0353B"/>
    <w:rsid w:val="00E036AE"/>
    <w:rsid w:val="00E059E0"/>
    <w:rsid w:val="00E06962"/>
    <w:rsid w:val="00E07627"/>
    <w:rsid w:val="00E10A77"/>
    <w:rsid w:val="00E12945"/>
    <w:rsid w:val="00E13688"/>
    <w:rsid w:val="00E14FF3"/>
    <w:rsid w:val="00E16EE2"/>
    <w:rsid w:val="00E201DE"/>
    <w:rsid w:val="00E230DF"/>
    <w:rsid w:val="00E24274"/>
    <w:rsid w:val="00E247E7"/>
    <w:rsid w:val="00E25554"/>
    <w:rsid w:val="00E257A5"/>
    <w:rsid w:val="00E2675F"/>
    <w:rsid w:val="00E303D3"/>
    <w:rsid w:val="00E31144"/>
    <w:rsid w:val="00E33C39"/>
    <w:rsid w:val="00E34F76"/>
    <w:rsid w:val="00E3523F"/>
    <w:rsid w:val="00E3562F"/>
    <w:rsid w:val="00E36AA8"/>
    <w:rsid w:val="00E3765E"/>
    <w:rsid w:val="00E40043"/>
    <w:rsid w:val="00E41001"/>
    <w:rsid w:val="00E414CF"/>
    <w:rsid w:val="00E43CE7"/>
    <w:rsid w:val="00E472D1"/>
    <w:rsid w:val="00E5459D"/>
    <w:rsid w:val="00E618EA"/>
    <w:rsid w:val="00E655B6"/>
    <w:rsid w:val="00E66351"/>
    <w:rsid w:val="00E6795C"/>
    <w:rsid w:val="00E72F8F"/>
    <w:rsid w:val="00E7386F"/>
    <w:rsid w:val="00E763BA"/>
    <w:rsid w:val="00E765D2"/>
    <w:rsid w:val="00E77022"/>
    <w:rsid w:val="00E81492"/>
    <w:rsid w:val="00E8287C"/>
    <w:rsid w:val="00E832BF"/>
    <w:rsid w:val="00E83FE8"/>
    <w:rsid w:val="00E86C93"/>
    <w:rsid w:val="00E87A90"/>
    <w:rsid w:val="00E91D15"/>
    <w:rsid w:val="00E92200"/>
    <w:rsid w:val="00E93ADB"/>
    <w:rsid w:val="00E976BA"/>
    <w:rsid w:val="00E97868"/>
    <w:rsid w:val="00EA0AD0"/>
    <w:rsid w:val="00EA19EE"/>
    <w:rsid w:val="00EA4AB2"/>
    <w:rsid w:val="00EA5251"/>
    <w:rsid w:val="00EA6A84"/>
    <w:rsid w:val="00EA7AD8"/>
    <w:rsid w:val="00EA7FC0"/>
    <w:rsid w:val="00EB1BC3"/>
    <w:rsid w:val="00EB36CA"/>
    <w:rsid w:val="00EB3755"/>
    <w:rsid w:val="00EC0841"/>
    <w:rsid w:val="00EC14C1"/>
    <w:rsid w:val="00EC403F"/>
    <w:rsid w:val="00EC496D"/>
    <w:rsid w:val="00EC4AC3"/>
    <w:rsid w:val="00EC4B5B"/>
    <w:rsid w:val="00EC6104"/>
    <w:rsid w:val="00ED1228"/>
    <w:rsid w:val="00ED1385"/>
    <w:rsid w:val="00ED42F7"/>
    <w:rsid w:val="00ED5F2E"/>
    <w:rsid w:val="00ED6879"/>
    <w:rsid w:val="00ED6917"/>
    <w:rsid w:val="00ED6EC2"/>
    <w:rsid w:val="00EE0797"/>
    <w:rsid w:val="00EE51D2"/>
    <w:rsid w:val="00EF165A"/>
    <w:rsid w:val="00EF2958"/>
    <w:rsid w:val="00EF2D18"/>
    <w:rsid w:val="00EF5067"/>
    <w:rsid w:val="00EF59DF"/>
    <w:rsid w:val="00EF644D"/>
    <w:rsid w:val="00F01A4C"/>
    <w:rsid w:val="00F038F9"/>
    <w:rsid w:val="00F12F2B"/>
    <w:rsid w:val="00F13309"/>
    <w:rsid w:val="00F15050"/>
    <w:rsid w:val="00F15755"/>
    <w:rsid w:val="00F15AEE"/>
    <w:rsid w:val="00F24FCE"/>
    <w:rsid w:val="00F2570E"/>
    <w:rsid w:val="00F27324"/>
    <w:rsid w:val="00F274A1"/>
    <w:rsid w:val="00F276D4"/>
    <w:rsid w:val="00F27720"/>
    <w:rsid w:val="00F2772D"/>
    <w:rsid w:val="00F3061E"/>
    <w:rsid w:val="00F31245"/>
    <w:rsid w:val="00F35F24"/>
    <w:rsid w:val="00F36A5F"/>
    <w:rsid w:val="00F37651"/>
    <w:rsid w:val="00F4088A"/>
    <w:rsid w:val="00F41481"/>
    <w:rsid w:val="00F42DDA"/>
    <w:rsid w:val="00F4510A"/>
    <w:rsid w:val="00F51072"/>
    <w:rsid w:val="00F515D3"/>
    <w:rsid w:val="00F54EE5"/>
    <w:rsid w:val="00F55558"/>
    <w:rsid w:val="00F60EBB"/>
    <w:rsid w:val="00F62846"/>
    <w:rsid w:val="00F65033"/>
    <w:rsid w:val="00F67F02"/>
    <w:rsid w:val="00F75059"/>
    <w:rsid w:val="00F75BA8"/>
    <w:rsid w:val="00F761B8"/>
    <w:rsid w:val="00F76B79"/>
    <w:rsid w:val="00F80A50"/>
    <w:rsid w:val="00F8125F"/>
    <w:rsid w:val="00F8245B"/>
    <w:rsid w:val="00F84107"/>
    <w:rsid w:val="00F85190"/>
    <w:rsid w:val="00F87EFC"/>
    <w:rsid w:val="00F91DB7"/>
    <w:rsid w:val="00F963E5"/>
    <w:rsid w:val="00FA1840"/>
    <w:rsid w:val="00FA25BB"/>
    <w:rsid w:val="00FA2746"/>
    <w:rsid w:val="00FA2C62"/>
    <w:rsid w:val="00FA2F69"/>
    <w:rsid w:val="00FA6E24"/>
    <w:rsid w:val="00FB1715"/>
    <w:rsid w:val="00FB325A"/>
    <w:rsid w:val="00FB546B"/>
    <w:rsid w:val="00FB6C88"/>
    <w:rsid w:val="00FC0F8D"/>
    <w:rsid w:val="00FC6091"/>
    <w:rsid w:val="00FC62DC"/>
    <w:rsid w:val="00FC6FFF"/>
    <w:rsid w:val="00FC7E3F"/>
    <w:rsid w:val="00FD0F6B"/>
    <w:rsid w:val="00FD1BCE"/>
    <w:rsid w:val="00FD27F7"/>
    <w:rsid w:val="00FD6293"/>
    <w:rsid w:val="00FD7D83"/>
    <w:rsid w:val="00FE1EDA"/>
    <w:rsid w:val="00FE1FD1"/>
    <w:rsid w:val="00FE3402"/>
    <w:rsid w:val="00FE37EF"/>
    <w:rsid w:val="00FF1B81"/>
    <w:rsid w:val="00FF3EB5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98"/>
    <w:pPr>
      <w:jc w:val="left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C8F"/>
    <w:pPr>
      <w:spacing w:before="300" w:after="40"/>
      <w:outlineLvl w:val="0"/>
    </w:pPr>
    <w:rPr>
      <w:rFonts w:ascii="Gill Sans MT" w:hAnsi="Gill Sans MT"/>
      <w:b/>
      <w:color w:val="000066"/>
      <w:spacing w:val="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C8F"/>
    <w:pPr>
      <w:spacing w:before="240" w:after="80"/>
      <w:outlineLvl w:val="1"/>
    </w:pPr>
    <w:rPr>
      <w:rFonts w:ascii="Gill Sans MT" w:hAnsi="Gill Sans MT"/>
      <w:b/>
      <w:color w:val="000066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C8F"/>
    <w:pPr>
      <w:spacing w:before="240" w:after="0"/>
      <w:outlineLvl w:val="2"/>
    </w:pPr>
    <w:rPr>
      <w:rFonts w:ascii="Gill Sans MT" w:hAnsi="Gill Sans MT"/>
      <w:color w:val="000066"/>
      <w:spacing w:val="5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40C8F"/>
    <w:pPr>
      <w:numPr>
        <w:ilvl w:val="3"/>
      </w:numPr>
      <w:outlineLvl w:val="3"/>
    </w:pPr>
    <w:rPr>
      <w:smallCaps/>
      <w:spacing w:val="10"/>
      <w:sz w:val="20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C8F"/>
    <w:pPr>
      <w:spacing w:before="200" w:after="0"/>
      <w:outlineLvl w:val="4"/>
    </w:pPr>
    <w:rPr>
      <w:smallCaps/>
      <w:color w:val="943634" w:themeColor="accent2" w:themeShade="BF"/>
      <w:spacing w:val="10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C8F"/>
    <w:pPr>
      <w:spacing w:after="0"/>
      <w:outlineLvl w:val="5"/>
    </w:pPr>
    <w:rPr>
      <w:smallCaps/>
      <w:color w:val="C0504D" w:themeColor="accent2"/>
      <w:spacing w:val="5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C8F"/>
    <w:pPr>
      <w:spacing w:after="0"/>
      <w:outlineLvl w:val="6"/>
    </w:pPr>
    <w:rPr>
      <w:b/>
      <w:smallCaps/>
      <w:color w:val="C0504D" w:themeColor="accent2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C8F"/>
    <w:pPr>
      <w:spacing w:after="0"/>
      <w:outlineLvl w:val="7"/>
    </w:pPr>
    <w:rPr>
      <w:b/>
      <w:i/>
      <w:smallCaps/>
      <w:color w:val="943634" w:themeColor="accent2" w:themeShade="BF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C8F"/>
    <w:pPr>
      <w:spacing w:after="0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link w:val="TableChar"/>
    <w:qFormat/>
    <w:rsid w:val="00A40C8F"/>
    <w:pPr>
      <w:spacing w:after="40" w:line="240" w:lineRule="auto"/>
    </w:pPr>
    <w:rPr>
      <w:sz w:val="18"/>
    </w:rPr>
  </w:style>
  <w:style w:type="character" w:customStyle="1" w:styleId="TableChar">
    <w:name w:val="Table Char"/>
    <w:basedOn w:val="DefaultParagraphFont"/>
    <w:link w:val="Table"/>
    <w:rsid w:val="00A40C8F"/>
    <w:rPr>
      <w:sz w:val="18"/>
      <w:lang w:val="en-GB"/>
    </w:rPr>
  </w:style>
  <w:style w:type="table" w:customStyle="1" w:styleId="HMtable">
    <w:name w:val="HM table"/>
    <w:basedOn w:val="TableNormal"/>
    <w:uiPriority w:val="99"/>
    <w:qFormat/>
    <w:rsid w:val="00F37651"/>
    <w:pPr>
      <w:spacing w:line="240" w:lineRule="auto"/>
    </w:p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character" w:customStyle="1" w:styleId="Heading1Char">
    <w:name w:val="Heading 1 Char"/>
    <w:basedOn w:val="DefaultParagraphFont"/>
    <w:link w:val="Heading1"/>
    <w:uiPriority w:val="9"/>
    <w:rsid w:val="00A40C8F"/>
    <w:rPr>
      <w:rFonts w:ascii="Gill Sans MT" w:hAnsi="Gill Sans MT"/>
      <w:b/>
      <w:color w:val="000066"/>
      <w:spacing w:val="5"/>
      <w:sz w:val="24"/>
      <w:szCs w:val="32"/>
      <w:lang w:val="en-GB"/>
    </w:rPr>
  </w:style>
  <w:style w:type="table" w:styleId="TableGrid">
    <w:name w:val="Table Grid"/>
    <w:basedOn w:val="TableNormal"/>
    <w:rsid w:val="00F3765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40C8F"/>
    <w:pPr>
      <w:spacing w:after="720" w:line="240" w:lineRule="auto"/>
      <w:jc w:val="right"/>
    </w:pPr>
    <w:rPr>
      <w:rFonts w:ascii="Gill Sans MT" w:eastAsiaTheme="majorEastAsia" w:hAnsi="Gill Sans MT" w:cstheme="majorBidi"/>
      <w:i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0C8F"/>
    <w:rPr>
      <w:rFonts w:ascii="Gill Sans MT" w:eastAsiaTheme="majorEastAsia" w:hAnsi="Gill Sans MT" w:cstheme="majorBidi"/>
      <w:i/>
      <w:sz w:val="2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40C8F"/>
    <w:rPr>
      <w:rFonts w:ascii="Gill Sans MT" w:hAnsi="Gill Sans MT"/>
      <w:b/>
      <w:color w:val="000066"/>
      <w:spacing w:val="5"/>
      <w:sz w:val="22"/>
      <w:szCs w:val="28"/>
      <w:lang w:val="en-GB"/>
    </w:rPr>
  </w:style>
  <w:style w:type="table" w:customStyle="1" w:styleId="ERC">
    <w:name w:val="ERC"/>
    <w:basedOn w:val="TableNormal"/>
    <w:uiPriority w:val="99"/>
    <w:qFormat/>
    <w:rsid w:val="008369D7"/>
    <w:pPr>
      <w:spacing w:line="240" w:lineRule="auto"/>
    </w:pPr>
    <w:rPr>
      <w:lang w:val="en-AU" w:eastAsia="en-AU"/>
    </w:r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paragraph" w:customStyle="1" w:styleId="Footnote">
    <w:name w:val="Footnote"/>
    <w:basedOn w:val="Table"/>
    <w:link w:val="FootnoteChar"/>
    <w:rsid w:val="00441660"/>
    <w:rPr>
      <w:sz w:val="16"/>
    </w:rPr>
  </w:style>
  <w:style w:type="character" w:customStyle="1" w:styleId="FootnoteChar">
    <w:name w:val="Footnote Char"/>
    <w:basedOn w:val="TableChar"/>
    <w:link w:val="Footnote"/>
    <w:rsid w:val="00441660"/>
    <w:rPr>
      <w:sz w:val="16"/>
    </w:rPr>
  </w:style>
  <w:style w:type="paragraph" w:customStyle="1" w:styleId="Footnoteletter">
    <w:name w:val="Footnote letter"/>
    <w:basedOn w:val="Footnote"/>
    <w:link w:val="FootnoteletterChar"/>
    <w:rsid w:val="00441660"/>
    <w:rPr>
      <w:vertAlign w:val="superscript"/>
    </w:rPr>
  </w:style>
  <w:style w:type="character" w:customStyle="1" w:styleId="FootnoteletterChar">
    <w:name w:val="Footnote letter Char"/>
    <w:basedOn w:val="FootnoteChar"/>
    <w:link w:val="Footnoteletter"/>
    <w:rsid w:val="00441660"/>
    <w:rPr>
      <w:vertAlign w:val="superscript"/>
    </w:rPr>
  </w:style>
  <w:style w:type="paragraph" w:styleId="NoSpacing">
    <w:name w:val="No Spacing"/>
    <w:basedOn w:val="Normal"/>
    <w:link w:val="NoSpacingChar"/>
    <w:uiPriority w:val="1"/>
    <w:qFormat/>
    <w:rsid w:val="00A40C8F"/>
    <w:pPr>
      <w:spacing w:after="0" w:line="240" w:lineRule="auto"/>
    </w:pPr>
  </w:style>
  <w:style w:type="paragraph" w:customStyle="1" w:styleId="Tableheadingbold">
    <w:name w:val="Table heading bold"/>
    <w:basedOn w:val="Table"/>
    <w:link w:val="TableheadingboldChar"/>
    <w:rsid w:val="00441660"/>
    <w:rPr>
      <w:b/>
    </w:rPr>
  </w:style>
  <w:style w:type="character" w:customStyle="1" w:styleId="TableheadingboldChar">
    <w:name w:val="Table heading bold Char"/>
    <w:basedOn w:val="TableChar"/>
    <w:link w:val="Tableheadingbold"/>
    <w:rsid w:val="00441660"/>
    <w:rPr>
      <w:b/>
    </w:rPr>
  </w:style>
  <w:style w:type="paragraph" w:customStyle="1" w:styleId="Tabletextbold">
    <w:name w:val="Table text bold"/>
    <w:basedOn w:val="Table"/>
    <w:link w:val="TabletextboldChar"/>
    <w:rsid w:val="00441660"/>
    <w:rPr>
      <w:b/>
      <w:color w:val="404040" w:themeColor="text1" w:themeTint="BF"/>
    </w:rPr>
  </w:style>
  <w:style w:type="character" w:customStyle="1" w:styleId="TabletextboldChar">
    <w:name w:val="Table text bold Char"/>
    <w:basedOn w:val="TableChar"/>
    <w:link w:val="Tabletextbold"/>
    <w:rsid w:val="00441660"/>
    <w:rPr>
      <w:b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A40C8F"/>
    <w:rPr>
      <w:rFonts w:ascii="Gill Sans MT" w:hAnsi="Gill Sans MT"/>
      <w:color w:val="000066"/>
      <w:spacing w:val="5"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40C8F"/>
    <w:rPr>
      <w:rFonts w:ascii="Gill Sans MT" w:hAnsi="Gill Sans MT"/>
      <w:smallCaps/>
      <w:color w:val="000066"/>
      <w:spacing w:val="1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C8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C8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C8F"/>
    <w:rPr>
      <w:b/>
      <w:smallCaps/>
      <w:color w:val="C0504D" w:themeColor="accent2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C8F"/>
    <w:rPr>
      <w:b/>
      <w:i/>
      <w:smallCaps/>
      <w:color w:val="943634" w:themeColor="accent2" w:themeShade="BF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C8F"/>
    <w:rPr>
      <w:b/>
      <w:i/>
      <w:smallCaps/>
      <w:color w:val="622423" w:themeColor="accent2" w:themeShade="7F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0C8F"/>
    <w:pPr>
      <w:spacing w:before="240" w:after="60"/>
    </w:pPr>
    <w:rPr>
      <w:rFonts w:ascii="Gill Sans MT" w:hAnsi="Gill Sans MT"/>
      <w:b/>
      <w:bCs/>
      <w:color w:val="00006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0C8F"/>
    <w:pPr>
      <w:pBdr>
        <w:top w:val="single" w:sz="12" w:space="1" w:color="000066"/>
      </w:pBdr>
      <w:spacing w:line="240" w:lineRule="auto"/>
      <w:jc w:val="right"/>
    </w:pPr>
    <w:rPr>
      <w:rFonts w:ascii="Gill Sans MT" w:hAnsi="Gill Sans MT"/>
      <w:color w:val="0000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0C8F"/>
    <w:rPr>
      <w:rFonts w:ascii="Gill Sans MT" w:hAnsi="Gill Sans MT"/>
      <w:color w:val="000066"/>
      <w:sz w:val="48"/>
      <w:szCs w:val="48"/>
      <w:lang w:val="en-GB"/>
    </w:rPr>
  </w:style>
  <w:style w:type="character" w:styleId="Strong">
    <w:name w:val="Strong"/>
    <w:uiPriority w:val="22"/>
    <w:qFormat/>
    <w:rsid w:val="00A40C8F"/>
    <w:rPr>
      <w:b/>
      <w:color w:val="C0504D" w:themeColor="accent2"/>
    </w:rPr>
  </w:style>
  <w:style w:type="character" w:styleId="Emphasis">
    <w:name w:val="Emphasis"/>
    <w:uiPriority w:val="20"/>
    <w:qFormat/>
    <w:rsid w:val="00A40C8F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40C8F"/>
    <w:rPr>
      <w:lang w:val="en-GB"/>
    </w:rPr>
  </w:style>
  <w:style w:type="paragraph" w:styleId="ListParagraph">
    <w:name w:val="List Paragraph"/>
    <w:basedOn w:val="Normal"/>
    <w:uiPriority w:val="34"/>
    <w:qFormat/>
    <w:rsid w:val="00A40C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0C8F"/>
    <w:pPr>
      <w:jc w:val="center"/>
    </w:pPr>
    <w:rPr>
      <w:rFonts w:ascii="Gill Sans MT" w:hAnsi="Gill Sans MT"/>
      <w:i/>
    </w:rPr>
  </w:style>
  <w:style w:type="character" w:customStyle="1" w:styleId="QuoteChar">
    <w:name w:val="Quote Char"/>
    <w:basedOn w:val="DefaultParagraphFont"/>
    <w:link w:val="Quote"/>
    <w:uiPriority w:val="29"/>
    <w:rsid w:val="00A40C8F"/>
    <w:rPr>
      <w:rFonts w:ascii="Gill Sans MT" w:hAnsi="Gill Sans MT"/>
      <w:i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C8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C8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40C8F"/>
    <w:rPr>
      <w:i/>
    </w:rPr>
  </w:style>
  <w:style w:type="character" w:styleId="IntenseEmphasis">
    <w:name w:val="Intense Emphasis"/>
    <w:uiPriority w:val="21"/>
    <w:qFormat/>
    <w:rsid w:val="00A40C8F"/>
    <w:rPr>
      <w:rFonts w:ascii="Gill Sans MT" w:hAnsi="Gill Sans MT"/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40C8F"/>
    <w:rPr>
      <w:b/>
    </w:rPr>
  </w:style>
  <w:style w:type="character" w:styleId="IntenseReference">
    <w:name w:val="Intense Reference"/>
    <w:uiPriority w:val="32"/>
    <w:qFormat/>
    <w:rsid w:val="00A40C8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40C8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C8F"/>
    <w:pPr>
      <w:outlineLvl w:val="9"/>
    </w:pPr>
  </w:style>
  <w:style w:type="paragraph" w:customStyle="1" w:styleId="Tablebold">
    <w:name w:val="Table bold"/>
    <w:basedOn w:val="Table"/>
    <w:link w:val="TableboldChar"/>
    <w:qFormat/>
    <w:rsid w:val="00A40C8F"/>
    <w:pPr>
      <w:spacing w:after="60"/>
    </w:pPr>
    <w:rPr>
      <w:rFonts w:ascii="Calibri" w:eastAsia="Times New Roman" w:hAnsi="Calibri" w:cs="Times New Roman"/>
      <w:b/>
      <w:szCs w:val="22"/>
    </w:rPr>
  </w:style>
  <w:style w:type="character" w:customStyle="1" w:styleId="TableboldChar">
    <w:name w:val="Table bold Char"/>
    <w:basedOn w:val="TableChar"/>
    <w:link w:val="Tablebold"/>
    <w:rsid w:val="00A40C8F"/>
    <w:rPr>
      <w:rFonts w:ascii="Calibri" w:eastAsia="Times New Roman" w:hAnsi="Calibri" w:cs="Times New Roman"/>
      <w:b/>
      <w:szCs w:val="22"/>
    </w:rPr>
  </w:style>
  <w:style w:type="paragraph" w:customStyle="1" w:styleId="Tabletxtbold">
    <w:name w:val="Table txt bold"/>
    <w:basedOn w:val="Table"/>
    <w:link w:val="TabletxtboldChar"/>
    <w:qFormat/>
    <w:rsid w:val="00A40C8F"/>
    <w:pPr>
      <w:numPr>
        <w:numId w:val="3"/>
      </w:numPr>
      <w:spacing w:after="60"/>
    </w:pPr>
    <w:rPr>
      <w:rFonts w:ascii="Calibri" w:eastAsia="Times New Roman" w:hAnsi="Calibri" w:cs="Times New Roman"/>
      <w:b/>
      <w:color w:val="808080"/>
      <w:szCs w:val="22"/>
    </w:rPr>
  </w:style>
  <w:style w:type="character" w:customStyle="1" w:styleId="TabletxtboldChar">
    <w:name w:val="Table txt bold Char"/>
    <w:basedOn w:val="TableChar"/>
    <w:link w:val="Tabletxtbold"/>
    <w:rsid w:val="00A40C8F"/>
    <w:rPr>
      <w:rFonts w:ascii="Calibri" w:eastAsia="Times New Roman" w:hAnsi="Calibri" w:cs="Times New Roman"/>
      <w:b/>
      <w:color w:val="808080"/>
      <w:szCs w:val="22"/>
    </w:rPr>
  </w:style>
  <w:style w:type="paragraph" w:styleId="DocumentMap">
    <w:name w:val="Document Map"/>
    <w:basedOn w:val="Normal"/>
    <w:link w:val="DocumentMapChar"/>
    <w:unhideWhenUsed/>
    <w:rsid w:val="004B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B53FC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nhideWhenUsed/>
    <w:rsid w:val="00B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82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B6A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6A3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GB" w:bidi="ar-SA"/>
    </w:rPr>
  </w:style>
  <w:style w:type="paragraph" w:styleId="Header">
    <w:name w:val="header"/>
    <w:basedOn w:val="Normal"/>
    <w:link w:val="HeaderChar"/>
    <w:unhideWhenUsed/>
    <w:rsid w:val="00053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3430"/>
    <w:rPr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3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30"/>
    <w:rPr>
      <w:sz w:val="22"/>
      <w:lang w:val="en-GB"/>
    </w:rPr>
  </w:style>
  <w:style w:type="paragraph" w:styleId="PlainText">
    <w:name w:val="Plain Text"/>
    <w:basedOn w:val="Normal"/>
    <w:link w:val="PlainTextChar"/>
    <w:rsid w:val="0005343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53430"/>
    <w:rPr>
      <w:rFonts w:ascii="Courier New" w:hAnsi="Courier New" w:cs="Courier New"/>
      <w:lang w:val="en-GB"/>
    </w:rPr>
  </w:style>
  <w:style w:type="character" w:styleId="CommentReference">
    <w:name w:val="annotation reference"/>
    <w:basedOn w:val="DefaultParagraphFont"/>
    <w:rsid w:val="00053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34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343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53430"/>
    <w:rPr>
      <w:b/>
    </w:rPr>
  </w:style>
  <w:style w:type="character" w:customStyle="1" w:styleId="CommentSubjectChar">
    <w:name w:val="Comment Subject Char"/>
    <w:basedOn w:val="CommentTextChar"/>
    <w:link w:val="CommentSubject"/>
    <w:rsid w:val="00053430"/>
    <w:rPr>
      <w:b/>
    </w:rPr>
  </w:style>
  <w:style w:type="character" w:customStyle="1" w:styleId="apple-converted-space">
    <w:name w:val="apple-converted-space"/>
    <w:basedOn w:val="DefaultParagraphFont"/>
    <w:rsid w:val="00053430"/>
  </w:style>
  <w:style w:type="character" w:styleId="FollowedHyperlink">
    <w:name w:val="FollowedHyperlink"/>
    <w:basedOn w:val="DefaultParagraphFont"/>
    <w:uiPriority w:val="99"/>
    <w:unhideWhenUsed/>
    <w:rsid w:val="00053430"/>
    <w:rPr>
      <w:color w:val="800080"/>
      <w:u w:val="single"/>
    </w:rPr>
  </w:style>
  <w:style w:type="paragraph" w:customStyle="1" w:styleId="font5">
    <w:name w:val="font5"/>
    <w:basedOn w:val="Normal"/>
    <w:rsid w:val="000534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GB" w:bidi="ar-SA"/>
    </w:rPr>
  </w:style>
  <w:style w:type="paragraph" w:customStyle="1" w:styleId="font6">
    <w:name w:val="font6"/>
    <w:basedOn w:val="Normal"/>
    <w:rsid w:val="0005343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 w:bidi="ar-SA"/>
    </w:rPr>
  </w:style>
  <w:style w:type="paragraph" w:customStyle="1" w:styleId="font7">
    <w:name w:val="font7"/>
    <w:basedOn w:val="Normal"/>
    <w:rsid w:val="000534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 w:bidi="ar-SA"/>
    </w:rPr>
  </w:style>
  <w:style w:type="paragraph" w:customStyle="1" w:styleId="xl63">
    <w:name w:val="xl63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A59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FFFF"/>
      <w:sz w:val="24"/>
      <w:szCs w:val="24"/>
      <w:lang w:eastAsia="en-GB" w:bidi="ar-SA"/>
    </w:rPr>
  </w:style>
  <w:style w:type="paragraph" w:customStyle="1" w:styleId="xl64">
    <w:name w:val="xl64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A59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FFFF"/>
      <w:sz w:val="24"/>
      <w:szCs w:val="24"/>
      <w:lang w:eastAsia="en-GB" w:bidi="ar-SA"/>
    </w:rPr>
  </w:style>
  <w:style w:type="paragraph" w:customStyle="1" w:styleId="xl65">
    <w:name w:val="xl65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 w:bidi="ar-SA"/>
    </w:rPr>
  </w:style>
  <w:style w:type="paragraph" w:customStyle="1" w:styleId="xl66">
    <w:name w:val="xl66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 w:bidi="ar-SA"/>
    </w:rPr>
  </w:style>
  <w:style w:type="paragraph" w:customStyle="1" w:styleId="xl67">
    <w:name w:val="xl67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n-GB" w:bidi="ar-SA"/>
    </w:rPr>
  </w:style>
  <w:style w:type="paragraph" w:customStyle="1" w:styleId="xl68">
    <w:name w:val="xl68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 w:bidi="ar-SA"/>
    </w:rPr>
  </w:style>
  <w:style w:type="paragraph" w:customStyle="1" w:styleId="xl69">
    <w:name w:val="xl69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 w:bidi="ar-SA"/>
    </w:rPr>
  </w:style>
  <w:style w:type="paragraph" w:customStyle="1" w:styleId="xl70">
    <w:name w:val="xl70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en-GB" w:bidi="ar-SA"/>
    </w:rPr>
  </w:style>
  <w:style w:type="paragraph" w:customStyle="1" w:styleId="xl71">
    <w:name w:val="xl71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n-GB" w:bidi="ar-SA"/>
    </w:rPr>
  </w:style>
  <w:style w:type="paragraph" w:customStyle="1" w:styleId="xl72">
    <w:name w:val="xl72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 w:bidi="ar-SA"/>
    </w:rPr>
  </w:style>
  <w:style w:type="paragraph" w:customStyle="1" w:styleId="xl73">
    <w:name w:val="xl73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en-GB" w:bidi="ar-SA"/>
    </w:rPr>
  </w:style>
  <w:style w:type="paragraph" w:customStyle="1" w:styleId="xl74">
    <w:name w:val="xl74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75">
    <w:name w:val="xl75"/>
    <w:basedOn w:val="Normal"/>
    <w:rsid w:val="00053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 w:bidi="ar-SA"/>
    </w:rPr>
  </w:style>
  <w:style w:type="paragraph" w:customStyle="1" w:styleId="xl76">
    <w:name w:val="xl76"/>
    <w:basedOn w:val="Normal"/>
    <w:rsid w:val="00053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 w:bidi="ar-SA"/>
    </w:rPr>
  </w:style>
  <w:style w:type="paragraph" w:customStyle="1" w:styleId="xl77">
    <w:name w:val="xl77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 w:bidi="ar-SA"/>
    </w:rPr>
  </w:style>
  <w:style w:type="paragraph" w:customStyle="1" w:styleId="xl78">
    <w:name w:val="xl78"/>
    <w:basedOn w:val="Normal"/>
    <w:rsid w:val="00053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 w:bidi="ar-SA"/>
    </w:rPr>
  </w:style>
  <w:style w:type="paragraph" w:customStyle="1" w:styleId="xl79">
    <w:name w:val="xl79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 w:bidi="ar-SA"/>
    </w:rPr>
  </w:style>
  <w:style w:type="paragraph" w:customStyle="1" w:styleId="xl80">
    <w:name w:val="xl80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en-GB" w:bidi="ar-SA"/>
    </w:rPr>
  </w:style>
  <w:style w:type="paragraph" w:customStyle="1" w:styleId="xl81">
    <w:name w:val="xl81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en-GB" w:bidi="ar-SA"/>
    </w:rPr>
  </w:style>
  <w:style w:type="paragraph" w:customStyle="1" w:styleId="xl82">
    <w:name w:val="xl82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en-GB" w:bidi="ar-SA"/>
    </w:rPr>
  </w:style>
  <w:style w:type="paragraph" w:customStyle="1" w:styleId="xl83">
    <w:name w:val="xl83"/>
    <w:basedOn w:val="Normal"/>
    <w:rsid w:val="000534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84">
    <w:name w:val="xl84"/>
    <w:basedOn w:val="Normal"/>
    <w:rsid w:val="00053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 w:bidi="ar-SA"/>
    </w:rPr>
  </w:style>
  <w:style w:type="paragraph" w:customStyle="1" w:styleId="xl85">
    <w:name w:val="xl85"/>
    <w:basedOn w:val="Normal"/>
    <w:rsid w:val="00053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en-GB" w:bidi="ar-SA"/>
    </w:rPr>
  </w:style>
  <w:style w:type="paragraph" w:customStyle="1" w:styleId="xl86">
    <w:name w:val="xl86"/>
    <w:basedOn w:val="Normal"/>
    <w:rsid w:val="000534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Cs w:val="22"/>
      <w:lang w:eastAsia="en-GB" w:bidi="ar-SA"/>
    </w:rPr>
  </w:style>
  <w:style w:type="paragraph" w:customStyle="1" w:styleId="xl87">
    <w:name w:val="xl87"/>
    <w:basedOn w:val="Normal"/>
    <w:rsid w:val="000534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lt2\AppData\Roaming\Microsoft\Templates\Editorial-un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Editorial-unit.dotx</Template>
  <TotalTime>9</TotalTime>
  <Pages>11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MacLehose</dc:creator>
  <cp:lastModifiedBy>Harriet MacLehose</cp:lastModifiedBy>
  <cp:revision>4</cp:revision>
  <dcterms:created xsi:type="dcterms:W3CDTF">2013-08-04T16:38:00Z</dcterms:created>
  <dcterms:modified xsi:type="dcterms:W3CDTF">2013-08-04T16:47:00Z</dcterms:modified>
</cp:coreProperties>
</file>